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EEE" w:rsidRDefault="003A0EEE" w:rsidP="003A0EEE">
      <w:pPr>
        <w:jc w:val="center"/>
        <w:rPr>
          <w:rFonts w:ascii="Calibri" w:hAnsi="Calibri"/>
          <w:b/>
          <w:color w:val="97C524"/>
          <w:sz w:val="28"/>
        </w:rPr>
      </w:pPr>
      <w:r w:rsidRPr="008957AC">
        <w:rPr>
          <w:rFonts w:ascii="Calibri" w:hAnsi="Calibri"/>
          <w:b/>
          <w:color w:val="97C524"/>
          <w:sz w:val="28"/>
        </w:rPr>
        <w:t>Aanmeldingsformulier QRNS ten behoeve van nieuwe gebruikers</w:t>
      </w:r>
    </w:p>
    <w:p w:rsidR="003A0EEE" w:rsidRPr="008957AC" w:rsidRDefault="003A0EEE" w:rsidP="003A0EEE">
      <w:pPr>
        <w:jc w:val="center"/>
        <w:rPr>
          <w:rFonts w:ascii="Calibri" w:hAnsi="Calibri"/>
          <w:color w:val="97C524"/>
          <w:sz w:val="28"/>
        </w:rPr>
      </w:pPr>
    </w:p>
    <w:p w:rsidR="003A0EEE" w:rsidRPr="00084B31" w:rsidRDefault="003A0EEE" w:rsidP="003A0EEE">
      <w:pPr>
        <w:rPr>
          <w:b/>
        </w:rPr>
      </w:pPr>
      <w:r w:rsidRPr="00084B31">
        <w:rPr>
          <w:b/>
        </w:rPr>
        <w:t>Toestemming</w:t>
      </w:r>
    </w:p>
    <w:p w:rsidR="003A0EEE" w:rsidRDefault="007A6DB0" w:rsidP="003A0EEE">
      <w:r w:rsidRPr="007A6DB0">
        <w:t>Door het invullen van dit formulier gaat u ermee akkoord dat uw gegevens uitsluitend worden gebruikt voor toegang tot het portaal van de QRNS alsmede voor opname in een intern registratiesysteem ten behoeve van eventuele communicatiedoeleinden</w:t>
      </w:r>
      <w:r>
        <w:t>.</w:t>
      </w:r>
    </w:p>
    <w:p w:rsidR="007A6DB0" w:rsidRPr="0062771A" w:rsidRDefault="007A6DB0" w:rsidP="003A0EEE">
      <w:pPr>
        <w:rPr>
          <w:rFonts w:ascii="Calibri" w:hAnsi="Calibri"/>
        </w:rPr>
      </w:pPr>
      <w:bookmarkStart w:id="0" w:name="_GoBack"/>
      <w:bookmarkEnd w:id="0"/>
    </w:p>
    <w:p w:rsidR="003A0EEE" w:rsidRPr="0062771A" w:rsidRDefault="003A0EEE" w:rsidP="003A0EEE">
      <w:pPr>
        <w:rPr>
          <w:rFonts w:ascii="Calibri" w:hAnsi="Calibri"/>
          <w:b/>
        </w:rPr>
      </w:pPr>
      <w:r w:rsidRPr="0062771A">
        <w:rPr>
          <w:rFonts w:ascii="Calibri" w:hAnsi="Calibri"/>
          <w:b/>
        </w:rPr>
        <w:t>Ziekenhuis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5"/>
        <w:gridCol w:w="6999"/>
      </w:tblGrid>
      <w:tr w:rsidR="003A0EEE" w:rsidRPr="003E2612" w:rsidTr="003A0EEE">
        <w:tc>
          <w:tcPr>
            <w:tcW w:w="7072" w:type="dxa"/>
          </w:tcPr>
          <w:p w:rsidR="003A0EEE" w:rsidRPr="003E2612" w:rsidRDefault="003A0EEE" w:rsidP="00857DDB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Naam</w:t>
            </w:r>
          </w:p>
        </w:tc>
        <w:tc>
          <w:tcPr>
            <w:tcW w:w="7072" w:type="dxa"/>
          </w:tcPr>
          <w:p w:rsidR="003A0EEE" w:rsidRPr="003E2612" w:rsidRDefault="003A0EEE" w:rsidP="00857DDB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Eventueel locatie</w:t>
            </w:r>
          </w:p>
        </w:tc>
      </w:tr>
      <w:tr w:rsidR="003A0EEE" w:rsidRPr="003E2612" w:rsidTr="003A0EEE">
        <w:tc>
          <w:tcPr>
            <w:tcW w:w="7072" w:type="dxa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7072" w:type="dxa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</w:tbl>
    <w:p w:rsidR="003A0EEE" w:rsidRDefault="003A0EEE" w:rsidP="003A0EEE">
      <w:pPr>
        <w:rPr>
          <w:rFonts w:ascii="Calibri" w:hAnsi="Calibri"/>
        </w:rPr>
      </w:pPr>
    </w:p>
    <w:p w:rsidR="003A0EEE" w:rsidRPr="0062771A" w:rsidRDefault="003A0EEE" w:rsidP="003A0EEE">
      <w:pPr>
        <w:rPr>
          <w:rFonts w:ascii="Calibri" w:hAnsi="Calibri"/>
        </w:rPr>
      </w:pPr>
    </w:p>
    <w:p w:rsidR="003A0EEE" w:rsidRPr="0062771A" w:rsidRDefault="003A0EEE" w:rsidP="003A0EEE">
      <w:pPr>
        <w:rPr>
          <w:rFonts w:ascii="Calibri" w:hAnsi="Calibri"/>
          <w:b/>
        </w:rPr>
      </w:pPr>
      <w:r w:rsidRPr="0062771A">
        <w:rPr>
          <w:rFonts w:ascii="Calibri" w:hAnsi="Calibri"/>
          <w:b/>
        </w:rPr>
        <w:t>Contactpersoon/personen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032"/>
        <w:gridCol w:w="1707"/>
        <w:gridCol w:w="689"/>
        <w:gridCol w:w="1861"/>
        <w:gridCol w:w="2278"/>
        <w:gridCol w:w="2491"/>
        <w:gridCol w:w="2491"/>
      </w:tblGrid>
      <w:tr w:rsidR="003A0EEE" w:rsidRPr="003E2612" w:rsidTr="00857DDB">
        <w:tc>
          <w:tcPr>
            <w:tcW w:w="159" w:type="pct"/>
          </w:tcPr>
          <w:p w:rsidR="003A0EEE" w:rsidRPr="003E2612" w:rsidRDefault="003A0EEE" w:rsidP="00857DDB">
            <w:pPr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:rsidR="003A0EEE" w:rsidRPr="003E2612" w:rsidRDefault="003A0EEE" w:rsidP="00857DDB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Naam</w:t>
            </w:r>
          </w:p>
        </w:tc>
        <w:tc>
          <w:tcPr>
            <w:tcW w:w="610" w:type="pct"/>
          </w:tcPr>
          <w:p w:rsidR="003A0EEE" w:rsidRPr="003E2612" w:rsidRDefault="003A0EEE" w:rsidP="00857DDB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Voornaam of voorletters</w:t>
            </w:r>
          </w:p>
        </w:tc>
        <w:tc>
          <w:tcPr>
            <w:tcW w:w="246" w:type="pct"/>
          </w:tcPr>
          <w:p w:rsidR="003A0EEE" w:rsidRPr="003E2612" w:rsidRDefault="003A0EEE" w:rsidP="00857DDB">
            <w:pPr>
              <w:jc w:val="center"/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m/v</w:t>
            </w:r>
          </w:p>
        </w:tc>
        <w:tc>
          <w:tcPr>
            <w:tcW w:w="665" w:type="pct"/>
          </w:tcPr>
          <w:p w:rsidR="003A0EEE" w:rsidRPr="003E2612" w:rsidRDefault="003A0EEE" w:rsidP="00857DDB">
            <w:pPr>
              <w:rPr>
                <w:rFonts w:ascii="Calibri" w:hAnsi="Calibri"/>
                <w:b/>
              </w:rPr>
            </w:pPr>
            <w:r w:rsidRPr="003E2612">
              <w:rPr>
                <w:rFonts w:ascii="Calibri" w:hAnsi="Calibri"/>
                <w:b/>
              </w:rPr>
              <w:t>E-mail adres</w:t>
            </w:r>
            <w:r>
              <w:rPr>
                <w:rFonts w:ascii="Calibri" w:hAnsi="Calibri"/>
                <w:b/>
              </w:rPr>
              <w:t xml:space="preserve"> *</w:t>
            </w:r>
          </w:p>
        </w:tc>
        <w:tc>
          <w:tcPr>
            <w:tcW w:w="814" w:type="pct"/>
          </w:tcPr>
          <w:p w:rsidR="003A0EEE" w:rsidRDefault="003A0EEE" w:rsidP="00857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Account </w:t>
            </w:r>
          </w:p>
          <w:p w:rsidR="003A0EEE" w:rsidRPr="003E2612" w:rsidRDefault="003A0EEE" w:rsidP="00857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patiënten invoeren **</w:t>
            </w:r>
          </w:p>
        </w:tc>
        <w:tc>
          <w:tcPr>
            <w:tcW w:w="890" w:type="pct"/>
          </w:tcPr>
          <w:p w:rsidR="003A0EEE" w:rsidRDefault="003A0EEE" w:rsidP="00857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Account </w:t>
            </w:r>
          </w:p>
          <w:p w:rsidR="003A0EEE" w:rsidRPr="003E2612" w:rsidRDefault="003A0EEE" w:rsidP="00857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rapportages bekijken **</w:t>
            </w:r>
          </w:p>
        </w:tc>
        <w:tc>
          <w:tcPr>
            <w:tcW w:w="890" w:type="pct"/>
          </w:tcPr>
          <w:p w:rsidR="003A0EEE" w:rsidRDefault="003A0EEE" w:rsidP="00857DD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Ziektebeeld(en) ***</w:t>
            </w:r>
          </w:p>
        </w:tc>
      </w:tr>
      <w:tr w:rsidR="003A0EEE" w:rsidRPr="003E2612" w:rsidTr="00857DDB">
        <w:tc>
          <w:tcPr>
            <w:tcW w:w="159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1.</w:t>
            </w:r>
          </w:p>
        </w:tc>
        <w:tc>
          <w:tcPr>
            <w:tcW w:w="726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610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246" w:type="pct"/>
          </w:tcPr>
          <w:p w:rsidR="003A0EEE" w:rsidRPr="003E2612" w:rsidRDefault="003A0EEE" w:rsidP="00857D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14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  <w:tr w:rsidR="003A0EEE" w:rsidRPr="003E2612" w:rsidTr="00857DDB">
        <w:tc>
          <w:tcPr>
            <w:tcW w:w="159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2.</w:t>
            </w:r>
          </w:p>
        </w:tc>
        <w:tc>
          <w:tcPr>
            <w:tcW w:w="726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610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246" w:type="pct"/>
          </w:tcPr>
          <w:p w:rsidR="003A0EEE" w:rsidRPr="003E2612" w:rsidRDefault="003A0EEE" w:rsidP="00857D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14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  <w:tr w:rsidR="003A0EEE" w:rsidRPr="003E2612" w:rsidTr="00857DDB">
        <w:tc>
          <w:tcPr>
            <w:tcW w:w="159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3.</w:t>
            </w:r>
          </w:p>
        </w:tc>
        <w:tc>
          <w:tcPr>
            <w:tcW w:w="726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610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246" w:type="pct"/>
          </w:tcPr>
          <w:p w:rsidR="003A0EEE" w:rsidRPr="003E2612" w:rsidRDefault="003A0EEE" w:rsidP="00857D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14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  <w:tr w:rsidR="003A0EEE" w:rsidRPr="003E2612" w:rsidTr="00857DDB">
        <w:tc>
          <w:tcPr>
            <w:tcW w:w="159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4.</w:t>
            </w:r>
          </w:p>
        </w:tc>
        <w:tc>
          <w:tcPr>
            <w:tcW w:w="726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610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246" w:type="pct"/>
          </w:tcPr>
          <w:p w:rsidR="003A0EEE" w:rsidRPr="003E2612" w:rsidRDefault="003A0EEE" w:rsidP="00857D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14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  <w:tr w:rsidR="003A0EEE" w:rsidRPr="003E2612" w:rsidTr="00857DDB">
        <w:tc>
          <w:tcPr>
            <w:tcW w:w="159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  <w:r w:rsidRPr="003E2612">
              <w:rPr>
                <w:rFonts w:ascii="Calibri" w:hAnsi="Calibri"/>
              </w:rPr>
              <w:t>5.</w:t>
            </w:r>
          </w:p>
        </w:tc>
        <w:tc>
          <w:tcPr>
            <w:tcW w:w="726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610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246" w:type="pct"/>
          </w:tcPr>
          <w:p w:rsidR="003A0EEE" w:rsidRPr="003E2612" w:rsidRDefault="003A0EEE" w:rsidP="00857DD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65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14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  <w:tc>
          <w:tcPr>
            <w:tcW w:w="890" w:type="pct"/>
          </w:tcPr>
          <w:p w:rsidR="003A0EEE" w:rsidRPr="003E2612" w:rsidRDefault="003A0EEE" w:rsidP="00857DDB">
            <w:pPr>
              <w:rPr>
                <w:rFonts w:ascii="Calibri" w:hAnsi="Calibri"/>
              </w:rPr>
            </w:pPr>
          </w:p>
        </w:tc>
      </w:tr>
    </w:tbl>
    <w:p w:rsidR="003A0EEE" w:rsidRDefault="003A0EEE" w:rsidP="003A0EEE">
      <w:pPr>
        <w:ind w:left="360"/>
        <w:rPr>
          <w:rFonts w:ascii="Calibri" w:hAnsi="Calibri"/>
          <w:b/>
          <w:sz w:val="32"/>
          <w:szCs w:val="24"/>
          <w:vertAlign w:val="superscript"/>
        </w:rPr>
      </w:pPr>
      <w:r w:rsidRPr="00D43506">
        <w:rPr>
          <w:rFonts w:ascii="Calibri" w:hAnsi="Calibri"/>
          <w:b/>
          <w:sz w:val="32"/>
          <w:szCs w:val="24"/>
          <w:vertAlign w:val="superscript"/>
        </w:rPr>
        <w:t>* verplicht vanuit een ziekenhuisdomein</w:t>
      </w:r>
    </w:p>
    <w:p w:rsidR="003A0EEE" w:rsidRDefault="003A0EEE" w:rsidP="003A0EEE">
      <w:pPr>
        <w:ind w:left="360"/>
        <w:rPr>
          <w:rFonts w:ascii="Calibri" w:hAnsi="Calibri"/>
          <w:b/>
          <w:sz w:val="32"/>
          <w:szCs w:val="24"/>
          <w:vertAlign w:val="superscript"/>
        </w:rPr>
      </w:pPr>
      <w:r>
        <w:rPr>
          <w:rFonts w:ascii="Calibri" w:hAnsi="Calibri"/>
          <w:b/>
          <w:sz w:val="32"/>
          <w:szCs w:val="24"/>
          <w:vertAlign w:val="superscript"/>
        </w:rPr>
        <w:t>** als u beide mogelijkheden wilt, graag beide kolommen aankruisen</w:t>
      </w:r>
    </w:p>
    <w:p w:rsidR="003A0EEE" w:rsidRPr="00D43506" w:rsidRDefault="003A0EEE" w:rsidP="003A0EEE">
      <w:pPr>
        <w:ind w:left="360"/>
        <w:rPr>
          <w:rFonts w:ascii="Calibri" w:hAnsi="Calibri"/>
          <w:b/>
          <w:sz w:val="32"/>
          <w:szCs w:val="24"/>
          <w:vertAlign w:val="superscript"/>
        </w:rPr>
      </w:pPr>
      <w:r>
        <w:rPr>
          <w:rFonts w:ascii="Calibri" w:hAnsi="Calibri"/>
          <w:b/>
          <w:sz w:val="32"/>
          <w:szCs w:val="24"/>
          <w:vertAlign w:val="superscript"/>
        </w:rPr>
        <w:t>*** graag invullen voor welke ziektebeelden u patiënten gaat invoeren: SAB, Shunt, Stomie, Glioblastoom, Hypofyse, HDIM</w:t>
      </w:r>
    </w:p>
    <w:p w:rsidR="003A0EEE" w:rsidRPr="005B3619" w:rsidRDefault="003A0EEE" w:rsidP="003A0EEE">
      <w:pPr>
        <w:ind w:left="720"/>
        <w:rPr>
          <w:rFonts w:ascii="Calibri" w:hAnsi="Calibri"/>
          <w:b/>
          <w:sz w:val="28"/>
          <w:szCs w:val="24"/>
          <w:vertAlign w:val="superscript"/>
        </w:rPr>
      </w:pPr>
    </w:p>
    <w:p w:rsidR="003A0EEE" w:rsidRPr="0062771A" w:rsidRDefault="003A0EEE" w:rsidP="003A0EEE">
      <w:pPr>
        <w:rPr>
          <w:rFonts w:ascii="Calibri" w:hAnsi="Calibri"/>
        </w:rPr>
      </w:pPr>
    </w:p>
    <w:p w:rsidR="003A0EEE" w:rsidRPr="0062771A" w:rsidRDefault="003A0EEE" w:rsidP="003A0EEE">
      <w:pPr>
        <w:rPr>
          <w:rFonts w:ascii="Calibri" w:hAnsi="Calibri"/>
        </w:rPr>
      </w:pPr>
    </w:p>
    <w:p w:rsidR="003A0EEE" w:rsidRPr="0062771A" w:rsidRDefault="003A0EEE" w:rsidP="003A0EEE">
      <w:pPr>
        <w:rPr>
          <w:rFonts w:ascii="Calibri" w:hAnsi="Calibri"/>
        </w:rPr>
      </w:pPr>
      <w:r w:rsidRPr="0062771A">
        <w:rPr>
          <w:rFonts w:ascii="Calibri" w:hAnsi="Calibri"/>
        </w:rPr>
        <w:t>Dit formulier graag invullen (bij voorkeur op de computer) en retourneren aan:</w:t>
      </w:r>
    </w:p>
    <w:p w:rsidR="003A0EEE" w:rsidRPr="0062771A" w:rsidRDefault="003A0EEE" w:rsidP="003A0EEE">
      <w:pPr>
        <w:rPr>
          <w:rFonts w:ascii="Calibri" w:hAnsi="Calibri"/>
          <w:lang w:val="en-US"/>
        </w:rPr>
      </w:pPr>
      <w:r w:rsidRPr="0062771A">
        <w:rPr>
          <w:rFonts w:ascii="Calibri" w:hAnsi="Calibri"/>
          <w:lang w:val="en-US"/>
        </w:rPr>
        <w:t xml:space="preserve">Per mail: </w:t>
      </w:r>
      <w:r w:rsidRPr="0062771A">
        <w:rPr>
          <w:rFonts w:ascii="Calibri" w:hAnsi="Calibri"/>
          <w:lang w:val="en-US"/>
        </w:rPr>
        <w:tab/>
      </w:r>
      <w:hyperlink r:id="rId8" w:history="1">
        <w:r w:rsidRPr="00213081">
          <w:rPr>
            <w:rStyle w:val="Hyperlink"/>
            <w:rFonts w:ascii="Calibri" w:hAnsi="Calibri"/>
            <w:lang w:val="en-US"/>
          </w:rPr>
          <w:t>servicedesk-qrns@sivz.nl</w:t>
        </w:r>
      </w:hyperlink>
    </w:p>
    <w:p w:rsidR="003A0EEE" w:rsidRPr="005B3619" w:rsidRDefault="003A0EEE" w:rsidP="003A0EEE">
      <w:pPr>
        <w:rPr>
          <w:rFonts w:ascii="Calibri" w:hAnsi="Calibri"/>
          <w:lang w:val="en-US"/>
        </w:rPr>
      </w:pPr>
      <w:r w:rsidRPr="005B3619">
        <w:rPr>
          <w:rFonts w:ascii="Calibri" w:hAnsi="Calibri"/>
          <w:lang w:val="en-US"/>
        </w:rPr>
        <w:t xml:space="preserve">Per post: </w:t>
      </w:r>
      <w:r w:rsidRPr="005B3619">
        <w:rPr>
          <w:rFonts w:ascii="Calibri" w:hAnsi="Calibri"/>
          <w:lang w:val="en-US"/>
        </w:rPr>
        <w:tab/>
        <w:t>QRNS -  p/a Stichting IVZ</w:t>
      </w:r>
    </w:p>
    <w:p w:rsidR="003A0EEE" w:rsidRPr="0062771A" w:rsidRDefault="003A0EEE" w:rsidP="003A0EEE">
      <w:pPr>
        <w:rPr>
          <w:rFonts w:ascii="Calibri" w:hAnsi="Calibri"/>
        </w:rPr>
      </w:pPr>
      <w:r w:rsidRPr="005B3619">
        <w:rPr>
          <w:rFonts w:ascii="Calibri" w:hAnsi="Calibri"/>
          <w:lang w:val="en-US"/>
        </w:rPr>
        <w:tab/>
      </w:r>
      <w:r w:rsidRPr="005B3619">
        <w:rPr>
          <w:rFonts w:ascii="Calibri" w:hAnsi="Calibri"/>
          <w:lang w:val="en-US"/>
        </w:rPr>
        <w:tab/>
      </w:r>
      <w:r w:rsidRPr="0062771A">
        <w:rPr>
          <w:rFonts w:ascii="Calibri" w:hAnsi="Calibri"/>
        </w:rPr>
        <w:t>Antwoordnummer 6013</w:t>
      </w:r>
    </w:p>
    <w:p w:rsidR="003A0EEE" w:rsidRPr="0062771A" w:rsidRDefault="003A0EEE" w:rsidP="003A0EEE">
      <w:pPr>
        <w:rPr>
          <w:rFonts w:ascii="Calibri" w:hAnsi="Calibri"/>
        </w:rPr>
      </w:pPr>
      <w:r w:rsidRPr="0062771A">
        <w:rPr>
          <w:rFonts w:ascii="Calibri" w:hAnsi="Calibri"/>
        </w:rPr>
        <w:tab/>
      </w:r>
      <w:r w:rsidRPr="0062771A">
        <w:rPr>
          <w:rFonts w:ascii="Calibri" w:hAnsi="Calibri"/>
        </w:rPr>
        <w:tab/>
        <w:t>3990 VB  HOUTEN</w:t>
      </w:r>
    </w:p>
    <w:p w:rsidR="008A4C9F" w:rsidRPr="000E2AC1" w:rsidRDefault="008A4C9F" w:rsidP="000E2AC1"/>
    <w:sectPr w:rsidR="008A4C9F" w:rsidRPr="000E2AC1" w:rsidSect="00EA2B04">
      <w:headerReference w:type="default" r:id="rId9"/>
      <w:pgSz w:w="16840" w:h="11907" w:orient="landscape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A6DB0">
      <w:r>
        <w:separator/>
      </w:r>
    </w:p>
  </w:endnote>
  <w:endnote w:type="continuationSeparator" w:id="0">
    <w:p w:rsidR="00000000" w:rsidRDefault="007A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A6DB0">
      <w:r>
        <w:separator/>
      </w:r>
    </w:p>
  </w:footnote>
  <w:footnote w:type="continuationSeparator" w:id="0">
    <w:p w:rsidR="00000000" w:rsidRDefault="007A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619" w:rsidRDefault="003A0EEE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F27553" wp14:editId="128B9E0A">
          <wp:simplePos x="0" y="0"/>
          <wp:positionH relativeFrom="column">
            <wp:posOffset>8119745</wp:posOffset>
          </wp:positionH>
          <wp:positionV relativeFrom="paragraph">
            <wp:posOffset>-220980</wp:posOffset>
          </wp:positionV>
          <wp:extent cx="638175" cy="571500"/>
          <wp:effectExtent l="0" t="0" r="9525" b="0"/>
          <wp:wrapNone/>
          <wp:docPr id="1" name="Afbeelding 1" descr="logo SIVZ met onderschrift PMS 382-1_klei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IVZ met onderschrift PMS 382-1_klei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686B"/>
    <w:multiLevelType w:val="multilevel"/>
    <w:tmpl w:val="9BDA7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4E5842"/>
    <w:multiLevelType w:val="hybridMultilevel"/>
    <w:tmpl w:val="32E4B898"/>
    <w:lvl w:ilvl="0" w:tplc="CF06BC82">
      <w:start w:val="1"/>
      <w:numFmt w:val="decimal"/>
      <w:pStyle w:val="Tabeltite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7B01"/>
    <w:multiLevelType w:val="hybridMultilevel"/>
    <w:tmpl w:val="620CF49C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534F3"/>
    <w:multiLevelType w:val="hybridMultilevel"/>
    <w:tmpl w:val="DDEAF44A"/>
    <w:lvl w:ilvl="0" w:tplc="706EA9AC">
      <w:start w:val="1"/>
      <w:numFmt w:val="decimal"/>
      <w:lvlText w:val="Tabel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6272B"/>
    <w:multiLevelType w:val="hybridMultilevel"/>
    <w:tmpl w:val="C408FEFC"/>
    <w:lvl w:ilvl="0" w:tplc="C2C22F98">
      <w:start w:val="1"/>
      <w:numFmt w:val="decimal"/>
      <w:pStyle w:val="Figuurtitel"/>
      <w:lvlText w:val="Figuur %1: "/>
      <w:lvlJc w:val="left"/>
      <w:pPr>
        <w:ind w:left="36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1627"/>
    <w:multiLevelType w:val="hybridMultilevel"/>
    <w:tmpl w:val="5EC885CE"/>
    <w:lvl w:ilvl="0" w:tplc="C136AEAE">
      <w:start w:val="1"/>
      <w:numFmt w:val="decimal"/>
      <w:lvlText w:val="Figuur %1: "/>
      <w:lvlJc w:val="left"/>
      <w:pPr>
        <w:ind w:left="720" w:hanging="360"/>
      </w:pPr>
      <w:rPr>
        <w:rFonts w:asciiTheme="minorHAnsi" w:hAnsiTheme="minorHAnsi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6EFD"/>
    <w:multiLevelType w:val="hybridMultilevel"/>
    <w:tmpl w:val="507E658E"/>
    <w:lvl w:ilvl="0" w:tplc="A99EA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76549"/>
    <w:multiLevelType w:val="hybridMultilevel"/>
    <w:tmpl w:val="0ACC7E48"/>
    <w:lvl w:ilvl="0" w:tplc="FD24E79C">
      <w:start w:val="1"/>
      <w:numFmt w:val="bullet"/>
      <w:pStyle w:val="Opsomming"/>
      <w:lvlText w:val=""/>
      <w:lvlJc w:val="left"/>
      <w:pPr>
        <w:ind w:left="709" w:hanging="349"/>
      </w:pPr>
      <w:rPr>
        <w:rFonts w:ascii="Symbol" w:hAnsi="Symbol" w:hint="default"/>
        <w:color w:val="97C524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40CC"/>
    <w:multiLevelType w:val="multilevel"/>
    <w:tmpl w:val="4C061B3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293" w:hanging="576"/>
      </w:pPr>
    </w:lvl>
    <w:lvl w:ilvl="2">
      <w:start w:val="1"/>
      <w:numFmt w:val="decimal"/>
      <w:pStyle w:val="Kop3"/>
      <w:lvlText w:val="%1.%2.%3"/>
      <w:lvlJc w:val="left"/>
      <w:pPr>
        <w:ind w:left="437" w:hanging="720"/>
      </w:pPr>
    </w:lvl>
    <w:lvl w:ilvl="3">
      <w:start w:val="1"/>
      <w:numFmt w:val="decimal"/>
      <w:pStyle w:val="Kop4"/>
      <w:lvlText w:val="%1.%2.%3.%4"/>
      <w:lvlJc w:val="left"/>
      <w:pPr>
        <w:ind w:left="581" w:hanging="864"/>
      </w:pPr>
    </w:lvl>
    <w:lvl w:ilvl="4">
      <w:start w:val="1"/>
      <w:numFmt w:val="decimal"/>
      <w:pStyle w:val="Kop5"/>
      <w:lvlText w:val="%1.%2.%3.%4.%5"/>
      <w:lvlJc w:val="left"/>
      <w:pPr>
        <w:ind w:left="725" w:hanging="1008"/>
      </w:pPr>
    </w:lvl>
    <w:lvl w:ilvl="5">
      <w:start w:val="1"/>
      <w:numFmt w:val="decimal"/>
      <w:lvlText w:val="%1.%2.%3.%4.%5.%6"/>
      <w:lvlJc w:val="left"/>
      <w:pPr>
        <w:ind w:left="869" w:hanging="1152"/>
      </w:pPr>
    </w:lvl>
    <w:lvl w:ilvl="6">
      <w:start w:val="1"/>
      <w:numFmt w:val="decimal"/>
      <w:lvlText w:val="%1.%2.%3.%4.%5.%6.%7"/>
      <w:lvlJc w:val="left"/>
      <w:pPr>
        <w:ind w:left="1013" w:hanging="1296"/>
      </w:pPr>
    </w:lvl>
    <w:lvl w:ilvl="7">
      <w:start w:val="1"/>
      <w:numFmt w:val="decimal"/>
      <w:lvlText w:val="%1.%2.%3.%4.%5.%6.%7.%8"/>
      <w:lvlJc w:val="left"/>
      <w:pPr>
        <w:ind w:left="1157" w:hanging="1440"/>
      </w:pPr>
    </w:lvl>
    <w:lvl w:ilvl="8">
      <w:start w:val="1"/>
      <w:numFmt w:val="decimal"/>
      <w:lvlText w:val="%1.%2.%3.%4.%5.%6.%7.%8.%9"/>
      <w:lvlJc w:val="left"/>
      <w:pPr>
        <w:ind w:left="1301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EE"/>
    <w:rsid w:val="00050075"/>
    <w:rsid w:val="0005541F"/>
    <w:rsid w:val="00065ED6"/>
    <w:rsid w:val="00090A0A"/>
    <w:rsid w:val="000E2AC1"/>
    <w:rsid w:val="002049F1"/>
    <w:rsid w:val="0026172C"/>
    <w:rsid w:val="003508A6"/>
    <w:rsid w:val="003726EB"/>
    <w:rsid w:val="003A0EEE"/>
    <w:rsid w:val="0045532C"/>
    <w:rsid w:val="00604F15"/>
    <w:rsid w:val="00666E14"/>
    <w:rsid w:val="007A6DB0"/>
    <w:rsid w:val="008262D4"/>
    <w:rsid w:val="008A4C9F"/>
    <w:rsid w:val="008E2B28"/>
    <w:rsid w:val="009703F1"/>
    <w:rsid w:val="00974F95"/>
    <w:rsid w:val="009830C1"/>
    <w:rsid w:val="0098501E"/>
    <w:rsid w:val="00A04EB0"/>
    <w:rsid w:val="00A85B43"/>
    <w:rsid w:val="00AE4A7B"/>
    <w:rsid w:val="00B20EBD"/>
    <w:rsid w:val="00BC49D1"/>
    <w:rsid w:val="00C25BEB"/>
    <w:rsid w:val="00C55FC4"/>
    <w:rsid w:val="00C60A79"/>
    <w:rsid w:val="00CA47EF"/>
    <w:rsid w:val="00CA7365"/>
    <w:rsid w:val="00CE1954"/>
    <w:rsid w:val="00D12739"/>
    <w:rsid w:val="00D5494B"/>
    <w:rsid w:val="00DD2D5D"/>
    <w:rsid w:val="00E07E76"/>
    <w:rsid w:val="00EA275F"/>
    <w:rsid w:val="00EA3BFB"/>
    <w:rsid w:val="00EB57F9"/>
    <w:rsid w:val="00ED1130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1CF6"/>
  <w15:chartTrackingRefBased/>
  <w15:docId w15:val="{08F51568-BAF5-43E7-8EB5-BC9F99B4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5ED6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9830C1"/>
    <w:pPr>
      <w:numPr>
        <w:numId w:val="15"/>
      </w:numPr>
      <w:outlineLvl w:val="0"/>
    </w:pPr>
    <w:rPr>
      <w:b/>
      <w:noProof/>
      <w:color w:val="5E7B17" w:themeColor="accent2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9830C1"/>
    <w:pPr>
      <w:numPr>
        <w:ilvl w:val="1"/>
        <w:numId w:val="12"/>
      </w:numPr>
      <w:ind w:left="576"/>
      <w:outlineLvl w:val="1"/>
    </w:pPr>
    <w:rPr>
      <w:b/>
      <w:noProof/>
      <w:color w:val="5E7B17" w:themeColor="accent2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830C1"/>
    <w:pPr>
      <w:numPr>
        <w:ilvl w:val="2"/>
        <w:numId w:val="15"/>
      </w:numPr>
      <w:outlineLvl w:val="2"/>
    </w:pPr>
    <w:rPr>
      <w:b/>
      <w:noProof/>
      <w:color w:val="5E7B17" w:themeColor="accent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830C1"/>
    <w:pPr>
      <w:numPr>
        <w:ilvl w:val="3"/>
        <w:numId w:val="15"/>
      </w:numPr>
      <w:outlineLvl w:val="3"/>
    </w:pPr>
    <w:rPr>
      <w:b/>
      <w:noProof/>
      <w:color w:val="5E7B17" w:themeColor="accent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830C1"/>
    <w:pPr>
      <w:numPr>
        <w:ilvl w:val="4"/>
        <w:numId w:val="15"/>
      </w:numPr>
      <w:outlineLvl w:val="4"/>
    </w:pPr>
    <w:rPr>
      <w:b/>
      <w:noProof/>
      <w:color w:val="5E7B17" w:themeColor="accen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A4C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66E14"/>
    <w:rPr>
      <w:b/>
      <w:noProof/>
      <w:color w:val="5E7B17" w:themeColor="accent2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830C1"/>
    <w:rPr>
      <w:b/>
      <w:noProof/>
      <w:color w:val="5E7B17" w:themeColor="accent2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AE4A7B"/>
    <w:pPr>
      <w:spacing w:after="300"/>
      <w:contextualSpacing/>
    </w:pPr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E4A7B"/>
    <w:rPr>
      <w:rFonts w:eastAsiaTheme="majorEastAsia" w:cstheme="majorBidi"/>
      <w:b/>
      <w:color w:val="5E7B17" w:themeColor="accent2"/>
      <w:spacing w:val="5"/>
      <w:kern w:val="28"/>
      <w:sz w:val="3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830C1"/>
    <w:pPr>
      <w:numPr>
        <w:ilvl w:val="1"/>
      </w:numPr>
    </w:pPr>
    <w:rPr>
      <w:rFonts w:eastAsiaTheme="majorEastAsia" w:cstheme="majorBidi"/>
      <w:b/>
      <w:iCs/>
      <w:color w:val="5E7B17" w:themeColor="accent2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830C1"/>
    <w:rPr>
      <w:rFonts w:eastAsiaTheme="majorEastAsia" w:cstheme="majorBidi"/>
      <w:b/>
      <w:iCs/>
      <w:color w:val="5E7B17" w:themeColor="accent2"/>
      <w:szCs w:val="24"/>
    </w:rPr>
  </w:style>
  <w:style w:type="paragraph" w:styleId="Inhopg1">
    <w:name w:val="toc 1"/>
    <w:basedOn w:val="Standaard"/>
    <w:next w:val="Standaard"/>
    <w:uiPriority w:val="39"/>
    <w:unhideWhenUsed/>
    <w:rsid w:val="008A4C9F"/>
    <w:pPr>
      <w:tabs>
        <w:tab w:val="right" w:leader="dot" w:pos="9072"/>
      </w:tabs>
      <w:spacing w:before="240" w:after="40"/>
      <w:ind w:left="709" w:hanging="709"/>
    </w:pPr>
    <w:rPr>
      <w:b/>
      <w:color w:val="5E7B17" w:themeColor="accent2"/>
    </w:rPr>
  </w:style>
  <w:style w:type="paragraph" w:styleId="Inhopg2">
    <w:name w:val="toc 2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Inhopg3">
    <w:name w:val="toc 3"/>
    <w:basedOn w:val="Standaard"/>
    <w:next w:val="Standaard"/>
    <w:uiPriority w:val="39"/>
    <w:unhideWhenUsed/>
    <w:rsid w:val="008A4C9F"/>
    <w:pPr>
      <w:tabs>
        <w:tab w:val="right" w:leader="dot" w:pos="9072"/>
      </w:tabs>
      <w:spacing w:after="40"/>
      <w:ind w:left="708" w:hanging="595"/>
    </w:pPr>
  </w:style>
  <w:style w:type="paragraph" w:styleId="Voettekst">
    <w:name w:val="footer"/>
    <w:basedOn w:val="Standaard"/>
    <w:link w:val="VoettekstChar"/>
    <w:uiPriority w:val="99"/>
    <w:unhideWhenUsed/>
    <w:rsid w:val="00065ED6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60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Ztabel">
    <w:name w:val="IVZ tabel"/>
    <w:basedOn w:val="Standaardtabel"/>
    <w:uiPriority w:val="99"/>
    <w:rsid w:val="003726EB"/>
    <w:pPr>
      <w:spacing w:after="0" w:line="240" w:lineRule="auto"/>
      <w:jc w:val="right"/>
    </w:pPr>
    <w:rPr>
      <w:color w:val="5E7B17" w:themeColor="accent2"/>
      <w:sz w:val="20"/>
    </w:rPr>
    <w:tblPr>
      <w:tblStyleRowBandSize w:val="1"/>
      <w:tblBorders>
        <w:top w:val="single" w:sz="2" w:space="0" w:color="5E7B17" w:themeColor="accent2"/>
        <w:bottom w:val="single" w:sz="2" w:space="0" w:color="5E7B17" w:themeColor="accent2"/>
      </w:tblBorders>
      <w:tblCellMar>
        <w:top w:w="17" w:type="dxa"/>
        <w:bottom w:w="17" w:type="dxa"/>
      </w:tblCellMar>
    </w:tblPr>
    <w:tblStylePr w:type="firstRow">
      <w:pPr>
        <w:jc w:val="right"/>
      </w:pPr>
      <w:rPr>
        <w:rFonts w:ascii="Calibri" w:hAnsi="Calibri"/>
        <w:b/>
        <w:color w:val="5E7B17" w:themeColor="accent2"/>
      </w:rPr>
      <w:tblPr/>
      <w:tcPr>
        <w:tcBorders>
          <w:top w:val="single" w:sz="2" w:space="0" w:color="5E7B17" w:themeColor="accent2"/>
          <w:left w:val="nil"/>
          <w:bottom w:val="single" w:sz="2" w:space="0" w:color="5E7B17" w:themeColor="accen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  <w:color w:val="5E7B17" w:themeColor="accent2"/>
      </w:rPr>
      <w:tblPr/>
      <w:tcPr>
        <w:tcBorders>
          <w:top w:val="single" w:sz="2" w:space="0" w:color="5E7B17" w:themeColor="accent2"/>
        </w:tcBorders>
      </w:tcPr>
    </w:tblStylePr>
    <w:tblStylePr w:type="firstCol">
      <w:pPr>
        <w:jc w:val="left"/>
      </w:pPr>
      <w:rPr>
        <w:rFonts w:ascii="Calibri" w:hAnsi="Calibri"/>
        <w:b/>
        <w:sz w:val="20"/>
      </w:rPr>
    </w:tblStylePr>
    <w:tblStylePr w:type="lastCol">
      <w:rPr>
        <w:b/>
      </w:rPr>
    </w:tblStylePr>
    <w:tblStylePr w:type="band1Horz">
      <w:tblPr/>
      <w:tcPr>
        <w:shd w:val="clear" w:color="auto" w:fill="EBF6CF" w:themeFill="accent1" w:themeFillTint="33"/>
      </w:tcPr>
    </w:tblStylePr>
    <w:tblStylePr w:type="nwCell">
      <w:pPr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AE4A7B"/>
    <w:rPr>
      <w:b/>
      <w:noProof/>
      <w:color w:val="5E7B17" w:themeColor="accent2"/>
    </w:rPr>
  </w:style>
  <w:style w:type="character" w:customStyle="1" w:styleId="Kop4Char">
    <w:name w:val="Kop 4 Char"/>
    <w:basedOn w:val="Standaardalinea-lettertype"/>
    <w:link w:val="Kop4"/>
    <w:uiPriority w:val="9"/>
    <w:rsid w:val="00AE4A7B"/>
    <w:rPr>
      <w:b/>
      <w:noProof/>
      <w:color w:val="5E7B17" w:themeColor="accent2"/>
    </w:rPr>
  </w:style>
  <w:style w:type="character" w:customStyle="1" w:styleId="Kop5Char">
    <w:name w:val="Kop 5 Char"/>
    <w:basedOn w:val="Standaardalinea-lettertype"/>
    <w:link w:val="Kop5"/>
    <w:uiPriority w:val="9"/>
    <w:rsid w:val="00AE4A7B"/>
    <w:rPr>
      <w:b/>
      <w:noProof/>
      <w:color w:val="5E7B17" w:themeColor="accent2"/>
    </w:rPr>
  </w:style>
  <w:style w:type="paragraph" w:customStyle="1" w:styleId="Kop1ongenummerd">
    <w:name w:val="Kop 1 ongenummerd"/>
    <w:basedOn w:val="Standaard"/>
    <w:qFormat/>
    <w:rsid w:val="00065ED6"/>
    <w:rPr>
      <w:b/>
      <w:noProof/>
      <w:color w:val="5E7B17" w:themeColor="accent2"/>
      <w:sz w:val="28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A4C9F"/>
    <w:rPr>
      <w:rFonts w:asciiTheme="majorHAnsi" w:eastAsiaTheme="majorEastAsia" w:hAnsiTheme="majorHAnsi" w:cstheme="majorBidi"/>
      <w:i/>
      <w:iCs/>
      <w:color w:val="4B6212" w:themeColor="accent1" w:themeShade="7F"/>
      <w:sz w:val="20"/>
    </w:rPr>
  </w:style>
  <w:style w:type="paragraph" w:customStyle="1" w:styleId="Grijs">
    <w:name w:val="Grijs"/>
    <w:basedOn w:val="Standaard"/>
    <w:link w:val="GrijsChar"/>
    <w:qFormat/>
    <w:rsid w:val="00090A0A"/>
    <w:rPr>
      <w:color w:val="414042" w:themeColor="accent6"/>
    </w:rPr>
  </w:style>
  <w:style w:type="character" w:customStyle="1" w:styleId="GrijsChar">
    <w:name w:val="Grijs Char"/>
    <w:basedOn w:val="Standaardalinea-lettertype"/>
    <w:link w:val="Grijs"/>
    <w:rsid w:val="00090A0A"/>
    <w:rPr>
      <w:color w:val="414042" w:themeColor="accent6"/>
    </w:rPr>
  </w:style>
  <w:style w:type="paragraph" w:customStyle="1" w:styleId="Tabeltitel">
    <w:name w:val="Tabeltitel"/>
    <w:basedOn w:val="Standaard"/>
    <w:next w:val="Standaard"/>
    <w:link w:val="TabeltitelChar"/>
    <w:qFormat/>
    <w:rsid w:val="00E07E76"/>
    <w:pPr>
      <w:numPr>
        <w:numId w:val="3"/>
      </w:numPr>
      <w:ind w:left="0" w:firstLine="0"/>
    </w:pPr>
    <w:rPr>
      <w:b/>
      <w:sz w:val="18"/>
      <w:szCs w:val="18"/>
    </w:rPr>
  </w:style>
  <w:style w:type="paragraph" w:customStyle="1" w:styleId="Figuurtitel">
    <w:name w:val="Figuurtitel"/>
    <w:basedOn w:val="Standaard"/>
    <w:next w:val="Standaard"/>
    <w:link w:val="FiguurtitelChar"/>
    <w:qFormat/>
    <w:rsid w:val="009703F1"/>
    <w:pPr>
      <w:numPr>
        <w:numId w:val="4"/>
      </w:numPr>
      <w:ind w:left="0" w:firstLine="0"/>
    </w:pPr>
    <w:rPr>
      <w:b/>
      <w:sz w:val="18"/>
    </w:rPr>
  </w:style>
  <w:style w:type="character" w:customStyle="1" w:styleId="TabeltitelChar">
    <w:name w:val="Tabeltitel Char"/>
    <w:basedOn w:val="Standaardalinea-lettertype"/>
    <w:link w:val="Tabeltitel"/>
    <w:rsid w:val="00E07E76"/>
    <w:rPr>
      <w:b/>
      <w:sz w:val="18"/>
      <w:szCs w:val="18"/>
    </w:rPr>
  </w:style>
  <w:style w:type="character" w:customStyle="1" w:styleId="FiguurtitelChar">
    <w:name w:val="Figuurtitel Char"/>
    <w:basedOn w:val="Standaardalinea-lettertype"/>
    <w:link w:val="Figuurtitel"/>
    <w:rsid w:val="009703F1"/>
    <w:rPr>
      <w:b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065ED6"/>
  </w:style>
  <w:style w:type="paragraph" w:customStyle="1" w:styleId="Opsomming">
    <w:name w:val="Opsomming"/>
    <w:basedOn w:val="Standaard"/>
    <w:link w:val="OpsommingChar"/>
    <w:qFormat/>
    <w:rsid w:val="00CA47EF"/>
    <w:pPr>
      <w:numPr>
        <w:numId w:val="13"/>
      </w:numPr>
      <w:ind w:left="714" w:hanging="357"/>
    </w:pPr>
  </w:style>
  <w:style w:type="character" w:customStyle="1" w:styleId="OpsommingChar">
    <w:name w:val="Opsomming Char"/>
    <w:basedOn w:val="Standaardalinea-lettertype"/>
    <w:link w:val="Opsomming"/>
    <w:rsid w:val="00CA47EF"/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65ED6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70931B" w:themeColor="accent1" w:themeShade="BF"/>
      <w:lang w:eastAsia="nl-NL"/>
    </w:rPr>
  </w:style>
  <w:style w:type="character" w:styleId="Hyperlink">
    <w:name w:val="Hyperlink"/>
    <w:basedOn w:val="Standaardalinea-lettertype"/>
    <w:uiPriority w:val="99"/>
    <w:unhideWhenUsed/>
    <w:rsid w:val="008A4C9F"/>
    <w:rPr>
      <w:color w:val="97C524" w:themeColor="accent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5E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ED6"/>
    <w:rPr>
      <w:rFonts w:ascii="Tahoma" w:hAnsi="Tahoma" w:cs="Tahoma"/>
      <w:sz w:val="16"/>
      <w:szCs w:val="16"/>
    </w:rPr>
  </w:style>
  <w:style w:type="table" w:customStyle="1" w:styleId="LTRkaal">
    <w:name w:val="LTR kaal"/>
    <w:basedOn w:val="Standaardtabel"/>
    <w:uiPriority w:val="99"/>
    <w:rsid w:val="0045532C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Theme="minorHAnsi" w:hAnsiTheme="minorHAnsi"/>
        <w:b/>
        <w:sz w:val="18"/>
      </w:rPr>
    </w:tblStylePr>
    <w:tblStylePr w:type="lastRow">
      <w:rPr>
        <w:rFonts w:asciiTheme="minorHAnsi" w:hAnsiTheme="minorHAnsi"/>
        <w:sz w:val="18"/>
      </w:rPr>
    </w:tblStylePr>
  </w:style>
  <w:style w:type="paragraph" w:styleId="Koptekst">
    <w:name w:val="header"/>
    <w:basedOn w:val="Standaard"/>
    <w:link w:val="KoptekstChar"/>
    <w:uiPriority w:val="99"/>
    <w:unhideWhenUsed/>
    <w:rsid w:val="003A0EEE"/>
    <w:pPr>
      <w:tabs>
        <w:tab w:val="center" w:pos="4536"/>
        <w:tab w:val="right" w:pos="9072"/>
      </w:tabs>
    </w:pPr>
    <w:rPr>
      <w:rFonts w:ascii="Gill Sans MT" w:eastAsia="Times New Roman" w:hAnsi="Gill Sans MT" w:cs="Arial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3A0EEE"/>
    <w:rPr>
      <w:rFonts w:ascii="Gill Sans MT" w:eastAsia="Times New Roman" w:hAnsi="Gill Sans MT" w:cs="Aria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9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sk-qrns@sivz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IVZ 2010">
      <a:dk1>
        <a:srgbClr val="1C314A"/>
      </a:dk1>
      <a:lt1>
        <a:sysClr val="window" lastClr="FFFFFF"/>
      </a:lt1>
      <a:dk2>
        <a:srgbClr val="000000"/>
      </a:dk2>
      <a:lt2>
        <a:srgbClr val="FFFFFF"/>
      </a:lt2>
      <a:accent1>
        <a:srgbClr val="97C524"/>
      </a:accent1>
      <a:accent2>
        <a:srgbClr val="5E7B17"/>
      </a:accent2>
      <a:accent3>
        <a:srgbClr val="B34C27"/>
      </a:accent3>
      <a:accent4>
        <a:srgbClr val="FFE28F"/>
      </a:accent4>
      <a:accent5>
        <a:srgbClr val="FFC524"/>
      </a:accent5>
      <a:accent6>
        <a:srgbClr val="414042"/>
      </a:accent6>
      <a:hlink>
        <a:srgbClr val="FF0000"/>
      </a:hlink>
      <a:folHlink>
        <a:srgbClr val="B8CCE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2CF3-CEC2-4064-9697-1EA1E723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DF6AE9A0.dotm</Template>
  <TotalTime>3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Victorine van der Hoop</cp:lastModifiedBy>
  <cp:revision>2</cp:revision>
  <cp:lastPrinted>2018-02-15T11:20:00Z</cp:lastPrinted>
  <dcterms:created xsi:type="dcterms:W3CDTF">2018-06-14T13:35:00Z</dcterms:created>
  <dcterms:modified xsi:type="dcterms:W3CDTF">2018-06-19T08:07:00Z</dcterms:modified>
</cp:coreProperties>
</file>