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DC" w:rsidRPr="008C17DC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  <w:r w:rsidRPr="008C17DC">
        <w:rPr>
          <w:rFonts w:cstheme="minorHAnsi"/>
          <w:b/>
          <w:noProof/>
          <w:color w:val="FFC524" w:themeColor="accent5"/>
          <w:sz w:val="24"/>
          <w:szCs w:val="18"/>
        </w:rPr>
        <w:t>Vragenlijst Glioblastoom</w:t>
      </w:r>
    </w:p>
    <w:p w:rsidR="008C17DC" w:rsidRPr="008C17DC" w:rsidRDefault="008C17DC" w:rsidP="008C17DC">
      <w:pPr>
        <w:rPr>
          <w:rFonts w:cstheme="minorHAnsi"/>
          <w:noProof/>
          <w:szCs w:val="14"/>
        </w:rPr>
      </w:pPr>
      <w:r w:rsidRPr="008C17DC">
        <w:rPr>
          <w:rFonts w:cstheme="minorHAnsi"/>
          <w:noProof/>
          <w:szCs w:val="14"/>
        </w:rPr>
        <w:t xml:space="preserve">Items, die </w:t>
      </w:r>
      <w:r w:rsidRPr="008C17DC">
        <w:rPr>
          <w:rFonts w:cstheme="minorHAnsi"/>
          <w:b/>
          <w:noProof/>
          <w:szCs w:val="14"/>
        </w:rPr>
        <w:t>vet</w:t>
      </w:r>
      <w:r w:rsidRPr="008C17DC">
        <w:rPr>
          <w:rFonts w:cstheme="minorHAnsi"/>
          <w:noProof/>
          <w:szCs w:val="14"/>
        </w:rPr>
        <w:t xml:space="preserve"> gedrukt zijn, zi</w:t>
      </w:r>
      <w:r w:rsidR="00F32565">
        <w:rPr>
          <w:rFonts w:cstheme="minorHAnsi"/>
          <w:noProof/>
          <w:szCs w:val="14"/>
        </w:rPr>
        <w:t>jn verplicht in te vullen vragen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8C17DC" w:rsidRPr="008C17DC" w:rsidTr="008C17DC">
        <w:tc>
          <w:tcPr>
            <w:tcW w:w="11031" w:type="dxa"/>
            <w:gridSpan w:val="4"/>
            <w:shd w:val="clear" w:color="auto" w:fill="FFC524" w:themeFill="accent5"/>
          </w:tcPr>
          <w:p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Identificatie</w:t>
            </w:r>
          </w:p>
        </w:tc>
      </w:tr>
      <w:tr w:rsidR="008C17DC" w:rsidRPr="008C17DC" w:rsidTr="00F32565">
        <w:tc>
          <w:tcPr>
            <w:tcW w:w="2781" w:type="dxa"/>
          </w:tcPr>
          <w:p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Achternaam</w:t>
            </w:r>
            <w:r w:rsidR="002853E9">
              <w:rPr>
                <w:rFonts w:cstheme="minorHAnsi"/>
                <w:b/>
                <w:sz w:val="20"/>
                <w:szCs w:val="18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</w:tcPr>
          <w:p w:rsidR="008C17DC" w:rsidRPr="008C17DC" w:rsidRDefault="00B0151E" w:rsidP="00852898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Behandel</w:t>
            </w:r>
            <w:r w:rsidR="008C17DC" w:rsidRPr="008C17DC">
              <w:rPr>
                <w:rFonts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(dd/mm/jjjj)</w:t>
            </w:r>
          </w:p>
        </w:tc>
      </w:tr>
      <w:tr w:rsidR="008C17DC" w:rsidRPr="008C17DC" w:rsidTr="00F32565">
        <w:tc>
          <w:tcPr>
            <w:tcW w:w="2781" w:type="dxa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bookmarkStart w:id="0" w:name="_GoBack" w:colFirst="2" w:colLast="2"/>
            <w:r w:rsidRPr="008C17DC">
              <w:rPr>
                <w:rFonts w:cstheme="minorHAnsi"/>
                <w:sz w:val="20"/>
                <w:szCs w:val="18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:rsidR="008C17DC" w:rsidRPr="00847B8B" w:rsidRDefault="008C17DC" w:rsidP="00852898">
            <w:pPr>
              <w:tabs>
                <w:tab w:val="right" w:pos="5284"/>
              </w:tabs>
              <w:rPr>
                <w:rFonts w:cstheme="minorHAnsi"/>
                <w:b/>
                <w:sz w:val="20"/>
                <w:szCs w:val="18"/>
              </w:rPr>
            </w:pPr>
            <w:r w:rsidRPr="00847B8B">
              <w:rPr>
                <w:rFonts w:cstheme="minorHAnsi"/>
                <w:b/>
                <w:sz w:val="20"/>
                <w:szCs w:val="18"/>
              </w:rPr>
              <w:t>Geboortedatum</w:t>
            </w:r>
            <w:r w:rsidRPr="00847B8B">
              <w:rPr>
                <w:rFonts w:cstheme="minorHAnsi"/>
                <w:b/>
                <w:sz w:val="20"/>
                <w:szCs w:val="18"/>
              </w:rPr>
              <w:tab/>
              <w:t>(dd/mm/jjjj)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tabs>
                <w:tab w:val="right" w:pos="5284"/>
              </w:tabs>
              <w:jc w:val="right"/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(dd/mm/jjjj)</w:t>
            </w:r>
          </w:p>
        </w:tc>
      </w:tr>
      <w:bookmarkEnd w:id="0"/>
      <w:tr w:rsidR="008C17DC" w:rsidRPr="008C17DC" w:rsidTr="00F32565">
        <w:tc>
          <w:tcPr>
            <w:tcW w:w="2781" w:type="dxa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Geslacht</w:t>
            </w:r>
            <w:r w:rsidR="008E6A45">
              <w:rPr>
                <w:rFonts w:cstheme="minorHAnsi"/>
                <w:sz w:val="20"/>
                <w:szCs w:val="18"/>
              </w:rPr>
              <w:t xml:space="preserve">         </w:t>
            </w:r>
            <w:r w:rsidR="008E6A45" w:rsidRPr="008C17DC">
              <w:rPr>
                <w:rFonts w:cstheme="minorHAnsi"/>
                <w:sz w:val="20"/>
                <w:szCs w:val="18"/>
              </w:rPr>
              <w:t xml:space="preserve"> [Man] [Vrouw]</w:t>
            </w:r>
          </w:p>
        </w:tc>
        <w:tc>
          <w:tcPr>
            <w:tcW w:w="2750" w:type="dxa"/>
            <w:shd w:val="clear" w:color="auto" w:fill="auto"/>
          </w:tcPr>
          <w:p w:rsidR="008C17DC" w:rsidRPr="008C17DC" w:rsidRDefault="008E6A45" w:rsidP="008E6A4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Postcode (4 cijfers)   ….</w:t>
            </w:r>
          </w:p>
        </w:tc>
        <w:tc>
          <w:tcPr>
            <w:tcW w:w="2750" w:type="dxa"/>
          </w:tcPr>
          <w:p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8C17DC" w:rsidRPr="008C17DC" w:rsidRDefault="008C17DC" w:rsidP="008C17DC">
      <w:pPr>
        <w:rPr>
          <w:rFonts w:cstheme="minorHAnsi"/>
          <w:b/>
          <w:noProof/>
          <w:color w:val="FF0000"/>
          <w:sz w:val="24"/>
          <w:szCs w:val="18"/>
        </w:rPr>
      </w:pPr>
    </w:p>
    <w:tbl>
      <w:tblPr>
        <w:tblStyle w:val="Tabelraster"/>
        <w:tblpPr w:leftFromText="141" w:rightFromText="141" w:vertAnchor="text" w:tblpY="1"/>
        <w:tblOverlap w:val="never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4"/>
        <w:gridCol w:w="2751"/>
        <w:gridCol w:w="2752"/>
      </w:tblGrid>
      <w:tr w:rsidR="008C17DC" w:rsidRPr="008C17DC" w:rsidTr="008C17DC">
        <w:tc>
          <w:tcPr>
            <w:tcW w:w="10997" w:type="dxa"/>
            <w:gridSpan w:val="3"/>
            <w:shd w:val="clear" w:color="auto" w:fill="FFC524" w:themeFill="accent5"/>
          </w:tcPr>
          <w:p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Diagnose</w:t>
            </w:r>
          </w:p>
        </w:tc>
      </w:tr>
      <w:tr w:rsidR="008C17DC" w:rsidRPr="008C17DC" w:rsidTr="008C17DC">
        <w:tc>
          <w:tcPr>
            <w:tcW w:w="5494" w:type="dxa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eerste MRI preoperatief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 xml:space="preserve">(dd/mm/jjjj)                   </w:t>
            </w:r>
          </w:p>
        </w:tc>
        <w:tc>
          <w:tcPr>
            <w:tcW w:w="2752" w:type="dxa"/>
            <w:shd w:val="clear" w:color="auto" w:fill="auto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:rsidTr="00852898">
        <w:trPr>
          <w:trHeight w:val="281"/>
        </w:trPr>
        <w:tc>
          <w:tcPr>
            <w:tcW w:w="10997" w:type="dxa"/>
            <w:gridSpan w:val="3"/>
          </w:tcPr>
          <w:p w:rsidR="008C17DC" w:rsidRDefault="008C17DC" w:rsidP="0085289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Pathologische diagnose</w:t>
            </w:r>
            <w:r w:rsidRPr="008C17DC">
              <w:rPr>
                <w:rFonts w:cstheme="minorHAnsi"/>
                <w:sz w:val="20"/>
                <w:szCs w:val="18"/>
              </w:rPr>
              <w:t xml:space="preserve"> 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[Glioblastoom] [Gliosarcoom] [Glioblastoom met oligodendrogliade kenmerken]</w:t>
            </w:r>
          </w:p>
          <w:p w:rsidR="005F1608" w:rsidRPr="005F1608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>astrocytoom WHO graad 2 met IDH1 wildtype</w:t>
            </w:r>
            <w:r>
              <w:rPr>
                <w:rFonts w:cstheme="minorHAnsi"/>
                <w:sz w:val="20"/>
                <w:szCs w:val="18"/>
              </w:rPr>
              <w:t>]  [</w:t>
            </w:r>
            <w:r w:rsidRPr="005F1608">
              <w:rPr>
                <w:rFonts w:cstheme="minorHAnsi"/>
                <w:sz w:val="20"/>
                <w:szCs w:val="18"/>
              </w:rPr>
              <w:t>astrocytoom WHO graad 3 met IDH1 wildtype</w:t>
            </w:r>
            <w:r>
              <w:rPr>
                <w:rFonts w:cstheme="minorHAnsi"/>
                <w:sz w:val="20"/>
                <w:szCs w:val="18"/>
              </w:rPr>
              <w:t>]</w:t>
            </w:r>
          </w:p>
          <w:p w:rsidR="005F1608" w:rsidRPr="008C17DC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>klinische diagnose gliob</w:t>
            </w:r>
            <w:r>
              <w:rPr>
                <w:rFonts w:cstheme="minorHAnsi"/>
                <w:sz w:val="20"/>
                <w:szCs w:val="18"/>
              </w:rPr>
              <w:t>lastoom anderszins]</w:t>
            </w:r>
          </w:p>
        </w:tc>
      </w:tr>
      <w:tr w:rsidR="008C17DC" w:rsidRPr="008C17DC" w:rsidTr="008C17DC">
        <w:tc>
          <w:tcPr>
            <w:tcW w:w="5494" w:type="dxa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diagnose (1</w:t>
            </w:r>
            <w:r w:rsidRPr="008C17DC">
              <w:rPr>
                <w:rFonts w:cstheme="minorHAnsi"/>
                <w:sz w:val="20"/>
                <w:szCs w:val="18"/>
                <w:vertAlign w:val="superscript"/>
              </w:rPr>
              <w:t>e</w:t>
            </w:r>
            <w:r w:rsidRPr="008C17DC">
              <w:rPr>
                <w:rFonts w:cstheme="minorHAnsi"/>
                <w:sz w:val="20"/>
                <w:szCs w:val="18"/>
              </w:rPr>
              <w:t xml:space="preserve"> contact nech voor deze registratie)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 xml:space="preserve">(dd/mm/jjjj)                   </w:t>
            </w:r>
          </w:p>
        </w:tc>
        <w:tc>
          <w:tcPr>
            <w:tcW w:w="2752" w:type="dxa"/>
            <w:shd w:val="clear" w:color="auto" w:fill="auto"/>
          </w:tcPr>
          <w:p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:rsidTr="00852898">
        <w:tc>
          <w:tcPr>
            <w:tcW w:w="10997" w:type="dxa"/>
            <w:gridSpan w:val="3"/>
            <w:shd w:val="clear" w:color="auto" w:fill="auto"/>
          </w:tcPr>
          <w:p w:rsidR="008C17DC" w:rsidRPr="008C17DC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Is patiënt besproken in Multidisciplinair Overleg?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[Nee] [Ja] [Onbekend]</w:t>
            </w:r>
          </w:p>
        </w:tc>
      </w:tr>
      <w:tr w:rsidR="008C17DC" w:rsidRPr="008C17DC" w:rsidTr="008C17DC">
        <w:tc>
          <w:tcPr>
            <w:tcW w:w="10997" w:type="dxa"/>
            <w:gridSpan w:val="3"/>
            <w:shd w:val="clear" w:color="auto" w:fill="FFC524" w:themeFill="accent5"/>
          </w:tcPr>
          <w:p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Symptomatologie</w:t>
            </w:r>
          </w:p>
        </w:tc>
      </w:tr>
      <w:tr w:rsidR="008C17DC" w:rsidRPr="008C17DC" w:rsidTr="00852898">
        <w:tc>
          <w:tcPr>
            <w:tcW w:w="10997" w:type="dxa"/>
            <w:gridSpan w:val="3"/>
            <w:shd w:val="clear" w:color="auto" w:fill="FFFFFF" w:themeFill="background1"/>
          </w:tcPr>
          <w:p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b/>
                <w:sz w:val="20"/>
                <w:szCs w:val="18"/>
              </w:rPr>
              <w:t>Karnofsky score preoperatief?</w:t>
            </w:r>
            <w:r w:rsidRPr="00F32565">
              <w:rPr>
                <w:rFonts w:cstheme="minorHAnsi"/>
                <w:sz w:val="20"/>
                <w:szCs w:val="18"/>
              </w:rPr>
              <w:tab/>
              <w:t>[0- Dood] [10- Stervende] [20- Zeer ziek] [30- Ernstig invalide]</w:t>
            </w:r>
            <w:r w:rsidRPr="00F32565">
              <w:rPr>
                <w:rFonts w:cstheme="minorHAnsi"/>
                <w:sz w:val="20"/>
              </w:rPr>
              <w:t xml:space="preserve"> </w:t>
            </w:r>
            <w:r w:rsidRPr="00F32565">
              <w:rPr>
                <w:rFonts w:cstheme="minorHAnsi"/>
                <w:sz w:val="20"/>
                <w:szCs w:val="18"/>
              </w:rPr>
              <w:t xml:space="preserve">[40- Invalide]                                                                                           </w:t>
            </w:r>
            <w:r w:rsidRPr="00F32565">
              <w:rPr>
                <w:rFonts w:cstheme="minorHAnsi"/>
                <w:sz w:val="20"/>
                <w:szCs w:val="18"/>
              </w:rPr>
              <w:tab/>
              <w:t xml:space="preserve"> [50- Veel hulp en verzorging nodig] [60- Af en toe hulp nodig] </w:t>
            </w:r>
          </w:p>
          <w:p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 xml:space="preserve">[70- Zorgt voor zichzelf] [80- Met enige moeite normale activiteit] </w:t>
            </w:r>
          </w:p>
          <w:p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>[90- Normale activiteit, geringe symptomen] [100- Normaal, geen klachten]</w:t>
            </w:r>
          </w:p>
          <w:p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[Onbekend]</w:t>
            </w:r>
          </w:p>
        </w:tc>
      </w:tr>
      <w:tr w:rsidR="008C17DC" w:rsidRPr="008C17DC" w:rsidTr="008C17DC">
        <w:tc>
          <w:tcPr>
            <w:tcW w:w="10997" w:type="dxa"/>
            <w:gridSpan w:val="3"/>
            <w:shd w:val="clear" w:color="auto" w:fill="FFC524" w:themeFill="accent5"/>
          </w:tcPr>
          <w:p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F32565">
              <w:rPr>
                <w:rFonts w:cstheme="minorHAnsi"/>
                <w:sz w:val="20"/>
                <w:szCs w:val="20"/>
              </w:rPr>
              <w:t>Behandeling / chirurgie</w:t>
            </w:r>
          </w:p>
        </w:tc>
      </w:tr>
      <w:tr w:rsidR="008C17DC" w:rsidRPr="008C17DC" w:rsidTr="008C17DC">
        <w:tc>
          <w:tcPr>
            <w:tcW w:w="5494" w:type="dxa"/>
            <w:shd w:val="clear" w:color="auto" w:fill="auto"/>
          </w:tcPr>
          <w:p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Datum operatie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C17DC" w:rsidRDefault="008C17DC" w:rsidP="0085289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sz w:val="20"/>
                <w:szCs w:val="20"/>
              </w:rPr>
              <w:t xml:space="preserve">(dd/mm/jjjj)                   </w:t>
            </w:r>
          </w:p>
        </w:tc>
        <w:tc>
          <w:tcPr>
            <w:tcW w:w="2752" w:type="dxa"/>
            <w:shd w:val="clear" w:color="auto" w:fill="auto"/>
          </w:tcPr>
          <w:p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:rsidTr="00852898">
        <w:tc>
          <w:tcPr>
            <w:tcW w:w="10997" w:type="dxa"/>
            <w:gridSpan w:val="3"/>
            <w:shd w:val="clear" w:color="auto" w:fill="auto"/>
          </w:tcPr>
          <w:p w:rsidR="008C17DC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 [Academisch Medisch Centrum Amsterdam</w:t>
            </w:r>
          </w:p>
          <w:p w:rsidR="008C17DC" w:rsidRPr="00CA0084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[Leids Universitair Medisch Centrum] [VU Medisch Centrum Amsterdam]  [Universitair Medisch Centrum Utrecht]  [Maastricht UMC]  [RadboudUMC]  [Erasmus Medisch Centrum Rotterdam]  [Universitair Medisch Centrum Groningen]  [Martini Ziekenhuis Groningen]  </w:t>
            </w:r>
            <w:r w:rsidRPr="00CA0084">
              <w:rPr>
                <w:sz w:val="20"/>
                <w:szCs w:val="20"/>
              </w:rPr>
              <w:tab/>
              <w:t xml:space="preserve">[Slotervaartziekenhuis Amsterdam]  [HMC Den Haag]  [Medisch Spectrum Twente]  [Isala] </w:t>
            </w:r>
          </w:p>
          <w:p w:rsidR="008C17DC" w:rsidRPr="00CA0084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ab/>
            </w:r>
            <w:r w:rsidR="008E6A45">
              <w:rPr>
                <w:sz w:val="20"/>
                <w:szCs w:val="20"/>
              </w:rPr>
              <w:t>[</w:t>
            </w:r>
            <w:r w:rsidRPr="00CA0084">
              <w:rPr>
                <w:sz w:val="20"/>
                <w:szCs w:val="20"/>
              </w:rPr>
              <w:t xml:space="preserve">Noordwest Ziekenhuisgroep Alkmaar]  [ETZ Elisabeth Tilburg]  [Zuyderland Medisch Centrum loc. Heerlen]  </w:t>
            </w:r>
          </w:p>
          <w:p w:rsidR="008C17DC" w:rsidRPr="008C17DC" w:rsidRDefault="008C17DC" w:rsidP="008C17DC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:rsidTr="00852898">
        <w:tc>
          <w:tcPr>
            <w:tcW w:w="10997" w:type="dxa"/>
            <w:gridSpan w:val="3"/>
            <w:shd w:val="clear" w:color="auto" w:fill="auto"/>
          </w:tcPr>
          <w:p w:rsidR="008C17DC" w:rsidRPr="008C17DC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Type operatie?</w:t>
            </w:r>
            <w:r w:rsidRPr="008C17DC">
              <w:rPr>
                <w:rFonts w:cstheme="minorHAnsi"/>
                <w:sz w:val="20"/>
                <w:szCs w:val="20"/>
              </w:rPr>
              <w:tab/>
              <w:t xml:space="preserve"> [Biopt (stereotactisch of open)] [Resectie]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ASA Classificatie</w:t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[I. Patiënt in goede gezondheid]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[II. Patiënt met een lichte aandoening, die geen invloed heeft op zijn dagelijks functioneren]</w:t>
            </w:r>
          </w:p>
        </w:tc>
      </w:tr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[III. Patiënt met een ernstige aandoening, die wel invloed heeft op zijn dagelijks functioneren]</w:t>
            </w:r>
          </w:p>
        </w:tc>
      </w:tr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[IV. Patiënt met ernstige preoperatieve gezondheidsproblemen. De patiënt heeft een aandoening </w:t>
            </w:r>
          </w:p>
          <w:p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(hart, lever-of nierfalen) die levensgevaar oplevert bij operatie]</w:t>
            </w:r>
          </w:p>
        </w:tc>
      </w:tr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[V. Patiënt met zeer ernstige preoperatieve gezondheidsproblemen. De patiënt heeft met of zonder operatie</w:t>
            </w:r>
          </w:p>
          <w:p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een grote kans om te overlijden]</w:t>
            </w:r>
          </w:p>
        </w:tc>
      </w:tr>
      <w:tr w:rsidR="008C17DC" w:rsidRPr="008C17DC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[</w:t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Onbekend]</w:t>
            </w:r>
          </w:p>
        </w:tc>
      </w:tr>
    </w:tbl>
    <w:p w:rsidR="008C17DC" w:rsidRPr="008C17DC" w:rsidRDefault="008C17DC" w:rsidP="008C17DC">
      <w:pPr>
        <w:rPr>
          <w:rFonts w:cstheme="minorHAnsi"/>
        </w:rPr>
      </w:pPr>
    </w:p>
    <w:p w:rsidR="008C17DC" w:rsidRPr="008C17DC" w:rsidRDefault="008C17DC" w:rsidP="008C17DC">
      <w:pPr>
        <w:rPr>
          <w:rFonts w:cstheme="minorHAnsi"/>
        </w:rPr>
      </w:pPr>
      <w:r w:rsidRPr="008C17DC">
        <w:rPr>
          <w:rFonts w:cstheme="minorHAnsi"/>
        </w:rPr>
        <w:br w:type="page"/>
      </w:r>
    </w:p>
    <w:p w:rsidR="008C17DC" w:rsidRPr="00F32565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</w:p>
    <w:p w:rsidR="008C17DC" w:rsidRPr="00F32565" w:rsidRDefault="008C17DC" w:rsidP="008C17DC">
      <w:pPr>
        <w:rPr>
          <w:rFonts w:cstheme="minorHAnsi"/>
        </w:rPr>
      </w:pPr>
      <w:r w:rsidRPr="00F32565">
        <w:rPr>
          <w:rFonts w:cstheme="minorHAnsi"/>
          <w:noProof/>
        </w:rPr>
        <w:t xml:space="preserve">Items, die </w:t>
      </w:r>
      <w:r w:rsidRPr="00F32565">
        <w:rPr>
          <w:rFonts w:cstheme="minorHAnsi"/>
          <w:b/>
          <w:noProof/>
        </w:rPr>
        <w:t>vet</w:t>
      </w:r>
      <w:r w:rsidRPr="00F32565">
        <w:rPr>
          <w:rFonts w:cstheme="minorHAnsi"/>
          <w:noProof/>
        </w:rPr>
        <w:t xml:space="preserve"> gedrukt zijn, zijn </w:t>
      </w:r>
      <w:r w:rsidR="00F32565">
        <w:rPr>
          <w:rFonts w:cstheme="minorHAnsi"/>
          <w:noProof/>
        </w:rPr>
        <w:t>verplicht in te vullen vragen.</w:t>
      </w:r>
    </w:p>
    <w:tbl>
      <w:tblPr>
        <w:tblStyle w:val="Tabelraster"/>
        <w:tblpPr w:leftFromText="141" w:rightFromText="141" w:vertAnchor="text" w:tblpY="1"/>
        <w:tblOverlap w:val="never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8"/>
        <w:gridCol w:w="2751"/>
        <w:gridCol w:w="2751"/>
      </w:tblGrid>
      <w:tr w:rsidR="00F32565" w:rsidRPr="008C17DC" w:rsidTr="00F32565">
        <w:tc>
          <w:tcPr>
            <w:tcW w:w="11000" w:type="dxa"/>
            <w:gridSpan w:val="3"/>
            <w:shd w:val="clear" w:color="auto" w:fill="FFC524" w:themeFill="accent5"/>
          </w:tcPr>
          <w:p w:rsidR="00F32565" w:rsidRPr="00C13D23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18"/>
              </w:rPr>
            </w:pPr>
            <w:r w:rsidRPr="00C13D23">
              <w:rPr>
                <w:rFonts w:cstheme="minorHAnsi"/>
                <w:sz w:val="20"/>
                <w:szCs w:val="18"/>
              </w:rPr>
              <w:t>Complicatie</w:t>
            </w:r>
          </w:p>
        </w:tc>
      </w:tr>
      <w:tr w:rsidR="008C17DC" w:rsidRPr="008C17DC" w:rsidTr="00F32565">
        <w:tc>
          <w:tcPr>
            <w:tcW w:w="11000" w:type="dxa"/>
            <w:gridSpan w:val="3"/>
            <w:shd w:val="clear" w:color="auto" w:fill="auto"/>
          </w:tcPr>
          <w:p w:rsidR="008C17DC" w:rsidRPr="00F32565" w:rsidRDefault="008C17DC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  <w:r w:rsidRPr="00F32565">
              <w:rPr>
                <w:rFonts w:cstheme="minorHAnsi"/>
                <w:b/>
                <w:sz w:val="20"/>
                <w:szCs w:val="20"/>
              </w:rPr>
              <w:t>Gradering volgens Clavien-Dindo classificatie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0. Geen complicatie.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I. Iedere afwijking ten opzichte van het normale postoperatieve beloop zonder medicamenteuze behandeling of chirurgische, endoscopische of radiologische interventie.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II: Medicamenteuze behandeling in verband met complicaties anders dan onder 1 beschreven (inclusief bloedtransfusies en totale parenterale voeding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III. Noodzakelijke chirurgische, endoscopische of radiologische interventie   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III-a: Niet uitgevoerd onder algehele anesthesie  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III-b: Uitgevoerd onder algehele anesthesie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IV: Levensbedreigende complicaties waarvoor opname op intensive care noodzakelijk is    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IV-a: Enkelvoudige orgaandisfunctie</w:t>
            </w:r>
          </w:p>
          <w:p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V-b: Multi-orgaandisfunctie</w:t>
            </w:r>
          </w:p>
          <w:p w:rsid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V: Overlijden van de patiënt</w:t>
            </w:r>
          </w:p>
          <w:p w:rsidR="00F32565" w:rsidRP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D0D58" w:rsidRPr="008C17DC" w:rsidTr="00F32565">
        <w:tc>
          <w:tcPr>
            <w:tcW w:w="11000" w:type="dxa"/>
            <w:gridSpan w:val="3"/>
            <w:shd w:val="clear" w:color="auto" w:fill="auto"/>
          </w:tcPr>
          <w:p w:rsidR="008D0D58" w:rsidRPr="00F32565" w:rsidRDefault="008D0D58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D58" w:rsidRPr="008C17DC" w:rsidTr="008D0D58">
        <w:tc>
          <w:tcPr>
            <w:tcW w:w="11000" w:type="dxa"/>
            <w:gridSpan w:val="3"/>
            <w:shd w:val="clear" w:color="auto" w:fill="FFC524" w:themeFill="accent5"/>
          </w:tcPr>
          <w:p w:rsidR="008D0D58" w:rsidRPr="00C13D23" w:rsidRDefault="008D0D58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 w:rsidRPr="00C13D23">
              <w:rPr>
                <w:rFonts w:cstheme="minorHAnsi"/>
                <w:sz w:val="20"/>
                <w:szCs w:val="20"/>
              </w:rPr>
              <w:t>Behandeling en aanvullende behandeling</w:t>
            </w:r>
          </w:p>
        </w:tc>
      </w:tr>
      <w:tr w:rsidR="008D0D58" w:rsidRPr="008C17DC" w:rsidTr="005B519F">
        <w:tc>
          <w:tcPr>
            <w:tcW w:w="11000" w:type="dxa"/>
            <w:gridSpan w:val="3"/>
            <w:shd w:val="clear" w:color="auto" w:fill="auto"/>
          </w:tcPr>
          <w:p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b/>
                <w:sz w:val="20"/>
                <w:szCs w:val="20"/>
              </w:rPr>
              <w:t>Nabehandeling</w:t>
            </w: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 xml:space="preserve">Chemo-radiotherapie] [Alleen radiotherapie] </w:t>
            </w:r>
          </w:p>
          <w:p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>Alleen chemotherapie] [Geen nabehandeling]</w:t>
            </w:r>
          </w:p>
        </w:tc>
      </w:tr>
      <w:tr w:rsidR="008C17DC" w:rsidRPr="008C17DC" w:rsidTr="008D0D58">
        <w:tc>
          <w:tcPr>
            <w:tcW w:w="5498" w:type="dxa"/>
            <w:shd w:val="clear" w:color="auto" w:fill="auto"/>
          </w:tcPr>
          <w:p w:rsidR="008C17DC" w:rsidRPr="0073219D" w:rsidRDefault="008C17DC" w:rsidP="00852898">
            <w:pPr>
              <w:rPr>
                <w:rFonts w:cstheme="minorHAnsi"/>
                <w:sz w:val="20"/>
                <w:szCs w:val="20"/>
              </w:rPr>
            </w:pPr>
            <w:r w:rsidRPr="0073219D">
              <w:rPr>
                <w:rFonts w:cstheme="minorHAnsi"/>
                <w:sz w:val="20"/>
                <w:szCs w:val="20"/>
              </w:rPr>
              <w:t>Startdatum radiotherapie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D0D58" w:rsidRDefault="008C17DC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>(dd/mm/jjjj)</w:t>
            </w:r>
          </w:p>
        </w:tc>
        <w:tc>
          <w:tcPr>
            <w:tcW w:w="2751" w:type="dxa"/>
            <w:shd w:val="clear" w:color="auto" w:fill="auto"/>
          </w:tcPr>
          <w:p w:rsidR="008C17DC" w:rsidRPr="008D0D58" w:rsidRDefault="008C17DC" w:rsidP="008528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0D58" w:rsidRPr="008C17DC" w:rsidTr="008D0D58">
        <w:tc>
          <w:tcPr>
            <w:tcW w:w="5498" w:type="dxa"/>
            <w:shd w:val="clear" w:color="auto" w:fill="auto"/>
          </w:tcPr>
          <w:p w:rsidR="008D0D58" w:rsidRPr="008D0D58" w:rsidRDefault="008D0D58" w:rsidP="0085289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8D0D58" w:rsidRPr="008D0D58" w:rsidRDefault="008D0D58" w:rsidP="0085289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8D0D58" w:rsidRPr="008D0D58" w:rsidRDefault="008D0D58" w:rsidP="008528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7DC" w:rsidRPr="008C17DC" w:rsidTr="008D0D58">
        <w:tc>
          <w:tcPr>
            <w:tcW w:w="11000" w:type="dxa"/>
            <w:gridSpan w:val="3"/>
            <w:shd w:val="clear" w:color="auto" w:fill="FFC524" w:themeFill="accent5"/>
          </w:tcPr>
          <w:p w:rsidR="008C17DC" w:rsidRPr="008D0D58" w:rsidRDefault="000A58EA" w:rsidP="00852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Vervolg</w:t>
            </w:r>
          </w:p>
        </w:tc>
      </w:tr>
      <w:tr w:rsidR="008D0D58" w:rsidRPr="008C17DC" w:rsidTr="009B0EDC">
        <w:trPr>
          <w:trHeight w:val="2123"/>
        </w:trPr>
        <w:tc>
          <w:tcPr>
            <w:tcW w:w="11000" w:type="dxa"/>
            <w:gridSpan w:val="3"/>
            <w:shd w:val="clear" w:color="auto" w:fill="auto"/>
          </w:tcPr>
          <w:p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>Karnofsky score bij ontslag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0D5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:rsidR="008D0D58" w:rsidRPr="008D0D58" w:rsidRDefault="008D0D58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  <w:p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b/>
                <w:sz w:val="20"/>
                <w:szCs w:val="20"/>
              </w:rPr>
              <w:t>Karnofsky score 6-8 weken postoperatief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</w:t>
            </w:r>
          </w:p>
          <w:p w:rsidR="008D0D58" w:rsidRPr="008D0D58" w:rsidRDefault="008C6183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D0D58"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:rsidR="008D0D58" w:rsidRPr="008D0D58" w:rsidRDefault="008D0D58" w:rsidP="009B0EDC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</w:tc>
      </w:tr>
      <w:tr w:rsidR="008C17DC" w:rsidRPr="005F1608" w:rsidTr="008C6183">
        <w:tc>
          <w:tcPr>
            <w:tcW w:w="5498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QLQ-C30</w:t>
            </w:r>
          </w:p>
        </w:tc>
        <w:tc>
          <w:tcPr>
            <w:tcW w:w="2751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17DC" w:rsidRPr="005F1608" w:rsidTr="008C6183">
        <w:tc>
          <w:tcPr>
            <w:tcW w:w="5498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QLQ-BN20</w:t>
            </w:r>
          </w:p>
        </w:tc>
        <w:tc>
          <w:tcPr>
            <w:tcW w:w="27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:rsidTr="008C6183">
        <w:tc>
          <w:tcPr>
            <w:tcW w:w="5498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Datum vervolgbehandeling</w:t>
            </w:r>
          </w:p>
        </w:tc>
        <w:tc>
          <w:tcPr>
            <w:tcW w:w="27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(dd/mm/jjjj)</w:t>
            </w:r>
          </w:p>
        </w:tc>
        <w:tc>
          <w:tcPr>
            <w:tcW w:w="2751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:rsidTr="008C6183">
        <w:tc>
          <w:tcPr>
            <w:tcW w:w="5498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Overlijdensdatum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(dd/mm/jjjj)</w:t>
            </w:r>
          </w:p>
        </w:tc>
        <w:tc>
          <w:tcPr>
            <w:tcW w:w="2751" w:type="dxa"/>
            <w:shd w:val="clear" w:color="auto" w:fill="auto"/>
          </w:tcPr>
          <w:p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8C17DC" w:rsidRPr="008C17DC" w:rsidRDefault="008C17DC" w:rsidP="008C17DC">
      <w:pPr>
        <w:rPr>
          <w:rFonts w:cstheme="minorHAnsi"/>
          <w:lang w:val="en-GB"/>
        </w:rPr>
      </w:pPr>
      <w:r w:rsidRPr="008C17DC">
        <w:rPr>
          <w:rFonts w:cstheme="minorHAnsi"/>
          <w:lang w:val="en-GB"/>
        </w:rPr>
        <w:br w:type="page"/>
      </w:r>
    </w:p>
    <w:p w:rsidR="008C17DC" w:rsidRPr="00C13D23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lastRenderedPageBreak/>
        <w:t xml:space="preserve">Vragenlijst QRNS: Glioblastoom </w:t>
      </w:r>
      <w:r w:rsidR="002D1EE1">
        <w:rPr>
          <w:rFonts w:cstheme="minorHAnsi"/>
          <w:b/>
          <w:noProof/>
          <w:color w:val="FFC524" w:themeColor="accent5"/>
          <w:sz w:val="24"/>
          <w:szCs w:val="18"/>
        </w:rPr>
        <w:t xml:space="preserve">Follow Up </w:t>
      </w:r>
      <w:r w:rsid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Progressie </w:t>
      </w: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en Overlijden </w:t>
      </w:r>
      <w:r w:rsidR="00E716C0">
        <w:rPr>
          <w:rFonts w:cstheme="minorHAnsi"/>
          <w:b/>
          <w:noProof/>
          <w:color w:val="FFC524" w:themeColor="accent5"/>
          <w:sz w:val="24"/>
          <w:szCs w:val="18"/>
        </w:rPr>
        <w:t>(iedere zes maanden)</w:t>
      </w:r>
    </w:p>
    <w:p w:rsidR="008C17DC" w:rsidRPr="00C13D23" w:rsidRDefault="008C17DC" w:rsidP="008C17DC">
      <w:pPr>
        <w:rPr>
          <w:rFonts w:cstheme="minorHAnsi"/>
          <w:sz w:val="36"/>
        </w:rPr>
      </w:pPr>
      <w:r w:rsidRPr="00C13D23">
        <w:rPr>
          <w:rFonts w:cstheme="minorHAnsi"/>
          <w:noProof/>
          <w:szCs w:val="14"/>
        </w:rPr>
        <w:t xml:space="preserve">Items, die </w:t>
      </w:r>
      <w:r w:rsidRPr="00C13D23">
        <w:rPr>
          <w:rFonts w:cstheme="minorHAnsi"/>
          <w:b/>
          <w:noProof/>
          <w:szCs w:val="14"/>
        </w:rPr>
        <w:t>vet</w:t>
      </w:r>
      <w:r w:rsidRPr="00C13D23">
        <w:rPr>
          <w:rFonts w:cstheme="minorHAnsi"/>
          <w:noProof/>
          <w:szCs w:val="14"/>
        </w:rPr>
        <w:t xml:space="preserve"> gedrukt zijn, </w:t>
      </w:r>
      <w:r w:rsidR="00C13D23">
        <w:rPr>
          <w:rFonts w:cstheme="minorHAnsi"/>
          <w:noProof/>
          <w:szCs w:val="14"/>
        </w:rPr>
        <w:t xml:space="preserve">zijn verplicht in te vullen vragen.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5C6283" w:rsidRPr="008C17DC" w:rsidTr="005C6283">
        <w:trPr>
          <w:trHeight w:val="4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524" w:themeFill="accent5"/>
            <w:noWrap/>
            <w:vAlign w:val="center"/>
          </w:tcPr>
          <w:p w:rsidR="005C6283" w:rsidRDefault="005C6283" w:rsidP="00852898">
            <w:pPr>
              <w:tabs>
                <w:tab w:val="right" w:leader="dot" w:pos="1077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Progressie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2"/>
        <w:gridCol w:w="970"/>
        <w:gridCol w:w="2680"/>
      </w:tblGrid>
      <w:tr w:rsidR="005C6283" w:rsidRPr="006C7E34" w:rsidTr="0061651B">
        <w:tc>
          <w:tcPr>
            <w:tcW w:w="10772" w:type="dxa"/>
            <w:gridSpan w:val="3"/>
          </w:tcPr>
          <w:p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C7E34">
              <w:rPr>
                <w:rFonts w:ascii="Calibri" w:hAnsi="Calibri" w:cs="Calibri"/>
                <w:color w:val="000000"/>
                <w:sz w:val="20"/>
              </w:rPr>
              <w:t xml:space="preserve">Is er na de eerste behandeling progressie vastgesteld waarna vervolgbehandeling of palliatieve zorg startte? </w:t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 w:rsidRPr="006C7E34">
              <w:rPr>
                <w:rFonts w:ascii="Calibri" w:hAnsi="Calibri" w:cs="Calibri"/>
                <w:color w:val="000000"/>
                <w:sz w:val="20"/>
              </w:rPr>
              <w:t>[N</w:t>
            </w:r>
            <w:r>
              <w:rPr>
                <w:rFonts w:ascii="Calibri" w:hAnsi="Calibri" w:cs="Calibri"/>
                <w:color w:val="000000"/>
                <w:sz w:val="20"/>
              </w:rPr>
              <w:t>ee]  [Ja]</w:t>
            </w:r>
          </w:p>
          <w:p w:rsidR="005C6283" w:rsidRPr="006C7E34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ab/>
              <w:t>[Definitief Onbekend (lost to follow up)]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</w:tr>
      <w:tr w:rsidR="005C6283" w:rsidRPr="006C7E34" w:rsidTr="0061651B">
        <w:tc>
          <w:tcPr>
            <w:tcW w:w="7122" w:type="dxa"/>
            <w:vAlign w:val="center"/>
          </w:tcPr>
          <w:p w:rsid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Indien ja, w</w:t>
            </w:r>
            <w:r w:rsidR="005C6283" w:rsidRPr="005C6283">
              <w:rPr>
                <w:rFonts w:ascii="Calibri" w:hAnsi="Calibri" w:cs="Calibri"/>
                <w:color w:val="000000"/>
                <w:sz w:val="20"/>
              </w:rPr>
              <w:t>at is de datum van start vervolgbehandeling/palliatieve zorg?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:rsidR="005C6283" w:rsidRPr="008D0D58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(dd/mm/jjjj)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5C6283" w:rsidRPr="006C7E34" w:rsidTr="0061651B">
        <w:tc>
          <w:tcPr>
            <w:tcW w:w="7122" w:type="dxa"/>
            <w:tcBorders>
              <w:top w:val="single" w:sz="4" w:space="0" w:color="FFFFFF" w:themeColor="background1"/>
            </w:tcBorders>
            <w:vAlign w:val="center"/>
          </w:tcPr>
          <w:p w:rsidR="005C6283" w:rsidRP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theme="minorHAnsi"/>
                <w:sz w:val="20"/>
              </w:rPr>
              <w:t>Indien nee, w</w:t>
            </w:r>
            <w:r w:rsidR="005C6283" w:rsidRPr="005C6283">
              <w:rPr>
                <w:rFonts w:cstheme="minorHAnsi"/>
                <w:sz w:val="20"/>
              </w:rPr>
              <w:t>at is de laatste datum waarop bekend is dat nog geen progressie was vastgesteld?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:rsidR="005C6283" w:rsidRPr="008D0D58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(dd/mm/jjjj)</w:t>
            </w:r>
          </w:p>
        </w:tc>
      </w:tr>
      <w:tr w:rsidR="0061651B" w:rsidRPr="006C7E34" w:rsidTr="0061651B">
        <w:tc>
          <w:tcPr>
            <w:tcW w:w="7122" w:type="dxa"/>
            <w:vAlign w:val="center"/>
          </w:tcPr>
          <w:p w:rsidR="0061651B" w:rsidRPr="005C6283" w:rsidRDefault="0061651B" w:rsidP="005C6283">
            <w:pPr>
              <w:tabs>
                <w:tab w:val="right" w:leader="dot" w:pos="10778"/>
              </w:tabs>
              <w:rPr>
                <w:rFonts w:cstheme="minorHAnsi"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1651B" w:rsidRPr="008D0D58" w:rsidRDefault="0061651B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:rsidR="0061651B" w:rsidRDefault="0061651B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651B" w:rsidRPr="006C7E34" w:rsidTr="0061651B">
        <w:tc>
          <w:tcPr>
            <w:tcW w:w="10772" w:type="dxa"/>
            <w:gridSpan w:val="3"/>
            <w:vAlign w:val="center"/>
          </w:tcPr>
          <w:p w:rsidR="0061651B" w:rsidRDefault="0061651B" w:rsidP="0061651B">
            <w:pPr>
              <w:tabs>
                <w:tab w:val="right" w:leader="dot" w:pos="10778"/>
              </w:tabs>
              <w:rPr>
                <w:rFonts w:cstheme="minorHAnsi"/>
                <w:sz w:val="20"/>
              </w:rPr>
            </w:pPr>
            <w:r w:rsidRPr="0061651B">
              <w:rPr>
                <w:rFonts w:cstheme="minorHAnsi"/>
                <w:b/>
                <w:sz w:val="20"/>
              </w:rPr>
              <w:t>Is de patiënt overleden?</w:t>
            </w:r>
            <w:r>
              <w:rPr>
                <w:rFonts w:cstheme="minorHAnsi"/>
                <w:sz w:val="20"/>
              </w:rPr>
              <w:tab/>
              <w:t>[Nee]  [Ja]</w:t>
            </w:r>
          </w:p>
          <w:p w:rsidR="0061651B" w:rsidRDefault="0061651B" w:rsidP="0061651B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1651B" w:rsidRPr="006C7E34" w:rsidTr="0061651B">
        <w:tc>
          <w:tcPr>
            <w:tcW w:w="8092" w:type="dxa"/>
            <w:gridSpan w:val="2"/>
            <w:vAlign w:val="center"/>
          </w:tcPr>
          <w:p w:rsidR="0061651B" w:rsidRPr="00E716C0" w:rsidRDefault="008E6A45" w:rsidP="008E6A45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ja, w</w:t>
            </w:r>
            <w:r w:rsidR="0061651B" w:rsidRPr="00E716C0">
              <w:rPr>
                <w:rFonts w:cstheme="minorHAnsi"/>
                <w:b/>
                <w:sz w:val="20"/>
              </w:rPr>
              <w:t>at is de overlijdensdatum?</w:t>
            </w: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(dd/mm/jjjj)</w:t>
            </w:r>
          </w:p>
          <w:p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</w:p>
        </w:tc>
      </w:tr>
      <w:tr w:rsidR="0061651B" w:rsidRPr="006C7E34" w:rsidTr="0061651B">
        <w:tc>
          <w:tcPr>
            <w:tcW w:w="80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1651B" w:rsidRPr="00E716C0" w:rsidRDefault="008E6A45" w:rsidP="008E6A45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nee, w</w:t>
            </w:r>
            <w:r w:rsidR="0061651B" w:rsidRPr="00E716C0">
              <w:rPr>
                <w:rFonts w:cstheme="minorHAnsi"/>
                <w:b/>
                <w:sz w:val="20"/>
              </w:rPr>
              <w:t>at is de laatste datum waarop bekend is dat de patiënt in leven is?</w:t>
            </w:r>
          </w:p>
        </w:tc>
        <w:tc>
          <w:tcPr>
            <w:tcW w:w="268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(dd/mm/jjjj)</w:t>
            </w:r>
            <w:r>
              <w:rPr>
                <w:rFonts w:cstheme="minorHAnsi"/>
                <w:sz w:val="20"/>
              </w:rPr>
              <w:br/>
            </w:r>
          </w:p>
        </w:tc>
      </w:tr>
    </w:tbl>
    <w:p w:rsidR="006C7E34" w:rsidRDefault="006C7E34" w:rsidP="008A4C9F">
      <w:pPr>
        <w:rPr>
          <w:rFonts w:cstheme="minorHAnsi"/>
        </w:rPr>
      </w:pPr>
    </w:p>
    <w:p w:rsidR="005C6283" w:rsidRPr="008C17DC" w:rsidRDefault="005C6283" w:rsidP="008A4C9F">
      <w:pPr>
        <w:rPr>
          <w:rFonts w:cstheme="minorHAnsi"/>
        </w:rPr>
      </w:pPr>
    </w:p>
    <w:sectPr w:rsidR="005C6283" w:rsidRPr="008C17DC" w:rsidSect="00434CE1">
      <w:headerReference w:type="default" r:id="rId8"/>
      <w:footerReference w:type="default" r:id="rId9"/>
      <w:pgSz w:w="11906" w:h="16838"/>
      <w:pgMar w:top="567" w:right="567" w:bottom="851" w:left="56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DB" w:rsidRDefault="00F57195">
      <w:pPr>
        <w:spacing w:after="0" w:line="240" w:lineRule="auto"/>
      </w:pPr>
      <w:r>
        <w:separator/>
      </w:r>
    </w:p>
  </w:endnote>
  <w:endnote w:type="continuationSeparator" w:id="0">
    <w:p w:rsidR="00334ADB" w:rsidRDefault="00F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45" w:rsidRDefault="005F1608">
    <w:pPr>
      <w:pStyle w:val="Voettekst"/>
      <w:jc w:val="center"/>
    </w:pPr>
    <w:r>
      <w:rPr>
        <w:sz w:val="20"/>
      </w:rPr>
      <w:t>Maart 2018</w:t>
    </w:r>
    <w:r w:rsidR="008E6A45" w:rsidRPr="008E6A45">
      <w:rPr>
        <w:sz w:val="20"/>
      </w:rPr>
      <w:t xml:space="preserve"> – glioblastoom</w:t>
    </w:r>
    <w:r w:rsidR="008E6A45">
      <w:tab/>
    </w:r>
    <w:r w:rsidR="008E6A45">
      <w:tab/>
    </w:r>
    <w:r w:rsidR="008E6A45">
      <w:tab/>
    </w:r>
    <w:sdt>
      <w:sdtPr>
        <w:id w:val="1664124361"/>
        <w:docPartObj>
          <w:docPartGallery w:val="Page Numbers (Bottom of Page)"/>
          <w:docPartUnique/>
        </w:docPartObj>
      </w:sdtPr>
      <w:sdtEndPr/>
      <w:sdtContent>
        <w:r w:rsidR="008E6A45">
          <w:fldChar w:fldCharType="begin"/>
        </w:r>
        <w:r w:rsidR="008E6A45">
          <w:instrText>PAGE   \* MERGEFORMAT</w:instrText>
        </w:r>
        <w:r w:rsidR="008E6A45">
          <w:fldChar w:fldCharType="separate"/>
        </w:r>
        <w:r w:rsidR="00847B8B">
          <w:rPr>
            <w:noProof/>
          </w:rPr>
          <w:t>2</w:t>
        </w:r>
        <w:r w:rsidR="008E6A45">
          <w:fldChar w:fldCharType="end"/>
        </w:r>
      </w:sdtContent>
    </w:sdt>
  </w:p>
  <w:p w:rsidR="002334C1" w:rsidRPr="008E6A45" w:rsidRDefault="00847B8B" w:rsidP="008E6A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DB" w:rsidRDefault="00F57195">
      <w:pPr>
        <w:spacing w:after="0" w:line="240" w:lineRule="auto"/>
      </w:pPr>
      <w:r>
        <w:separator/>
      </w:r>
    </w:p>
  </w:footnote>
  <w:footnote w:type="continuationSeparator" w:id="0">
    <w:p w:rsidR="00334ADB" w:rsidRDefault="00F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FD" w:rsidRPr="001171FD" w:rsidRDefault="00015FA5" w:rsidP="001171FD">
    <w:pPr>
      <w:pStyle w:val="Koptekst"/>
      <w:jc w:val="right"/>
      <w:rPr>
        <w:b/>
        <w:i/>
        <w:sz w:val="20"/>
      </w:rPr>
    </w:pPr>
    <w:r w:rsidRPr="001171FD">
      <w:rPr>
        <w:b/>
        <w:i/>
        <w:sz w:val="20"/>
      </w:rPr>
      <w:t xml:space="preserve">Glioblastoom </w:t>
    </w:r>
    <w:r>
      <w:rPr>
        <w:b/>
        <w:i/>
        <w:sz w:val="20"/>
      </w:rPr>
      <w:t>-</w:t>
    </w:r>
    <w:r w:rsidR="005F1608">
      <w:rPr>
        <w:b/>
        <w:i/>
        <w:sz w:val="20"/>
      </w:rPr>
      <w:t xml:space="preserve"> maart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C"/>
    <w:rsid w:val="00015FA5"/>
    <w:rsid w:val="00050075"/>
    <w:rsid w:val="0005541F"/>
    <w:rsid w:val="00065ED6"/>
    <w:rsid w:val="00090A0A"/>
    <w:rsid w:val="000A58EA"/>
    <w:rsid w:val="000F72C4"/>
    <w:rsid w:val="002049F1"/>
    <w:rsid w:val="0026172C"/>
    <w:rsid w:val="002853E9"/>
    <w:rsid w:val="002D1EE1"/>
    <w:rsid w:val="00334ADB"/>
    <w:rsid w:val="003508A6"/>
    <w:rsid w:val="003726EB"/>
    <w:rsid w:val="0045532C"/>
    <w:rsid w:val="005C6283"/>
    <w:rsid w:val="005F1608"/>
    <w:rsid w:val="00604F15"/>
    <w:rsid w:val="0061651B"/>
    <w:rsid w:val="00666E14"/>
    <w:rsid w:val="00697045"/>
    <w:rsid w:val="006C7E34"/>
    <w:rsid w:val="0073219D"/>
    <w:rsid w:val="00847B8B"/>
    <w:rsid w:val="008A4C9F"/>
    <w:rsid w:val="008C17DC"/>
    <w:rsid w:val="008C6183"/>
    <w:rsid w:val="008D0D58"/>
    <w:rsid w:val="008E2B28"/>
    <w:rsid w:val="008E6A45"/>
    <w:rsid w:val="008E7A58"/>
    <w:rsid w:val="009703F1"/>
    <w:rsid w:val="00974F95"/>
    <w:rsid w:val="0098501E"/>
    <w:rsid w:val="009A5023"/>
    <w:rsid w:val="00AD45B2"/>
    <w:rsid w:val="00AE4A7B"/>
    <w:rsid w:val="00B0151E"/>
    <w:rsid w:val="00B20EBD"/>
    <w:rsid w:val="00C13D23"/>
    <w:rsid w:val="00C25BEB"/>
    <w:rsid w:val="00C55FC4"/>
    <w:rsid w:val="00C60A79"/>
    <w:rsid w:val="00CA47EF"/>
    <w:rsid w:val="00CA7365"/>
    <w:rsid w:val="00D12739"/>
    <w:rsid w:val="00D461C0"/>
    <w:rsid w:val="00D5494B"/>
    <w:rsid w:val="00DD2D5D"/>
    <w:rsid w:val="00E07E76"/>
    <w:rsid w:val="00E716C0"/>
    <w:rsid w:val="00EA275F"/>
    <w:rsid w:val="00EA3BFB"/>
    <w:rsid w:val="00EB57F9"/>
    <w:rsid w:val="00F32565"/>
    <w:rsid w:val="00F57195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5A23-4AC1-405F-995A-18BBA74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7DC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C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7DC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10BF-D16D-4C32-8F24-B0FF6400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B60A2F77.dotm</Template>
  <TotalTime>6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5</cp:revision>
  <cp:lastPrinted>2017-02-01T15:16:00Z</cp:lastPrinted>
  <dcterms:created xsi:type="dcterms:W3CDTF">2018-03-28T09:12:00Z</dcterms:created>
  <dcterms:modified xsi:type="dcterms:W3CDTF">2018-03-29T12:47:00Z</dcterms:modified>
</cp:coreProperties>
</file>