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0350" w14:textId="47EFE9F5" w:rsidR="005F6112" w:rsidRPr="003C0254" w:rsidRDefault="005F6112" w:rsidP="005F6112">
      <w:pPr>
        <w:pStyle w:val="Default"/>
        <w:pageBreakBefore/>
        <w:rPr>
          <w:color w:val="auto"/>
        </w:rPr>
      </w:pPr>
      <w:bookmarkStart w:id="0" w:name="_GoBack"/>
      <w:bookmarkEnd w:id="0"/>
      <w:r w:rsidRPr="003C0254">
        <w:rPr>
          <w:b/>
          <w:bCs/>
          <w:color w:val="auto"/>
        </w:rPr>
        <w:t xml:space="preserve">Toestemmingsformulier </w:t>
      </w:r>
      <w:r w:rsidR="00C43CFC" w:rsidRPr="003C0254">
        <w:rPr>
          <w:b/>
          <w:bCs/>
          <w:color w:val="auto"/>
        </w:rPr>
        <w:t>patiënt</w:t>
      </w:r>
      <w:r w:rsidR="00D6299F">
        <w:rPr>
          <w:b/>
          <w:bCs/>
          <w:color w:val="auto"/>
        </w:rPr>
        <w:t>/wettelijk vertegenwoordiger</w:t>
      </w:r>
      <w:r w:rsidR="00C43CFC" w:rsidRPr="003C0254">
        <w:rPr>
          <w:b/>
          <w:bCs/>
          <w:color w:val="auto"/>
        </w:rPr>
        <w:t xml:space="preserve"> voor </w:t>
      </w:r>
      <w:r w:rsidR="008F473A">
        <w:rPr>
          <w:b/>
          <w:bCs/>
          <w:color w:val="auto"/>
        </w:rPr>
        <w:t>QRN</w:t>
      </w:r>
      <w:r w:rsidR="008F473A" w:rsidRPr="003C0254">
        <w:rPr>
          <w:b/>
          <w:bCs/>
          <w:color w:val="auto"/>
        </w:rPr>
        <w:t>S</w:t>
      </w:r>
      <w:r w:rsidR="005479E5" w:rsidRPr="003C0254">
        <w:rPr>
          <w:b/>
          <w:bCs/>
          <w:color w:val="auto"/>
        </w:rPr>
        <w:t>-kwaliteitsregistratie</w:t>
      </w:r>
    </w:p>
    <w:p w14:paraId="3EE3EB94" w14:textId="77777777" w:rsidR="002950EC" w:rsidRDefault="002950EC" w:rsidP="005F6112">
      <w:pPr>
        <w:pStyle w:val="Default"/>
        <w:rPr>
          <w:b/>
          <w:bCs/>
          <w:color w:val="auto"/>
          <w:sz w:val="22"/>
          <w:szCs w:val="22"/>
        </w:rPr>
      </w:pPr>
    </w:p>
    <w:p w14:paraId="083B8E10" w14:textId="27A915A2" w:rsidR="008A1ED7" w:rsidRDefault="008A1ED7" w:rsidP="008A1ED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Ik heb:</w:t>
      </w:r>
    </w:p>
    <w:p w14:paraId="5280CFF2" w14:textId="5737AEDB" w:rsidR="008A1ED7" w:rsidRDefault="008A1ED7" w:rsidP="008A1ED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 bijgevoegde patiënten</w:t>
      </w:r>
      <w:r w:rsidR="008C0EA7">
        <w:rPr>
          <w:color w:val="auto"/>
          <w:sz w:val="22"/>
          <w:szCs w:val="22"/>
        </w:rPr>
        <w:t xml:space="preserve"> </w:t>
      </w:r>
      <w:r w:rsidR="005F6112">
        <w:rPr>
          <w:color w:val="auto"/>
          <w:sz w:val="22"/>
          <w:szCs w:val="22"/>
        </w:rPr>
        <w:t>informatiebrief ge</w:t>
      </w:r>
      <w:r w:rsidR="006F2BFF">
        <w:rPr>
          <w:color w:val="auto"/>
          <w:sz w:val="22"/>
          <w:szCs w:val="22"/>
        </w:rPr>
        <w:t xml:space="preserve">lezen, </w:t>
      </w:r>
    </w:p>
    <w:p w14:paraId="1B04E298" w14:textId="64B2C70F" w:rsidR="008A1ED7" w:rsidRDefault="006F2BFF" w:rsidP="008A1ED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 betreffende registratie</w:t>
      </w:r>
      <w:r w:rsidR="005F6112">
        <w:rPr>
          <w:color w:val="auto"/>
          <w:sz w:val="22"/>
          <w:szCs w:val="22"/>
        </w:rPr>
        <w:t xml:space="preserve"> besproken met de arts, </w:t>
      </w:r>
    </w:p>
    <w:p w14:paraId="2B773B18" w14:textId="02228286" w:rsidR="008A1ED7" w:rsidRDefault="005F6112" w:rsidP="008A1ED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 gelegenheid gehad om vragen te stell</w:t>
      </w:r>
      <w:r w:rsidR="006F2BFF">
        <w:rPr>
          <w:color w:val="auto"/>
          <w:sz w:val="22"/>
          <w:szCs w:val="22"/>
        </w:rPr>
        <w:t>en</w:t>
      </w:r>
      <w:r w:rsidR="00DF75D8">
        <w:rPr>
          <w:color w:val="auto"/>
          <w:sz w:val="22"/>
          <w:szCs w:val="22"/>
        </w:rPr>
        <w:t>,</w:t>
      </w:r>
      <w:r w:rsidR="006F2BFF">
        <w:rPr>
          <w:color w:val="auto"/>
          <w:sz w:val="22"/>
          <w:szCs w:val="22"/>
        </w:rPr>
        <w:t xml:space="preserve"> en </w:t>
      </w:r>
    </w:p>
    <w:p w14:paraId="25A4A2D4" w14:textId="42493D35" w:rsidR="006F2BFF" w:rsidRDefault="008A1ED7" w:rsidP="008A1ED7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goed </w:t>
      </w:r>
      <w:r w:rsidR="006F2BFF">
        <w:rPr>
          <w:color w:val="auto"/>
          <w:sz w:val="22"/>
          <w:szCs w:val="22"/>
        </w:rPr>
        <w:t>begrepen wat de registratie en het daaraan verbonden onderzoek</w:t>
      </w:r>
      <w:r w:rsidR="005F6112">
        <w:rPr>
          <w:color w:val="auto"/>
          <w:sz w:val="22"/>
          <w:szCs w:val="22"/>
        </w:rPr>
        <w:t xml:space="preserve"> inhoudt.</w:t>
      </w:r>
      <w:r w:rsidR="006F2BFF">
        <w:rPr>
          <w:color w:val="auto"/>
          <w:sz w:val="22"/>
          <w:szCs w:val="22"/>
        </w:rPr>
        <w:t xml:space="preserve"> </w:t>
      </w:r>
    </w:p>
    <w:p w14:paraId="380764D9" w14:textId="77777777" w:rsidR="006F2BFF" w:rsidRDefault="006F2BFF" w:rsidP="005F6112">
      <w:pPr>
        <w:pStyle w:val="Default"/>
        <w:rPr>
          <w:color w:val="auto"/>
          <w:sz w:val="22"/>
          <w:szCs w:val="22"/>
        </w:rPr>
      </w:pPr>
    </w:p>
    <w:p w14:paraId="0EB4BDC4" w14:textId="2FF1A1A8" w:rsidR="005F6112" w:rsidRDefault="005F6112" w:rsidP="005F611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Ik begrij</w:t>
      </w:r>
      <w:r w:rsidR="006F2BFF">
        <w:rPr>
          <w:color w:val="auto"/>
          <w:sz w:val="22"/>
          <w:szCs w:val="22"/>
        </w:rPr>
        <w:t>p dat deelname aan deze registratie</w:t>
      </w:r>
      <w:r>
        <w:rPr>
          <w:color w:val="auto"/>
          <w:sz w:val="22"/>
          <w:szCs w:val="22"/>
        </w:rPr>
        <w:t xml:space="preserve"> vrijwillig is en dat ik mij op elk moment, zonder opgave van reden, ter</w:t>
      </w:r>
      <w:r w:rsidR="006F2BFF">
        <w:rPr>
          <w:color w:val="auto"/>
          <w:sz w:val="22"/>
          <w:szCs w:val="22"/>
        </w:rPr>
        <w:t>ug kan trekken uit deze registratie</w:t>
      </w:r>
      <w:r>
        <w:rPr>
          <w:color w:val="auto"/>
          <w:sz w:val="22"/>
          <w:szCs w:val="22"/>
        </w:rPr>
        <w:t xml:space="preserve">. </w:t>
      </w:r>
      <w:r w:rsidR="004A52EA">
        <w:rPr>
          <w:color w:val="auto"/>
          <w:sz w:val="22"/>
          <w:szCs w:val="22"/>
        </w:rPr>
        <w:t xml:space="preserve">Deelname of </w:t>
      </w:r>
      <w:r w:rsidR="005479E5">
        <w:rPr>
          <w:color w:val="auto"/>
          <w:sz w:val="22"/>
          <w:szCs w:val="22"/>
        </w:rPr>
        <w:t>het stopzetten van deelname heeft</w:t>
      </w:r>
      <w:r>
        <w:rPr>
          <w:color w:val="auto"/>
          <w:sz w:val="22"/>
          <w:szCs w:val="22"/>
        </w:rPr>
        <w:t xml:space="preserve"> geen enkele invloed op de verdere behandeling die ik van mijn arts(-en) zal ontvangen. </w:t>
      </w:r>
    </w:p>
    <w:p w14:paraId="46E0AF04" w14:textId="77777777" w:rsidR="006E2DCC" w:rsidRDefault="006E2DCC" w:rsidP="005F6112">
      <w:pPr>
        <w:pStyle w:val="Default"/>
        <w:rPr>
          <w:color w:val="auto"/>
          <w:sz w:val="22"/>
          <w:szCs w:val="22"/>
        </w:rPr>
      </w:pPr>
    </w:p>
    <w:p w14:paraId="3748C9FD" w14:textId="77777777" w:rsidR="008F473A" w:rsidRDefault="005F6112" w:rsidP="005F611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Ik begrijp dat de informatie die ik verstrek, zal worden verwerkt en geanalyseerd op de wijze die nodi</w:t>
      </w:r>
      <w:r w:rsidR="006F2BFF">
        <w:rPr>
          <w:color w:val="auto"/>
          <w:sz w:val="22"/>
          <w:szCs w:val="22"/>
        </w:rPr>
        <w:t xml:space="preserve">g is voor </w:t>
      </w:r>
      <w:r w:rsidR="008F473A">
        <w:rPr>
          <w:color w:val="auto"/>
          <w:sz w:val="22"/>
          <w:szCs w:val="22"/>
        </w:rPr>
        <w:t xml:space="preserve">het doel van </w:t>
      </w:r>
      <w:r w:rsidR="006F2BFF">
        <w:rPr>
          <w:color w:val="auto"/>
          <w:sz w:val="22"/>
          <w:szCs w:val="22"/>
        </w:rPr>
        <w:t>deze registratie</w:t>
      </w:r>
      <w:r>
        <w:rPr>
          <w:color w:val="auto"/>
          <w:sz w:val="22"/>
          <w:szCs w:val="22"/>
        </w:rPr>
        <w:t xml:space="preserve"> </w:t>
      </w:r>
      <w:r w:rsidR="008F473A">
        <w:rPr>
          <w:color w:val="auto"/>
          <w:sz w:val="22"/>
          <w:szCs w:val="22"/>
        </w:rPr>
        <w:t xml:space="preserve">(kwaliteitsverbetering van de neurochirurgische zorg) </w:t>
      </w:r>
      <w:r>
        <w:rPr>
          <w:color w:val="auto"/>
          <w:sz w:val="22"/>
          <w:szCs w:val="22"/>
        </w:rPr>
        <w:t>en</w:t>
      </w:r>
      <w:r w:rsidR="006E2DCC">
        <w:rPr>
          <w:color w:val="auto"/>
          <w:sz w:val="22"/>
          <w:szCs w:val="22"/>
        </w:rPr>
        <w:t xml:space="preserve"> </w:t>
      </w:r>
    </w:p>
    <w:p w14:paraId="34A709BD" w14:textId="7E79B377" w:rsidR="006E2DCC" w:rsidRDefault="006E2DCC" w:rsidP="005F611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overeenstemming </w:t>
      </w:r>
      <w:r w:rsidR="006F2BFF">
        <w:rPr>
          <w:color w:val="auto"/>
          <w:sz w:val="22"/>
          <w:szCs w:val="22"/>
        </w:rPr>
        <w:t xml:space="preserve">is </w:t>
      </w:r>
      <w:r>
        <w:rPr>
          <w:color w:val="auto"/>
          <w:sz w:val="22"/>
          <w:szCs w:val="22"/>
        </w:rPr>
        <w:t xml:space="preserve">met de </w:t>
      </w:r>
      <w:r w:rsidR="008A1ED7">
        <w:rPr>
          <w:color w:val="auto"/>
          <w:sz w:val="22"/>
          <w:szCs w:val="22"/>
        </w:rPr>
        <w:t>Wet op de geneeskundige behandelingsovereenkomst (</w:t>
      </w:r>
      <w:proofErr w:type="spellStart"/>
      <w:r w:rsidR="008A1ED7">
        <w:rPr>
          <w:color w:val="auto"/>
          <w:sz w:val="22"/>
          <w:szCs w:val="22"/>
        </w:rPr>
        <w:t>Wgbo</w:t>
      </w:r>
      <w:proofErr w:type="spellEnd"/>
      <w:r w:rsidR="008A1ED7">
        <w:rPr>
          <w:color w:val="auto"/>
          <w:sz w:val="22"/>
          <w:szCs w:val="22"/>
        </w:rPr>
        <w:t xml:space="preserve">) </w:t>
      </w:r>
      <w:r w:rsidR="00FE6082">
        <w:rPr>
          <w:color w:val="auto"/>
          <w:sz w:val="22"/>
          <w:szCs w:val="22"/>
        </w:rPr>
        <w:t>en de wettelijke regels over bescherming van persoonsgegevens.</w:t>
      </w:r>
    </w:p>
    <w:p w14:paraId="072D76F9" w14:textId="77777777" w:rsidR="006E2DCC" w:rsidRDefault="006E2DCC" w:rsidP="005F6112">
      <w:pPr>
        <w:pStyle w:val="Default"/>
        <w:rPr>
          <w:color w:val="auto"/>
          <w:sz w:val="22"/>
          <w:szCs w:val="22"/>
        </w:rPr>
      </w:pPr>
    </w:p>
    <w:p w14:paraId="7639E3BA" w14:textId="68AF6460" w:rsidR="005F6112" w:rsidRDefault="004A52EA" w:rsidP="005F611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Ik geef</w:t>
      </w:r>
      <w:r w:rsidR="005F6112">
        <w:rPr>
          <w:color w:val="auto"/>
          <w:sz w:val="22"/>
          <w:szCs w:val="22"/>
        </w:rPr>
        <w:t xml:space="preserve"> toestemming voor het opslaa</w:t>
      </w:r>
      <w:r w:rsidR="006F2BFF">
        <w:rPr>
          <w:color w:val="auto"/>
          <w:sz w:val="22"/>
          <w:szCs w:val="22"/>
        </w:rPr>
        <w:t>n van</w:t>
      </w:r>
      <w:r w:rsidR="00BC326C">
        <w:rPr>
          <w:color w:val="auto"/>
          <w:sz w:val="22"/>
          <w:szCs w:val="22"/>
        </w:rPr>
        <w:t xml:space="preserve"> mijn</w:t>
      </w:r>
      <w:r w:rsidR="006F2BFF">
        <w:rPr>
          <w:color w:val="auto"/>
          <w:sz w:val="22"/>
          <w:szCs w:val="22"/>
        </w:rPr>
        <w:t xml:space="preserve"> </w:t>
      </w:r>
      <w:r w:rsidR="00BC326C">
        <w:rPr>
          <w:color w:val="auto"/>
          <w:sz w:val="22"/>
          <w:szCs w:val="22"/>
        </w:rPr>
        <w:t xml:space="preserve">gepseudonimiseerde en </w:t>
      </w:r>
      <w:r w:rsidR="006F2BFF">
        <w:rPr>
          <w:color w:val="auto"/>
          <w:sz w:val="22"/>
          <w:szCs w:val="22"/>
        </w:rPr>
        <w:t xml:space="preserve">geanonimiseerde medische </w:t>
      </w:r>
      <w:r w:rsidR="005F6112">
        <w:rPr>
          <w:color w:val="auto"/>
          <w:sz w:val="22"/>
          <w:szCs w:val="22"/>
        </w:rPr>
        <w:t xml:space="preserve">gegevens, </w:t>
      </w:r>
      <w:r w:rsidR="00667CC9">
        <w:rPr>
          <w:color w:val="auto"/>
          <w:sz w:val="22"/>
          <w:szCs w:val="22"/>
        </w:rPr>
        <w:t xml:space="preserve">die </w:t>
      </w:r>
      <w:r w:rsidR="005F6112">
        <w:rPr>
          <w:color w:val="auto"/>
          <w:sz w:val="22"/>
          <w:szCs w:val="22"/>
        </w:rPr>
        <w:t xml:space="preserve">alleen inzichtelijk </w:t>
      </w:r>
      <w:r w:rsidR="008A1ED7">
        <w:rPr>
          <w:color w:val="auto"/>
          <w:sz w:val="22"/>
          <w:szCs w:val="22"/>
        </w:rPr>
        <w:t xml:space="preserve">zijn </w:t>
      </w:r>
      <w:r w:rsidR="005F6112">
        <w:rPr>
          <w:color w:val="auto"/>
          <w:sz w:val="22"/>
          <w:szCs w:val="22"/>
        </w:rPr>
        <w:t>voor personen rechtstr</w:t>
      </w:r>
      <w:r w:rsidR="006F2BFF">
        <w:rPr>
          <w:color w:val="auto"/>
          <w:sz w:val="22"/>
          <w:szCs w:val="22"/>
        </w:rPr>
        <w:t>eeks betrokken bij deze registratie</w:t>
      </w:r>
      <w:r w:rsidR="005479E5">
        <w:rPr>
          <w:color w:val="auto"/>
          <w:sz w:val="22"/>
          <w:szCs w:val="22"/>
        </w:rPr>
        <w:t>. Die personen hebben een geheimhoudingsplicht.</w:t>
      </w:r>
      <w:r>
        <w:rPr>
          <w:color w:val="auto"/>
          <w:sz w:val="22"/>
          <w:szCs w:val="22"/>
        </w:rPr>
        <w:t xml:space="preserve"> </w:t>
      </w:r>
      <w:r w:rsidR="005F6112">
        <w:rPr>
          <w:color w:val="auto"/>
          <w:sz w:val="22"/>
          <w:szCs w:val="22"/>
        </w:rPr>
        <w:t xml:space="preserve">Indien aanvullend onderzoek zal plaatsvinden, zal ik hiervoor opnieuw om toestemming worden gevraagd. Ik begrijp dat ik voor toestemming hiertoe in de toekomst benaderd kan worden. </w:t>
      </w:r>
    </w:p>
    <w:p w14:paraId="25E25C65" w14:textId="77777777" w:rsidR="006F2BFF" w:rsidRDefault="006F2BFF" w:rsidP="005F6112">
      <w:pPr>
        <w:pStyle w:val="Default"/>
        <w:rPr>
          <w:color w:val="auto"/>
          <w:sz w:val="22"/>
          <w:szCs w:val="22"/>
        </w:rPr>
      </w:pPr>
    </w:p>
    <w:p w14:paraId="77FF520D" w14:textId="77777777" w:rsidR="005F6112" w:rsidRDefault="005F6112" w:rsidP="005F611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Ik verklaar deel t</w:t>
      </w:r>
      <w:r w:rsidR="006F2BFF">
        <w:rPr>
          <w:color w:val="auto"/>
          <w:sz w:val="22"/>
          <w:szCs w:val="22"/>
        </w:rPr>
        <w:t>e willen nemen aan deze registratie en het daaraan verbonden onderzoek</w:t>
      </w:r>
      <w:r>
        <w:rPr>
          <w:color w:val="auto"/>
          <w:sz w:val="22"/>
          <w:szCs w:val="22"/>
        </w:rPr>
        <w:t xml:space="preserve">. Het ondertekenen van dit formulier heeft geen gevolgen voor mijn wettelijke rechten. </w:t>
      </w:r>
    </w:p>
    <w:p w14:paraId="2C69EC77" w14:textId="77777777" w:rsidR="008A1ED7" w:rsidRDefault="008A1ED7" w:rsidP="005F6112">
      <w:pPr>
        <w:pStyle w:val="Default"/>
        <w:rPr>
          <w:color w:val="auto"/>
          <w:sz w:val="22"/>
          <w:szCs w:val="22"/>
        </w:rPr>
      </w:pPr>
    </w:p>
    <w:p w14:paraId="76A15616" w14:textId="2670876D" w:rsidR="008A1ED7" w:rsidRDefault="008A1ED7" w:rsidP="005F611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Ik geef toestemming tot inzage in mijn relevante medische gegevens door medewerkers van autoriteiten die belast zijn met de controle van medisch onderzoek, op voorwaarde dat zij mijn naam geheim houden.</w:t>
      </w:r>
    </w:p>
    <w:p w14:paraId="18FBA1E1" w14:textId="77777777" w:rsidR="004F0F06" w:rsidRDefault="004F0F06" w:rsidP="005F6112">
      <w:pPr>
        <w:pStyle w:val="Default"/>
        <w:rPr>
          <w:color w:val="auto"/>
          <w:sz w:val="22"/>
          <w:szCs w:val="22"/>
        </w:rPr>
      </w:pPr>
    </w:p>
    <w:p w14:paraId="087DF09C" w14:textId="77C7B81F" w:rsidR="004F0F06" w:rsidRDefault="004F0F06" w:rsidP="005F611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Ik verklaar akkoord te zi</w:t>
      </w:r>
      <w:r w:rsidR="004A52EA">
        <w:rPr>
          <w:color w:val="auto"/>
          <w:sz w:val="22"/>
          <w:szCs w:val="22"/>
        </w:rPr>
        <w:t xml:space="preserve">jn </w:t>
      </w:r>
      <w:r w:rsidR="00DF75D8">
        <w:rPr>
          <w:color w:val="auto"/>
          <w:sz w:val="22"/>
          <w:szCs w:val="22"/>
        </w:rPr>
        <w:t>met gebruik van mijn</w:t>
      </w:r>
      <w:r w:rsidR="004A52EA">
        <w:rPr>
          <w:color w:val="auto"/>
          <w:sz w:val="22"/>
          <w:szCs w:val="22"/>
        </w:rPr>
        <w:t xml:space="preserve"> </w:t>
      </w:r>
      <w:r w:rsidR="00DF75D8">
        <w:rPr>
          <w:color w:val="auto"/>
          <w:sz w:val="22"/>
          <w:szCs w:val="22"/>
        </w:rPr>
        <w:t xml:space="preserve">anoniem gemaakte </w:t>
      </w:r>
      <w:r w:rsidR="004A52EA">
        <w:rPr>
          <w:color w:val="auto"/>
          <w:sz w:val="22"/>
          <w:szCs w:val="22"/>
        </w:rPr>
        <w:t xml:space="preserve">gegevens </w:t>
      </w:r>
      <w:r>
        <w:rPr>
          <w:color w:val="auto"/>
          <w:sz w:val="22"/>
          <w:szCs w:val="22"/>
        </w:rPr>
        <w:t xml:space="preserve">ten behoeve van het opmaken van een </w:t>
      </w:r>
      <w:r w:rsidR="008A1ED7">
        <w:rPr>
          <w:color w:val="auto"/>
          <w:sz w:val="22"/>
          <w:szCs w:val="22"/>
        </w:rPr>
        <w:t xml:space="preserve">algemeen </w:t>
      </w:r>
      <w:r>
        <w:rPr>
          <w:color w:val="auto"/>
          <w:sz w:val="22"/>
          <w:szCs w:val="22"/>
        </w:rPr>
        <w:t xml:space="preserve">jaarrapport </w:t>
      </w:r>
      <w:r w:rsidR="008A1ED7">
        <w:rPr>
          <w:color w:val="auto"/>
          <w:sz w:val="22"/>
          <w:szCs w:val="22"/>
        </w:rPr>
        <w:t>dat</w:t>
      </w:r>
      <w:r>
        <w:rPr>
          <w:color w:val="auto"/>
          <w:sz w:val="22"/>
          <w:szCs w:val="22"/>
        </w:rPr>
        <w:t xml:space="preserve"> tevens beschikbaar </w:t>
      </w:r>
      <w:r w:rsidR="008F473A">
        <w:rPr>
          <w:color w:val="auto"/>
          <w:sz w:val="22"/>
          <w:szCs w:val="22"/>
        </w:rPr>
        <w:t>kan worden gesteld aan organisaties die een taak hebben op het gebied van kwaliteitsverbetering van de zorg</w:t>
      </w:r>
      <w:r>
        <w:rPr>
          <w:color w:val="auto"/>
          <w:sz w:val="22"/>
          <w:szCs w:val="22"/>
        </w:rPr>
        <w:t>.</w:t>
      </w:r>
    </w:p>
    <w:p w14:paraId="6284492B" w14:textId="77777777" w:rsidR="00D42456" w:rsidRDefault="00D42456" w:rsidP="005F6112">
      <w:pPr>
        <w:pStyle w:val="Default"/>
        <w:rPr>
          <w:color w:val="auto"/>
          <w:sz w:val="22"/>
          <w:szCs w:val="22"/>
        </w:rPr>
      </w:pPr>
    </w:p>
    <w:p w14:paraId="684B3DED" w14:textId="3CF94A38" w:rsidR="00377B63" w:rsidRPr="004A52EA" w:rsidRDefault="00D42456" w:rsidP="00AE480C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Naam patiënt</w:t>
      </w:r>
      <w:r w:rsidR="005F6112">
        <w:rPr>
          <w:color w:val="auto"/>
          <w:sz w:val="22"/>
          <w:szCs w:val="22"/>
        </w:rPr>
        <w:t xml:space="preserve">: </w:t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2D70F4" w:rsidRPr="002D70F4">
        <w:rPr>
          <w:color w:val="auto"/>
          <w:sz w:val="22"/>
          <w:szCs w:val="22"/>
        </w:rPr>
        <w:t>………………………………………………………………</w:t>
      </w:r>
    </w:p>
    <w:p w14:paraId="0DEBC060" w14:textId="42A10A4E" w:rsidR="00377B63" w:rsidRPr="004A52EA" w:rsidRDefault="00377B63" w:rsidP="00AE480C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Geslacht: </w:t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</w:t>
      </w:r>
      <w:r w:rsidR="000403C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/</w:t>
      </w:r>
      <w:r w:rsidR="000403C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</w:t>
      </w:r>
      <w:r w:rsidR="000403C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1BE67D36" w14:textId="37152283" w:rsidR="00AE480C" w:rsidRDefault="00377B63" w:rsidP="00AE480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Geboortedatum:</w:t>
      </w:r>
      <w:r w:rsidR="00F739D7">
        <w:rPr>
          <w:color w:val="auto"/>
          <w:sz w:val="22"/>
          <w:szCs w:val="22"/>
        </w:rPr>
        <w:t xml:space="preserve"> </w:t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  <w:t>…… - ……. - ……………. (dag-maand-jaar)</w:t>
      </w:r>
    </w:p>
    <w:p w14:paraId="7E60C48C" w14:textId="40D9BCB4" w:rsidR="00D6299F" w:rsidRDefault="00AE480C" w:rsidP="00AE480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 adres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……………………………………………………………</w:t>
      </w:r>
    </w:p>
    <w:p w14:paraId="3C8C7FB3" w14:textId="7C29194F" w:rsidR="00D6299F" w:rsidRPr="00D6299F" w:rsidRDefault="00D6299F" w:rsidP="00AE480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Naam wettelijk vertegenwoordiger</w:t>
      </w:r>
      <w:r w:rsidR="00DF75D8">
        <w:rPr>
          <w:color w:val="auto"/>
          <w:sz w:val="22"/>
          <w:szCs w:val="22"/>
        </w:rPr>
        <w:t xml:space="preserve"> (indien van toepassing): </w:t>
      </w:r>
      <w:r>
        <w:rPr>
          <w:color w:val="auto"/>
          <w:sz w:val="22"/>
          <w:szCs w:val="22"/>
        </w:rPr>
        <w:t>…………………………………</w:t>
      </w:r>
      <w:r w:rsidR="00DF75D8">
        <w:rPr>
          <w:color w:val="auto"/>
          <w:sz w:val="22"/>
          <w:szCs w:val="22"/>
        </w:rPr>
        <w:t xml:space="preserve">……………………. </w:t>
      </w:r>
    </w:p>
    <w:p w14:paraId="1DCE271A" w14:textId="4FBCD652" w:rsidR="006F2BFF" w:rsidRPr="004A52EA" w:rsidRDefault="005F6112" w:rsidP="00AE480C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>Handtekening:</w:t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2D70F4" w:rsidRPr="002D70F4">
        <w:rPr>
          <w:color w:val="auto"/>
          <w:sz w:val="22"/>
          <w:szCs w:val="22"/>
        </w:rPr>
        <w:t xml:space="preserve">……………………………………………………………… </w:t>
      </w:r>
      <w:r>
        <w:rPr>
          <w:color w:val="auto"/>
          <w:sz w:val="22"/>
          <w:szCs w:val="22"/>
        </w:rPr>
        <w:t xml:space="preserve"> </w:t>
      </w:r>
    </w:p>
    <w:p w14:paraId="1CA8014B" w14:textId="1A76F3EA" w:rsidR="00D42456" w:rsidRDefault="005F6112" w:rsidP="00AE480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Datum: </w:t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…… - ……. - ……………. (dag-maand-jaar) </w:t>
      </w:r>
    </w:p>
    <w:p w14:paraId="38622945" w14:textId="77777777" w:rsidR="005479E5" w:rsidRDefault="005F6112" w:rsidP="00AE480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Ik heb de inho</w:t>
      </w:r>
      <w:r w:rsidR="006F2BFF">
        <w:rPr>
          <w:color w:val="auto"/>
          <w:sz w:val="22"/>
          <w:szCs w:val="22"/>
        </w:rPr>
        <w:t>ud en het doel van deze registratie</w:t>
      </w:r>
      <w:r>
        <w:rPr>
          <w:color w:val="auto"/>
          <w:sz w:val="22"/>
          <w:szCs w:val="22"/>
        </w:rPr>
        <w:t xml:space="preserve"> uitgelegd aan bovenstaande patiënt. </w:t>
      </w:r>
    </w:p>
    <w:p w14:paraId="06B7A95A" w14:textId="60780F9A" w:rsidR="006F2BFF" w:rsidRDefault="005F6112" w:rsidP="00AE480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Hij/zij begrijpt de informatie en is in de gelegenheid gesteld vragen te stellen. </w:t>
      </w:r>
    </w:p>
    <w:p w14:paraId="49C9C083" w14:textId="78FB7E9A" w:rsidR="006F2BFF" w:rsidRPr="004A52EA" w:rsidRDefault="005F6112" w:rsidP="00AE480C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Naam </w:t>
      </w:r>
      <w:r w:rsidR="005479E5">
        <w:rPr>
          <w:color w:val="auto"/>
          <w:sz w:val="22"/>
          <w:szCs w:val="22"/>
        </w:rPr>
        <w:t>neuro</w:t>
      </w:r>
      <w:r w:rsidR="008F473A">
        <w:rPr>
          <w:color w:val="auto"/>
          <w:sz w:val="22"/>
          <w:szCs w:val="22"/>
        </w:rPr>
        <w:t>chirur</w:t>
      </w:r>
      <w:r w:rsidR="005479E5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>:</w:t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………………………………………………………………</w:t>
      </w:r>
      <w:r w:rsidR="00D42456">
        <w:rPr>
          <w:color w:val="auto"/>
          <w:sz w:val="22"/>
          <w:szCs w:val="22"/>
        </w:rPr>
        <w:t xml:space="preserve"> </w:t>
      </w:r>
    </w:p>
    <w:p w14:paraId="6B259331" w14:textId="6334DD38" w:rsidR="006F2BFF" w:rsidRPr="004A52EA" w:rsidRDefault="005F6112" w:rsidP="00AE480C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Naam ziekenhuis: </w:t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……………………………………………………………… </w:t>
      </w:r>
    </w:p>
    <w:p w14:paraId="7CA033B2" w14:textId="7E17902C" w:rsidR="006F2BFF" w:rsidRPr="004A52EA" w:rsidRDefault="005F6112" w:rsidP="00AE480C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Handtekening: </w:t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……………………………………………………………… </w:t>
      </w:r>
    </w:p>
    <w:p w14:paraId="28EC3F2F" w14:textId="7F35D221" w:rsidR="005F6112" w:rsidRDefault="005F6112" w:rsidP="00AE480C">
      <w:pPr>
        <w:pStyle w:val="Default"/>
        <w:spacing w:line="360" w:lineRule="auto"/>
        <w:rPr>
          <w:color w:val="auto"/>
        </w:rPr>
      </w:pPr>
      <w:r>
        <w:rPr>
          <w:color w:val="auto"/>
          <w:sz w:val="22"/>
          <w:szCs w:val="22"/>
        </w:rPr>
        <w:t>Datum:</w:t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 w:rsidR="00DF75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…… - ……. - ……………. (dag-maand-jaar) </w:t>
      </w:r>
    </w:p>
    <w:sectPr w:rsidR="005F6112" w:rsidSect="00AE480C">
      <w:headerReference w:type="default" r:id="rId11"/>
      <w:pgSz w:w="11906" w:h="16838"/>
      <w:pgMar w:top="629" w:right="136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1822" w14:textId="77777777" w:rsidR="00E229ED" w:rsidRDefault="00E229ED" w:rsidP="0032367F">
      <w:pPr>
        <w:spacing w:after="0" w:line="240" w:lineRule="auto"/>
      </w:pPr>
      <w:r>
        <w:separator/>
      </w:r>
    </w:p>
  </w:endnote>
  <w:endnote w:type="continuationSeparator" w:id="0">
    <w:p w14:paraId="1232CA5E" w14:textId="77777777" w:rsidR="00E229ED" w:rsidRDefault="00E229ED" w:rsidP="0032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508AE" w14:textId="77777777" w:rsidR="00E229ED" w:rsidRDefault="00E229ED" w:rsidP="0032367F">
      <w:pPr>
        <w:spacing w:after="0" w:line="240" w:lineRule="auto"/>
      </w:pPr>
      <w:r>
        <w:separator/>
      </w:r>
    </w:p>
  </w:footnote>
  <w:footnote w:type="continuationSeparator" w:id="0">
    <w:p w14:paraId="2C10C705" w14:textId="77777777" w:rsidR="00E229ED" w:rsidRDefault="00E229ED" w:rsidP="0032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90ED" w14:textId="07A42589" w:rsidR="00D6299F" w:rsidRDefault="00D6299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F8A4DD8" wp14:editId="56CE6778">
          <wp:simplePos x="0" y="0"/>
          <wp:positionH relativeFrom="margin">
            <wp:align>left</wp:align>
          </wp:positionH>
          <wp:positionV relativeFrom="paragraph">
            <wp:posOffset>-402590</wp:posOffset>
          </wp:positionV>
          <wp:extent cx="1552575" cy="449580"/>
          <wp:effectExtent l="0" t="0" r="0" b="7620"/>
          <wp:wrapThrough wrapText="bothSides">
            <wp:wrapPolygon edited="0">
              <wp:start x="1060" y="0"/>
              <wp:lineTo x="0" y="3661"/>
              <wp:lineTo x="0" y="20136"/>
              <wp:lineTo x="2915" y="21051"/>
              <wp:lineTo x="14312" y="21051"/>
              <wp:lineTo x="15902" y="21051"/>
              <wp:lineTo x="21202" y="18305"/>
              <wp:lineTo x="21202" y="8237"/>
              <wp:lineTo x="4240" y="0"/>
              <wp:lineTo x="106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ichting-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82" cy="452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1FB">
      <w:tab/>
    </w:r>
    <w:r w:rsidR="005D21FB">
      <w:tab/>
      <w:t>Versie: oktober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DEA"/>
    <w:multiLevelType w:val="multilevel"/>
    <w:tmpl w:val="5BD0B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695"/>
    <w:multiLevelType w:val="hybridMultilevel"/>
    <w:tmpl w:val="FB8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2A5"/>
    <w:multiLevelType w:val="multilevel"/>
    <w:tmpl w:val="FB84C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B29D9"/>
    <w:multiLevelType w:val="hybridMultilevel"/>
    <w:tmpl w:val="1E20FF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84FAC"/>
    <w:multiLevelType w:val="hybridMultilevel"/>
    <w:tmpl w:val="5BD0BE58"/>
    <w:lvl w:ilvl="0" w:tplc="E2265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12"/>
    <w:rsid w:val="00020158"/>
    <w:rsid w:val="000403CD"/>
    <w:rsid w:val="000F25D6"/>
    <w:rsid w:val="00174630"/>
    <w:rsid w:val="001863E2"/>
    <w:rsid w:val="002627B6"/>
    <w:rsid w:val="00280BE7"/>
    <w:rsid w:val="00291C00"/>
    <w:rsid w:val="002938B1"/>
    <w:rsid w:val="002950EC"/>
    <w:rsid w:val="002D70F4"/>
    <w:rsid w:val="0032367F"/>
    <w:rsid w:val="00377B63"/>
    <w:rsid w:val="003C0254"/>
    <w:rsid w:val="0041761D"/>
    <w:rsid w:val="00473929"/>
    <w:rsid w:val="004A52EA"/>
    <w:rsid w:val="004F0F06"/>
    <w:rsid w:val="005015D5"/>
    <w:rsid w:val="0052601E"/>
    <w:rsid w:val="005479E5"/>
    <w:rsid w:val="00547FCB"/>
    <w:rsid w:val="005514B6"/>
    <w:rsid w:val="005D21FB"/>
    <w:rsid w:val="005F6112"/>
    <w:rsid w:val="00601328"/>
    <w:rsid w:val="00657FC9"/>
    <w:rsid w:val="00667CC9"/>
    <w:rsid w:val="00683841"/>
    <w:rsid w:val="006844D4"/>
    <w:rsid w:val="006B0C3C"/>
    <w:rsid w:val="006D7E64"/>
    <w:rsid w:val="006E2DCC"/>
    <w:rsid w:val="006F2BFF"/>
    <w:rsid w:val="00740964"/>
    <w:rsid w:val="00775606"/>
    <w:rsid w:val="007D4526"/>
    <w:rsid w:val="008A1ED7"/>
    <w:rsid w:val="008C0EA7"/>
    <w:rsid w:val="008F473A"/>
    <w:rsid w:val="00903E03"/>
    <w:rsid w:val="0093373C"/>
    <w:rsid w:val="00943230"/>
    <w:rsid w:val="00950B12"/>
    <w:rsid w:val="00A63069"/>
    <w:rsid w:val="00A819B6"/>
    <w:rsid w:val="00AE480C"/>
    <w:rsid w:val="00B0199F"/>
    <w:rsid w:val="00B9714D"/>
    <w:rsid w:val="00BC326C"/>
    <w:rsid w:val="00C13C64"/>
    <w:rsid w:val="00C3235C"/>
    <w:rsid w:val="00C43CFC"/>
    <w:rsid w:val="00C74562"/>
    <w:rsid w:val="00CC6006"/>
    <w:rsid w:val="00CF23AD"/>
    <w:rsid w:val="00D42456"/>
    <w:rsid w:val="00D57B5D"/>
    <w:rsid w:val="00D6299F"/>
    <w:rsid w:val="00DD0463"/>
    <w:rsid w:val="00DE3DCB"/>
    <w:rsid w:val="00DF75D8"/>
    <w:rsid w:val="00E229ED"/>
    <w:rsid w:val="00E60010"/>
    <w:rsid w:val="00F739D7"/>
    <w:rsid w:val="00F868B7"/>
    <w:rsid w:val="00FA7A85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BD0248"/>
  <w15:docId w15:val="{1469826E-AB84-470B-B816-8058A7FA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04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F6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67F"/>
  </w:style>
  <w:style w:type="paragraph" w:styleId="Voettekst">
    <w:name w:val="footer"/>
    <w:basedOn w:val="Standaard"/>
    <w:link w:val="VoettekstChar"/>
    <w:uiPriority w:val="99"/>
    <w:unhideWhenUsed/>
    <w:rsid w:val="003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67F"/>
  </w:style>
  <w:style w:type="table" w:styleId="Tabelraster">
    <w:name w:val="Table Grid"/>
    <w:basedOn w:val="Standaardtabel"/>
    <w:uiPriority w:val="39"/>
    <w:rsid w:val="00DD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8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9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52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52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52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52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5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72C43531C5E42AB6B7F4317964ADC" ma:contentTypeVersion="4" ma:contentTypeDescription="Een nieuw document maken." ma:contentTypeScope="" ma:versionID="4aa26817eb1fc3ddc62b37d61d23cf7f">
  <xsd:schema xmlns:xsd="http://www.w3.org/2001/XMLSchema" xmlns:xs="http://www.w3.org/2001/XMLSchema" xmlns:p="http://schemas.microsoft.com/office/2006/metadata/properties" xmlns:ns2="e04dbcaa-4a21-405d-8e76-6460d8699c95" targetNamespace="http://schemas.microsoft.com/office/2006/metadata/properties" ma:root="true" ma:fieldsID="658fc19526f72a5e4ad22937f6862742" ns2:_="">
    <xsd:import namespace="e04dbcaa-4a21-405d-8e76-6460d8699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dbcaa-4a21-405d-8e76-6460d869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Eerste element en datum" Version="1987"/>
</file>

<file path=customXml/itemProps1.xml><?xml version="1.0" encoding="utf-8"?>
<ds:datastoreItem xmlns:ds="http://schemas.openxmlformats.org/officeDocument/2006/customXml" ds:itemID="{9D7FE482-AAD4-41E0-B7AA-34B71555C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C0CDE-7420-4A0D-A2D4-5779CDAD58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04dbcaa-4a21-405d-8e76-6460d8699c9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DEC087-ACD4-4962-AA13-C8F957CD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dbcaa-4a21-405d-8e76-6460d8699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44B98-6ED5-45A7-B442-CCC30B94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B1B37382.dotm</Template>
  <TotalTime>0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der Wielen</dc:creator>
  <cp:lastModifiedBy>Victorine van der Hoop</cp:lastModifiedBy>
  <cp:revision>2</cp:revision>
  <cp:lastPrinted>2017-12-04T10:25:00Z</cp:lastPrinted>
  <dcterms:created xsi:type="dcterms:W3CDTF">2018-10-16T13:53:00Z</dcterms:created>
  <dcterms:modified xsi:type="dcterms:W3CDTF">2018-10-16T13:53:00Z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0x010100EB172C43531C5E42AB6B7F4317964ADC</vt:lpwstr>
  </property>
</Properties>
</file>