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04" w:rsidRPr="008957AC" w:rsidRDefault="005B3619" w:rsidP="008957AC">
      <w:pPr>
        <w:jc w:val="center"/>
        <w:rPr>
          <w:rFonts w:ascii="Calibri" w:hAnsi="Calibri"/>
          <w:color w:val="97C524"/>
          <w:sz w:val="28"/>
        </w:rPr>
      </w:pPr>
      <w:r w:rsidRPr="008957AC">
        <w:rPr>
          <w:rFonts w:ascii="Calibri" w:hAnsi="Calibri"/>
          <w:b/>
          <w:color w:val="97C524"/>
          <w:sz w:val="28"/>
        </w:rPr>
        <w:t xml:space="preserve">Aanmeldingsformulier </w:t>
      </w:r>
      <w:r w:rsidR="002E2D51" w:rsidRPr="008957AC">
        <w:rPr>
          <w:rFonts w:ascii="Calibri" w:hAnsi="Calibri"/>
          <w:b/>
          <w:color w:val="97C524"/>
          <w:sz w:val="28"/>
        </w:rPr>
        <w:t>QRNS</w:t>
      </w:r>
      <w:r w:rsidR="008957AC" w:rsidRPr="008957AC">
        <w:rPr>
          <w:rFonts w:ascii="Calibri" w:hAnsi="Calibri"/>
          <w:b/>
          <w:color w:val="97C524"/>
          <w:sz w:val="28"/>
        </w:rPr>
        <w:t xml:space="preserve"> ten behoeve van nieuwe gebruikers</w:t>
      </w:r>
    </w:p>
    <w:p w:rsidR="00EA2B04" w:rsidRPr="0062771A" w:rsidRDefault="00EA2B04" w:rsidP="00CC0D0E">
      <w:pPr>
        <w:rPr>
          <w:rFonts w:ascii="Calibri" w:hAnsi="Calibri"/>
        </w:rPr>
      </w:pPr>
    </w:p>
    <w:p w:rsidR="00EA2B04" w:rsidRPr="0062771A" w:rsidRDefault="00EA2B04" w:rsidP="00CC0D0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Ziekenhuis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EA2B04" w:rsidRPr="003E2612" w:rsidTr="003E2612">
        <w:tc>
          <w:tcPr>
            <w:tcW w:w="7072" w:type="dxa"/>
          </w:tcPr>
          <w:p w:rsidR="00EA2B04" w:rsidRPr="003E2612" w:rsidRDefault="00EA2B04" w:rsidP="00CC0D0E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7072" w:type="dxa"/>
          </w:tcPr>
          <w:p w:rsidR="00EA2B04" w:rsidRPr="003E2612" w:rsidRDefault="00EA2B04" w:rsidP="00CC0D0E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Eventueel locatie</w:t>
            </w:r>
          </w:p>
        </w:tc>
      </w:tr>
      <w:tr w:rsidR="00EA2B04" w:rsidRPr="003E2612" w:rsidTr="003E2612">
        <w:tc>
          <w:tcPr>
            <w:tcW w:w="7072" w:type="dxa"/>
          </w:tcPr>
          <w:p w:rsidR="00EA2B04" w:rsidRPr="003E2612" w:rsidRDefault="00EA2B04" w:rsidP="00CC0D0E">
            <w:pPr>
              <w:rPr>
                <w:rFonts w:ascii="Calibri" w:hAnsi="Calibri"/>
              </w:rPr>
            </w:pPr>
          </w:p>
        </w:tc>
        <w:tc>
          <w:tcPr>
            <w:tcW w:w="7072" w:type="dxa"/>
          </w:tcPr>
          <w:p w:rsidR="00EA2B04" w:rsidRPr="003E2612" w:rsidRDefault="00EA2B04" w:rsidP="00CC0D0E">
            <w:pPr>
              <w:rPr>
                <w:rFonts w:ascii="Calibri" w:hAnsi="Calibri"/>
              </w:rPr>
            </w:pPr>
          </w:p>
        </w:tc>
      </w:tr>
    </w:tbl>
    <w:p w:rsidR="00EA2B04" w:rsidRDefault="00EA2B04" w:rsidP="00CC0D0E">
      <w:pPr>
        <w:rPr>
          <w:rFonts w:ascii="Calibri" w:hAnsi="Calibri"/>
        </w:rPr>
      </w:pPr>
    </w:p>
    <w:p w:rsidR="00EA2B04" w:rsidRPr="0062771A" w:rsidRDefault="00EA2B04" w:rsidP="00CC0D0E">
      <w:pPr>
        <w:rPr>
          <w:rFonts w:ascii="Calibri" w:hAnsi="Calibri"/>
        </w:rPr>
      </w:pPr>
    </w:p>
    <w:p w:rsidR="00EA2B04" w:rsidRPr="0062771A" w:rsidRDefault="00EA2B04" w:rsidP="00CC0D0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Contactpersoon/personen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987"/>
        <w:gridCol w:w="3225"/>
        <w:gridCol w:w="1263"/>
        <w:gridCol w:w="776"/>
        <w:gridCol w:w="2099"/>
        <w:gridCol w:w="2565"/>
        <w:gridCol w:w="2804"/>
      </w:tblGrid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  <w:b/>
              </w:rPr>
            </w:pP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Voornaam of voorletters</w:t>
            </w: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Initialen </w:t>
            </w: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m/v</w:t>
            </w:r>
          </w:p>
        </w:tc>
        <w:tc>
          <w:tcPr>
            <w:tcW w:w="738" w:type="pct"/>
          </w:tcPr>
          <w:p w:rsidR="009E2583" w:rsidRPr="003E2612" w:rsidRDefault="009E2583" w:rsidP="00D43506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E-mail adres</w:t>
            </w:r>
            <w:r>
              <w:rPr>
                <w:rFonts w:ascii="Calibri" w:hAnsi="Calibri"/>
                <w:b/>
              </w:rPr>
              <w:t xml:space="preserve"> **</w:t>
            </w:r>
          </w:p>
        </w:tc>
        <w:tc>
          <w:tcPr>
            <w:tcW w:w="902" w:type="pct"/>
          </w:tcPr>
          <w:p w:rsidR="009E2583" w:rsidRDefault="009E2583" w:rsidP="00D435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:rsidR="009E2583" w:rsidRPr="003E2612" w:rsidRDefault="009E2583" w:rsidP="00D435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patiënten invoeren **</w:t>
            </w:r>
          </w:p>
        </w:tc>
        <w:tc>
          <w:tcPr>
            <w:tcW w:w="986" w:type="pct"/>
          </w:tcPr>
          <w:p w:rsidR="009E2583" w:rsidRDefault="009E2583" w:rsidP="00D435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:rsidR="009E2583" w:rsidRPr="003E2612" w:rsidRDefault="009E2583" w:rsidP="00D435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rapportages bekijken **</w:t>
            </w:r>
          </w:p>
        </w:tc>
      </w:tr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1.</w:t>
            </w: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02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8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</w:tr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2.</w:t>
            </w: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02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8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</w:tr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3.</w:t>
            </w: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02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8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</w:tr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4.</w:t>
            </w: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02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8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</w:tr>
      <w:tr w:rsidR="009E2583" w:rsidRPr="003E2612" w:rsidTr="009E2583">
        <w:tc>
          <w:tcPr>
            <w:tcW w:w="17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5.</w:t>
            </w:r>
          </w:p>
        </w:tc>
        <w:tc>
          <w:tcPr>
            <w:tcW w:w="347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113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444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273" w:type="pct"/>
          </w:tcPr>
          <w:p w:rsidR="009E2583" w:rsidRPr="003E2612" w:rsidRDefault="009E2583" w:rsidP="00053B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8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02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  <w:tc>
          <w:tcPr>
            <w:tcW w:w="986" w:type="pct"/>
          </w:tcPr>
          <w:p w:rsidR="009E2583" w:rsidRPr="003E2612" w:rsidRDefault="009E2583" w:rsidP="00CC0D0E">
            <w:pPr>
              <w:rPr>
                <w:rFonts w:ascii="Calibri" w:hAnsi="Calibri"/>
              </w:rPr>
            </w:pPr>
          </w:p>
        </w:tc>
      </w:tr>
    </w:tbl>
    <w:p w:rsidR="005B3619" w:rsidRDefault="00D43506" w:rsidP="005B3619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 w:rsidRPr="00D43506">
        <w:rPr>
          <w:rFonts w:ascii="Calibri" w:hAnsi="Calibri"/>
          <w:b/>
          <w:sz w:val="32"/>
          <w:szCs w:val="24"/>
          <w:vertAlign w:val="superscript"/>
        </w:rPr>
        <w:t>*</w:t>
      </w:r>
      <w:r w:rsidR="005B3619" w:rsidRPr="00D43506">
        <w:rPr>
          <w:rFonts w:ascii="Calibri" w:hAnsi="Calibri"/>
          <w:b/>
          <w:sz w:val="32"/>
          <w:szCs w:val="24"/>
          <w:vertAlign w:val="superscript"/>
        </w:rPr>
        <w:t xml:space="preserve"> verplicht vanuit een ziekenhuisdomein</w:t>
      </w:r>
    </w:p>
    <w:p w:rsidR="009E2583" w:rsidRPr="00D43506" w:rsidRDefault="009E2583" w:rsidP="005B3619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 als u beide mogelijkheden</w:t>
      </w:r>
      <w:bookmarkStart w:id="0" w:name="_GoBack"/>
      <w:bookmarkEnd w:id="0"/>
      <w:r>
        <w:rPr>
          <w:rFonts w:ascii="Calibri" w:hAnsi="Calibri"/>
          <w:b/>
          <w:sz w:val="32"/>
          <w:szCs w:val="24"/>
          <w:vertAlign w:val="superscript"/>
        </w:rPr>
        <w:t xml:space="preserve"> wilt, graag beide kolommen aankruisen</w:t>
      </w:r>
    </w:p>
    <w:p w:rsidR="005B3619" w:rsidRPr="005B3619" w:rsidRDefault="005B3619" w:rsidP="005B3619">
      <w:pPr>
        <w:ind w:left="720"/>
        <w:rPr>
          <w:rFonts w:ascii="Calibri" w:hAnsi="Calibri"/>
          <w:b/>
          <w:sz w:val="28"/>
          <w:szCs w:val="24"/>
          <w:vertAlign w:val="superscript"/>
        </w:rPr>
      </w:pPr>
    </w:p>
    <w:p w:rsidR="00EA2B04" w:rsidRPr="0062771A" w:rsidRDefault="00EA2B04" w:rsidP="00CC0D0E">
      <w:pPr>
        <w:rPr>
          <w:rFonts w:ascii="Calibri" w:hAnsi="Calibri"/>
        </w:rPr>
      </w:pPr>
    </w:p>
    <w:p w:rsidR="00EA2B04" w:rsidRPr="0062771A" w:rsidRDefault="00EA2B04" w:rsidP="00CC0D0E">
      <w:pPr>
        <w:rPr>
          <w:rFonts w:ascii="Calibri" w:hAnsi="Calibri"/>
        </w:rPr>
      </w:pPr>
    </w:p>
    <w:p w:rsidR="00EA2B04" w:rsidRPr="0062771A" w:rsidRDefault="00EA2B04" w:rsidP="00CC0D0E">
      <w:pPr>
        <w:rPr>
          <w:rFonts w:ascii="Calibri" w:hAnsi="Calibri"/>
        </w:rPr>
      </w:pPr>
      <w:r w:rsidRPr="0062771A">
        <w:rPr>
          <w:rFonts w:ascii="Calibri" w:hAnsi="Calibri"/>
        </w:rPr>
        <w:t xml:space="preserve">Dit formulier graag invullen </w:t>
      </w:r>
      <w:r w:rsidR="00D42301" w:rsidRPr="0062771A">
        <w:rPr>
          <w:rFonts w:ascii="Calibri" w:hAnsi="Calibri"/>
        </w:rPr>
        <w:t xml:space="preserve">(bij voorkeur op de computer) </w:t>
      </w:r>
      <w:r w:rsidRPr="0062771A">
        <w:rPr>
          <w:rFonts w:ascii="Calibri" w:hAnsi="Calibri"/>
        </w:rPr>
        <w:t>en retourneren aan:</w:t>
      </w:r>
    </w:p>
    <w:p w:rsidR="00EA2B04" w:rsidRPr="0062771A" w:rsidRDefault="00EA2B04" w:rsidP="00CC0D0E">
      <w:pPr>
        <w:rPr>
          <w:rFonts w:ascii="Calibri" w:hAnsi="Calibri"/>
          <w:lang w:val="en-US"/>
        </w:rPr>
      </w:pPr>
      <w:r w:rsidRPr="0062771A">
        <w:rPr>
          <w:rFonts w:ascii="Calibri" w:hAnsi="Calibri"/>
          <w:lang w:val="en-US"/>
        </w:rPr>
        <w:t xml:space="preserve">Per mail: </w:t>
      </w:r>
      <w:r w:rsidRPr="0062771A">
        <w:rPr>
          <w:rFonts w:ascii="Calibri" w:hAnsi="Calibri"/>
          <w:lang w:val="en-US"/>
        </w:rPr>
        <w:tab/>
      </w:r>
      <w:hyperlink r:id="rId8" w:history="1">
        <w:r w:rsidR="00852688" w:rsidRPr="00213081">
          <w:rPr>
            <w:rStyle w:val="Hyperlink"/>
            <w:rFonts w:ascii="Calibri" w:hAnsi="Calibri"/>
            <w:lang w:val="en-US"/>
          </w:rPr>
          <w:t>servicedesk-qrns@sivz.nl</w:t>
        </w:r>
      </w:hyperlink>
    </w:p>
    <w:p w:rsidR="00EA2B04" w:rsidRPr="005B3619" w:rsidRDefault="002E2D51" w:rsidP="00CC0D0E">
      <w:pPr>
        <w:rPr>
          <w:rFonts w:ascii="Calibri" w:hAnsi="Calibri"/>
          <w:lang w:val="en-US"/>
        </w:rPr>
      </w:pPr>
      <w:r w:rsidRPr="005B3619">
        <w:rPr>
          <w:rFonts w:ascii="Calibri" w:hAnsi="Calibri"/>
          <w:lang w:val="en-US"/>
        </w:rPr>
        <w:t xml:space="preserve">Per post: </w:t>
      </w:r>
      <w:r w:rsidRPr="005B3619">
        <w:rPr>
          <w:rFonts w:ascii="Calibri" w:hAnsi="Calibri"/>
          <w:lang w:val="en-US"/>
        </w:rPr>
        <w:tab/>
        <w:t>QRNS</w:t>
      </w:r>
      <w:r w:rsidR="00D42301" w:rsidRPr="005B3619">
        <w:rPr>
          <w:rFonts w:ascii="Calibri" w:hAnsi="Calibri"/>
          <w:lang w:val="en-US"/>
        </w:rPr>
        <w:t xml:space="preserve"> -  </w:t>
      </w:r>
      <w:r w:rsidR="00EA2B04" w:rsidRPr="005B3619">
        <w:rPr>
          <w:rFonts w:ascii="Calibri" w:hAnsi="Calibri"/>
          <w:lang w:val="en-US"/>
        </w:rPr>
        <w:t>p/a Stichting IVZ</w:t>
      </w:r>
    </w:p>
    <w:p w:rsidR="00EA2B04" w:rsidRPr="0062771A" w:rsidRDefault="00EA2B04" w:rsidP="00CC0D0E">
      <w:pPr>
        <w:rPr>
          <w:rFonts w:ascii="Calibri" w:hAnsi="Calibri"/>
        </w:rPr>
      </w:pPr>
      <w:r w:rsidRPr="005B3619">
        <w:rPr>
          <w:rFonts w:ascii="Calibri" w:hAnsi="Calibri"/>
          <w:lang w:val="en-US"/>
        </w:rPr>
        <w:tab/>
      </w:r>
      <w:r w:rsidRPr="005B3619">
        <w:rPr>
          <w:rFonts w:ascii="Calibri" w:hAnsi="Calibri"/>
          <w:lang w:val="en-US"/>
        </w:rPr>
        <w:tab/>
      </w:r>
      <w:r w:rsidRPr="0062771A">
        <w:rPr>
          <w:rFonts w:ascii="Calibri" w:hAnsi="Calibri"/>
        </w:rPr>
        <w:t>Antwoordnummer 6013</w:t>
      </w:r>
    </w:p>
    <w:p w:rsidR="00EA2B04" w:rsidRPr="0062771A" w:rsidRDefault="00EA2B04" w:rsidP="00CC0D0E">
      <w:pPr>
        <w:rPr>
          <w:rFonts w:ascii="Calibri" w:hAnsi="Calibri"/>
        </w:rPr>
      </w:pPr>
      <w:r w:rsidRPr="0062771A">
        <w:rPr>
          <w:rFonts w:ascii="Calibri" w:hAnsi="Calibri"/>
        </w:rPr>
        <w:tab/>
      </w:r>
      <w:r w:rsidRPr="0062771A">
        <w:rPr>
          <w:rFonts w:ascii="Calibri" w:hAnsi="Calibri"/>
        </w:rPr>
        <w:tab/>
        <w:t>3990 VB  HOUTEN</w:t>
      </w:r>
    </w:p>
    <w:sectPr w:rsidR="00EA2B04" w:rsidRPr="0062771A" w:rsidSect="00EA2B04">
      <w:headerReference w:type="default" r:id="rId9"/>
      <w:pgSz w:w="16840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FB" w:rsidRDefault="00CB47FB" w:rsidP="005B3619">
      <w:r>
        <w:separator/>
      </w:r>
    </w:p>
  </w:endnote>
  <w:endnote w:type="continuationSeparator" w:id="0">
    <w:p w:rsidR="00CB47FB" w:rsidRDefault="00CB47FB" w:rsidP="005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FB" w:rsidRDefault="00CB47FB" w:rsidP="005B3619">
      <w:r>
        <w:separator/>
      </w:r>
    </w:p>
  </w:footnote>
  <w:footnote w:type="continuationSeparator" w:id="0">
    <w:p w:rsidR="00CB47FB" w:rsidRDefault="00CB47FB" w:rsidP="005B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19" w:rsidRDefault="00A82397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8119745</wp:posOffset>
          </wp:positionH>
          <wp:positionV relativeFrom="paragraph">
            <wp:posOffset>-220980</wp:posOffset>
          </wp:positionV>
          <wp:extent cx="638175" cy="571500"/>
          <wp:effectExtent l="0" t="0" r="9525" b="0"/>
          <wp:wrapNone/>
          <wp:docPr id="1" name="Afbeelding 1" descr="logo SIVZ met onderschrift PMS 382-1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VZ met onderschrift PMS 382-1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D48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003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C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DE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8C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4EB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0B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E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82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D095F"/>
    <w:multiLevelType w:val="multilevel"/>
    <w:tmpl w:val="AF248556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C523F"/>
    <w:multiLevelType w:val="hybridMultilevel"/>
    <w:tmpl w:val="2564DFCE"/>
    <w:lvl w:ilvl="0" w:tplc="F4980B3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28C"/>
    <w:multiLevelType w:val="multilevel"/>
    <w:tmpl w:val="8298A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D692C61"/>
    <w:multiLevelType w:val="hybridMultilevel"/>
    <w:tmpl w:val="26A85C5C"/>
    <w:lvl w:ilvl="0" w:tplc="FBEE60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727"/>
    <w:multiLevelType w:val="hybridMultilevel"/>
    <w:tmpl w:val="AF248556"/>
    <w:lvl w:ilvl="0" w:tplc="4C1412F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753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7C35008"/>
    <w:multiLevelType w:val="hybridMultilevel"/>
    <w:tmpl w:val="BB265296"/>
    <w:lvl w:ilvl="0" w:tplc="B94C2C56">
      <w:start w:val="1"/>
      <w:numFmt w:val="bullet"/>
      <w:pStyle w:val="opsomming"/>
      <w:lvlText w:val=""/>
      <w:lvlJc w:val="left"/>
      <w:pPr>
        <w:tabs>
          <w:tab w:val="num" w:pos="400"/>
        </w:tabs>
        <w:ind w:left="40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DCF3C7A"/>
    <w:multiLevelType w:val="hybridMultilevel"/>
    <w:tmpl w:val="B1F46760"/>
    <w:lvl w:ilvl="0" w:tplc="E452A816">
      <w:start w:val="1"/>
      <w:numFmt w:val="bullet"/>
      <w:lvlText w:val="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78F9"/>
    <w:multiLevelType w:val="multilevel"/>
    <w:tmpl w:val="8298A76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81E0C7D"/>
    <w:multiLevelType w:val="multilevel"/>
    <w:tmpl w:val="2564DFCE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19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04"/>
    <w:rsid w:val="0000350E"/>
    <w:rsid w:val="00004552"/>
    <w:rsid w:val="000050A4"/>
    <w:rsid w:val="000066CF"/>
    <w:rsid w:val="0000769C"/>
    <w:rsid w:val="00010598"/>
    <w:rsid w:val="00014332"/>
    <w:rsid w:val="000146BA"/>
    <w:rsid w:val="0001502F"/>
    <w:rsid w:val="00016311"/>
    <w:rsid w:val="00017B49"/>
    <w:rsid w:val="0002127A"/>
    <w:rsid w:val="000216F0"/>
    <w:rsid w:val="00022696"/>
    <w:rsid w:val="00023D30"/>
    <w:rsid w:val="00023F30"/>
    <w:rsid w:val="000248B8"/>
    <w:rsid w:val="00024B03"/>
    <w:rsid w:val="00024CC8"/>
    <w:rsid w:val="000258F4"/>
    <w:rsid w:val="000300A6"/>
    <w:rsid w:val="00031464"/>
    <w:rsid w:val="00032232"/>
    <w:rsid w:val="00032E24"/>
    <w:rsid w:val="000356B9"/>
    <w:rsid w:val="00037281"/>
    <w:rsid w:val="00037497"/>
    <w:rsid w:val="00037C17"/>
    <w:rsid w:val="000401CB"/>
    <w:rsid w:val="0004497C"/>
    <w:rsid w:val="000473A7"/>
    <w:rsid w:val="00051BD3"/>
    <w:rsid w:val="00053BE0"/>
    <w:rsid w:val="00055E80"/>
    <w:rsid w:val="00056C0C"/>
    <w:rsid w:val="00057A19"/>
    <w:rsid w:val="00057B19"/>
    <w:rsid w:val="00060BEC"/>
    <w:rsid w:val="00061B2A"/>
    <w:rsid w:val="00062F1D"/>
    <w:rsid w:val="00063D0C"/>
    <w:rsid w:val="00070F99"/>
    <w:rsid w:val="000723D5"/>
    <w:rsid w:val="000735E0"/>
    <w:rsid w:val="00073920"/>
    <w:rsid w:val="00082B09"/>
    <w:rsid w:val="00083B61"/>
    <w:rsid w:val="00084AA2"/>
    <w:rsid w:val="000865FC"/>
    <w:rsid w:val="00094AE7"/>
    <w:rsid w:val="00095D5B"/>
    <w:rsid w:val="000B2F8E"/>
    <w:rsid w:val="000B3F7F"/>
    <w:rsid w:val="000B6964"/>
    <w:rsid w:val="000B72CA"/>
    <w:rsid w:val="000B7901"/>
    <w:rsid w:val="000C1018"/>
    <w:rsid w:val="000C395D"/>
    <w:rsid w:val="000C68E0"/>
    <w:rsid w:val="000C6992"/>
    <w:rsid w:val="000C72FC"/>
    <w:rsid w:val="000D05FA"/>
    <w:rsid w:val="000E0353"/>
    <w:rsid w:val="000E12F1"/>
    <w:rsid w:val="000E232E"/>
    <w:rsid w:val="000E25D7"/>
    <w:rsid w:val="000E3664"/>
    <w:rsid w:val="000E5207"/>
    <w:rsid w:val="000E6108"/>
    <w:rsid w:val="000F00D8"/>
    <w:rsid w:val="000F098A"/>
    <w:rsid w:val="000F12CD"/>
    <w:rsid w:val="000F303B"/>
    <w:rsid w:val="000F3A91"/>
    <w:rsid w:val="000F6AB7"/>
    <w:rsid w:val="00100547"/>
    <w:rsid w:val="00103F7B"/>
    <w:rsid w:val="00104D8B"/>
    <w:rsid w:val="0010533C"/>
    <w:rsid w:val="00105AD6"/>
    <w:rsid w:val="0010693F"/>
    <w:rsid w:val="0011092A"/>
    <w:rsid w:val="00112DFA"/>
    <w:rsid w:val="00116AFF"/>
    <w:rsid w:val="0011792C"/>
    <w:rsid w:val="00122618"/>
    <w:rsid w:val="0012298E"/>
    <w:rsid w:val="00124B69"/>
    <w:rsid w:val="00125573"/>
    <w:rsid w:val="001328C2"/>
    <w:rsid w:val="00142487"/>
    <w:rsid w:val="00143582"/>
    <w:rsid w:val="00143D63"/>
    <w:rsid w:val="00143DED"/>
    <w:rsid w:val="00144CA4"/>
    <w:rsid w:val="00146049"/>
    <w:rsid w:val="0015319E"/>
    <w:rsid w:val="001531A0"/>
    <w:rsid w:val="001533B3"/>
    <w:rsid w:val="001642D7"/>
    <w:rsid w:val="001676DE"/>
    <w:rsid w:val="0017159E"/>
    <w:rsid w:val="0017296A"/>
    <w:rsid w:val="0017373C"/>
    <w:rsid w:val="00173832"/>
    <w:rsid w:val="00174145"/>
    <w:rsid w:val="00176CEA"/>
    <w:rsid w:val="00180512"/>
    <w:rsid w:val="0018349C"/>
    <w:rsid w:val="00183D77"/>
    <w:rsid w:val="00184E95"/>
    <w:rsid w:val="001859E0"/>
    <w:rsid w:val="0019622A"/>
    <w:rsid w:val="001B03F5"/>
    <w:rsid w:val="001B0CB3"/>
    <w:rsid w:val="001B5A53"/>
    <w:rsid w:val="001B6150"/>
    <w:rsid w:val="001B7BD7"/>
    <w:rsid w:val="001C0080"/>
    <w:rsid w:val="001C3952"/>
    <w:rsid w:val="001C493B"/>
    <w:rsid w:val="001C536D"/>
    <w:rsid w:val="001D088A"/>
    <w:rsid w:val="001D091A"/>
    <w:rsid w:val="001D675D"/>
    <w:rsid w:val="001E070B"/>
    <w:rsid w:val="001E09FD"/>
    <w:rsid w:val="001E23E8"/>
    <w:rsid w:val="001E4460"/>
    <w:rsid w:val="001E5964"/>
    <w:rsid w:val="001F06DF"/>
    <w:rsid w:val="001F497F"/>
    <w:rsid w:val="00200396"/>
    <w:rsid w:val="00201D1C"/>
    <w:rsid w:val="00202D96"/>
    <w:rsid w:val="00206026"/>
    <w:rsid w:val="002113E1"/>
    <w:rsid w:val="002121D4"/>
    <w:rsid w:val="00213520"/>
    <w:rsid w:val="00215294"/>
    <w:rsid w:val="002157AB"/>
    <w:rsid w:val="00215C46"/>
    <w:rsid w:val="00216965"/>
    <w:rsid w:val="002228DB"/>
    <w:rsid w:val="00224ECE"/>
    <w:rsid w:val="00231B9E"/>
    <w:rsid w:val="002353A5"/>
    <w:rsid w:val="002376BA"/>
    <w:rsid w:val="0024147D"/>
    <w:rsid w:val="00245C47"/>
    <w:rsid w:val="00245ED0"/>
    <w:rsid w:val="002467E6"/>
    <w:rsid w:val="0024705E"/>
    <w:rsid w:val="0024795B"/>
    <w:rsid w:val="0025167B"/>
    <w:rsid w:val="002539E1"/>
    <w:rsid w:val="00256165"/>
    <w:rsid w:val="00256DB6"/>
    <w:rsid w:val="00257AC0"/>
    <w:rsid w:val="00257DD3"/>
    <w:rsid w:val="00262B50"/>
    <w:rsid w:val="00264583"/>
    <w:rsid w:val="00265BAF"/>
    <w:rsid w:val="00267836"/>
    <w:rsid w:val="00272FF5"/>
    <w:rsid w:val="00273B7D"/>
    <w:rsid w:val="00273EC1"/>
    <w:rsid w:val="00275AD2"/>
    <w:rsid w:val="002760AC"/>
    <w:rsid w:val="00277578"/>
    <w:rsid w:val="00282598"/>
    <w:rsid w:val="00282737"/>
    <w:rsid w:val="00285543"/>
    <w:rsid w:val="00285926"/>
    <w:rsid w:val="002868E4"/>
    <w:rsid w:val="002900B7"/>
    <w:rsid w:val="00291E0B"/>
    <w:rsid w:val="002927DD"/>
    <w:rsid w:val="0029364D"/>
    <w:rsid w:val="00297ED7"/>
    <w:rsid w:val="002A2C62"/>
    <w:rsid w:val="002A2E91"/>
    <w:rsid w:val="002A3BEE"/>
    <w:rsid w:val="002A5BC4"/>
    <w:rsid w:val="002B13FA"/>
    <w:rsid w:val="002B1EF9"/>
    <w:rsid w:val="002C0FB5"/>
    <w:rsid w:val="002C16CF"/>
    <w:rsid w:val="002C5B30"/>
    <w:rsid w:val="002C6416"/>
    <w:rsid w:val="002C77DA"/>
    <w:rsid w:val="002D1639"/>
    <w:rsid w:val="002D1DBE"/>
    <w:rsid w:val="002D2903"/>
    <w:rsid w:val="002D371B"/>
    <w:rsid w:val="002D5334"/>
    <w:rsid w:val="002E0493"/>
    <w:rsid w:val="002E1176"/>
    <w:rsid w:val="002E2D51"/>
    <w:rsid w:val="002E30B6"/>
    <w:rsid w:val="002E4915"/>
    <w:rsid w:val="002E69A3"/>
    <w:rsid w:val="002E7E4C"/>
    <w:rsid w:val="002F0163"/>
    <w:rsid w:val="002F19A5"/>
    <w:rsid w:val="002F3212"/>
    <w:rsid w:val="002F4A59"/>
    <w:rsid w:val="002F71E7"/>
    <w:rsid w:val="0030275A"/>
    <w:rsid w:val="0030437E"/>
    <w:rsid w:val="00315546"/>
    <w:rsid w:val="00317652"/>
    <w:rsid w:val="00323E36"/>
    <w:rsid w:val="0032507C"/>
    <w:rsid w:val="00327AD1"/>
    <w:rsid w:val="00331BC0"/>
    <w:rsid w:val="0033355B"/>
    <w:rsid w:val="00335A90"/>
    <w:rsid w:val="003368ED"/>
    <w:rsid w:val="0034127D"/>
    <w:rsid w:val="00341959"/>
    <w:rsid w:val="00342584"/>
    <w:rsid w:val="00342A08"/>
    <w:rsid w:val="00344655"/>
    <w:rsid w:val="003460FA"/>
    <w:rsid w:val="00347B55"/>
    <w:rsid w:val="00351654"/>
    <w:rsid w:val="00354CA3"/>
    <w:rsid w:val="00365678"/>
    <w:rsid w:val="00366CD5"/>
    <w:rsid w:val="00367450"/>
    <w:rsid w:val="0037040B"/>
    <w:rsid w:val="00373A42"/>
    <w:rsid w:val="00381CF1"/>
    <w:rsid w:val="003862C7"/>
    <w:rsid w:val="00387C4E"/>
    <w:rsid w:val="0039073B"/>
    <w:rsid w:val="00392C8A"/>
    <w:rsid w:val="003933A8"/>
    <w:rsid w:val="0039707B"/>
    <w:rsid w:val="003972BC"/>
    <w:rsid w:val="003A5A13"/>
    <w:rsid w:val="003A5B7E"/>
    <w:rsid w:val="003B3E08"/>
    <w:rsid w:val="003B3EB0"/>
    <w:rsid w:val="003B6E18"/>
    <w:rsid w:val="003B7CD6"/>
    <w:rsid w:val="003C1147"/>
    <w:rsid w:val="003D4673"/>
    <w:rsid w:val="003D51C7"/>
    <w:rsid w:val="003D58CA"/>
    <w:rsid w:val="003D79E6"/>
    <w:rsid w:val="003E2612"/>
    <w:rsid w:val="003E2D5B"/>
    <w:rsid w:val="003E4F2F"/>
    <w:rsid w:val="003F208B"/>
    <w:rsid w:val="003F2ED4"/>
    <w:rsid w:val="003F3938"/>
    <w:rsid w:val="003F3F73"/>
    <w:rsid w:val="00405C6F"/>
    <w:rsid w:val="004076C7"/>
    <w:rsid w:val="00413633"/>
    <w:rsid w:val="00415A42"/>
    <w:rsid w:val="004266FC"/>
    <w:rsid w:val="0044195F"/>
    <w:rsid w:val="00444FB5"/>
    <w:rsid w:val="00447A06"/>
    <w:rsid w:val="0045403B"/>
    <w:rsid w:val="004577AA"/>
    <w:rsid w:val="004661AA"/>
    <w:rsid w:val="0047006C"/>
    <w:rsid w:val="004766CF"/>
    <w:rsid w:val="004810AD"/>
    <w:rsid w:val="00481EA9"/>
    <w:rsid w:val="00485871"/>
    <w:rsid w:val="004915FA"/>
    <w:rsid w:val="00493B2B"/>
    <w:rsid w:val="004A328A"/>
    <w:rsid w:val="004A6224"/>
    <w:rsid w:val="004B10D0"/>
    <w:rsid w:val="004B37C6"/>
    <w:rsid w:val="004B536F"/>
    <w:rsid w:val="004C2B38"/>
    <w:rsid w:val="004C6CB0"/>
    <w:rsid w:val="004C7E01"/>
    <w:rsid w:val="004D3DD2"/>
    <w:rsid w:val="004D61AE"/>
    <w:rsid w:val="004D70B7"/>
    <w:rsid w:val="004D71F7"/>
    <w:rsid w:val="004E0A22"/>
    <w:rsid w:val="004E0C2A"/>
    <w:rsid w:val="004E3915"/>
    <w:rsid w:val="004E5B37"/>
    <w:rsid w:val="004E5BDD"/>
    <w:rsid w:val="004E7986"/>
    <w:rsid w:val="004F37FB"/>
    <w:rsid w:val="004F51DD"/>
    <w:rsid w:val="004F5EFD"/>
    <w:rsid w:val="0050429D"/>
    <w:rsid w:val="005043B4"/>
    <w:rsid w:val="00504F74"/>
    <w:rsid w:val="005074C5"/>
    <w:rsid w:val="00510418"/>
    <w:rsid w:val="00521329"/>
    <w:rsid w:val="0052151B"/>
    <w:rsid w:val="00525A6A"/>
    <w:rsid w:val="005313A8"/>
    <w:rsid w:val="00531732"/>
    <w:rsid w:val="0053508A"/>
    <w:rsid w:val="00536649"/>
    <w:rsid w:val="00544701"/>
    <w:rsid w:val="00545BF6"/>
    <w:rsid w:val="00552604"/>
    <w:rsid w:val="00552882"/>
    <w:rsid w:val="00552DBB"/>
    <w:rsid w:val="00553E39"/>
    <w:rsid w:val="005554C5"/>
    <w:rsid w:val="00562C9A"/>
    <w:rsid w:val="005663A7"/>
    <w:rsid w:val="005672B7"/>
    <w:rsid w:val="00572AB2"/>
    <w:rsid w:val="00582162"/>
    <w:rsid w:val="00582F4E"/>
    <w:rsid w:val="00585EE4"/>
    <w:rsid w:val="00590494"/>
    <w:rsid w:val="0059305F"/>
    <w:rsid w:val="00593148"/>
    <w:rsid w:val="00594095"/>
    <w:rsid w:val="0059489A"/>
    <w:rsid w:val="00595E1D"/>
    <w:rsid w:val="00596CAD"/>
    <w:rsid w:val="005A039C"/>
    <w:rsid w:val="005A3781"/>
    <w:rsid w:val="005A48E3"/>
    <w:rsid w:val="005A78C3"/>
    <w:rsid w:val="005B09A9"/>
    <w:rsid w:val="005B2613"/>
    <w:rsid w:val="005B27E0"/>
    <w:rsid w:val="005B335B"/>
    <w:rsid w:val="005B3619"/>
    <w:rsid w:val="005B3961"/>
    <w:rsid w:val="005B53F7"/>
    <w:rsid w:val="005B6104"/>
    <w:rsid w:val="005B7488"/>
    <w:rsid w:val="005C0BD3"/>
    <w:rsid w:val="005C2DC2"/>
    <w:rsid w:val="005C3C05"/>
    <w:rsid w:val="005C7FD1"/>
    <w:rsid w:val="005D1780"/>
    <w:rsid w:val="005D504F"/>
    <w:rsid w:val="005D5492"/>
    <w:rsid w:val="005E225E"/>
    <w:rsid w:val="005E343E"/>
    <w:rsid w:val="005E752D"/>
    <w:rsid w:val="005F1ECA"/>
    <w:rsid w:val="005F512F"/>
    <w:rsid w:val="005F57E4"/>
    <w:rsid w:val="005F7552"/>
    <w:rsid w:val="00602003"/>
    <w:rsid w:val="00604BF7"/>
    <w:rsid w:val="00607F67"/>
    <w:rsid w:val="006103D9"/>
    <w:rsid w:val="006156F5"/>
    <w:rsid w:val="00616EC1"/>
    <w:rsid w:val="00617B14"/>
    <w:rsid w:val="00617E8F"/>
    <w:rsid w:val="00620303"/>
    <w:rsid w:val="006218E2"/>
    <w:rsid w:val="00624257"/>
    <w:rsid w:val="0062557B"/>
    <w:rsid w:val="0062771A"/>
    <w:rsid w:val="00630988"/>
    <w:rsid w:val="0063101B"/>
    <w:rsid w:val="00631300"/>
    <w:rsid w:val="00634C26"/>
    <w:rsid w:val="006359CA"/>
    <w:rsid w:val="00640BFC"/>
    <w:rsid w:val="006414CF"/>
    <w:rsid w:val="00643BD8"/>
    <w:rsid w:val="00644294"/>
    <w:rsid w:val="00645D14"/>
    <w:rsid w:val="00647E9D"/>
    <w:rsid w:val="0065208A"/>
    <w:rsid w:val="0065213F"/>
    <w:rsid w:val="006528E8"/>
    <w:rsid w:val="00652BBE"/>
    <w:rsid w:val="00654185"/>
    <w:rsid w:val="006542C7"/>
    <w:rsid w:val="00656C23"/>
    <w:rsid w:val="00656EE8"/>
    <w:rsid w:val="00656F8F"/>
    <w:rsid w:val="0066076D"/>
    <w:rsid w:val="006635FF"/>
    <w:rsid w:val="00665362"/>
    <w:rsid w:val="00670151"/>
    <w:rsid w:val="0067099B"/>
    <w:rsid w:val="006709D2"/>
    <w:rsid w:val="006728FF"/>
    <w:rsid w:val="00672A9D"/>
    <w:rsid w:val="00673140"/>
    <w:rsid w:val="00676FD8"/>
    <w:rsid w:val="00677F72"/>
    <w:rsid w:val="00680DB6"/>
    <w:rsid w:val="006815BF"/>
    <w:rsid w:val="006844E9"/>
    <w:rsid w:val="00684A98"/>
    <w:rsid w:val="00692948"/>
    <w:rsid w:val="0069395E"/>
    <w:rsid w:val="00696D96"/>
    <w:rsid w:val="006A3629"/>
    <w:rsid w:val="006A5BAF"/>
    <w:rsid w:val="006B56EE"/>
    <w:rsid w:val="006C12F9"/>
    <w:rsid w:val="006C2923"/>
    <w:rsid w:val="006C6965"/>
    <w:rsid w:val="006D010E"/>
    <w:rsid w:val="006D0DDF"/>
    <w:rsid w:val="006D12BD"/>
    <w:rsid w:val="006D2ED7"/>
    <w:rsid w:val="006D53EF"/>
    <w:rsid w:val="006D5CA4"/>
    <w:rsid w:val="006D7DE5"/>
    <w:rsid w:val="006E205D"/>
    <w:rsid w:val="006E39E5"/>
    <w:rsid w:val="006E4BA9"/>
    <w:rsid w:val="006E5B14"/>
    <w:rsid w:val="006F0612"/>
    <w:rsid w:val="006F113B"/>
    <w:rsid w:val="006F29EE"/>
    <w:rsid w:val="006F530C"/>
    <w:rsid w:val="006F59CB"/>
    <w:rsid w:val="007026E9"/>
    <w:rsid w:val="00705942"/>
    <w:rsid w:val="007104E3"/>
    <w:rsid w:val="007127B7"/>
    <w:rsid w:val="007128CF"/>
    <w:rsid w:val="00713AA4"/>
    <w:rsid w:val="00721183"/>
    <w:rsid w:val="00721CC2"/>
    <w:rsid w:val="00726F81"/>
    <w:rsid w:val="0073747C"/>
    <w:rsid w:val="00737E2B"/>
    <w:rsid w:val="007424DA"/>
    <w:rsid w:val="00745F01"/>
    <w:rsid w:val="0074606F"/>
    <w:rsid w:val="007504FA"/>
    <w:rsid w:val="00750DA4"/>
    <w:rsid w:val="007511A9"/>
    <w:rsid w:val="00754939"/>
    <w:rsid w:val="00755A6E"/>
    <w:rsid w:val="00757586"/>
    <w:rsid w:val="0075784C"/>
    <w:rsid w:val="00761EED"/>
    <w:rsid w:val="00763165"/>
    <w:rsid w:val="00763694"/>
    <w:rsid w:val="007636CD"/>
    <w:rsid w:val="00766CF3"/>
    <w:rsid w:val="00766E97"/>
    <w:rsid w:val="00770D64"/>
    <w:rsid w:val="007713DD"/>
    <w:rsid w:val="0077198C"/>
    <w:rsid w:val="00771F0E"/>
    <w:rsid w:val="0077384F"/>
    <w:rsid w:val="00773C41"/>
    <w:rsid w:val="00773D06"/>
    <w:rsid w:val="007748C2"/>
    <w:rsid w:val="007803C7"/>
    <w:rsid w:val="00780E6A"/>
    <w:rsid w:val="00785C61"/>
    <w:rsid w:val="00790C48"/>
    <w:rsid w:val="00792654"/>
    <w:rsid w:val="00795A39"/>
    <w:rsid w:val="007966C0"/>
    <w:rsid w:val="007A020E"/>
    <w:rsid w:val="007A0D6F"/>
    <w:rsid w:val="007A15F7"/>
    <w:rsid w:val="007A4793"/>
    <w:rsid w:val="007A50A6"/>
    <w:rsid w:val="007A632A"/>
    <w:rsid w:val="007A65E3"/>
    <w:rsid w:val="007A75B5"/>
    <w:rsid w:val="007B2DB6"/>
    <w:rsid w:val="007B395E"/>
    <w:rsid w:val="007B3D06"/>
    <w:rsid w:val="007B57CD"/>
    <w:rsid w:val="007B5DBE"/>
    <w:rsid w:val="007C34EB"/>
    <w:rsid w:val="007C42E7"/>
    <w:rsid w:val="007D7683"/>
    <w:rsid w:val="007E0872"/>
    <w:rsid w:val="007E0D67"/>
    <w:rsid w:val="007E1C29"/>
    <w:rsid w:val="007E3E17"/>
    <w:rsid w:val="007E7300"/>
    <w:rsid w:val="007F03AA"/>
    <w:rsid w:val="007F09F9"/>
    <w:rsid w:val="007F142D"/>
    <w:rsid w:val="007F35E8"/>
    <w:rsid w:val="007F373D"/>
    <w:rsid w:val="00800A38"/>
    <w:rsid w:val="00801203"/>
    <w:rsid w:val="008036B9"/>
    <w:rsid w:val="00805699"/>
    <w:rsid w:val="00806E61"/>
    <w:rsid w:val="00807F80"/>
    <w:rsid w:val="008104F5"/>
    <w:rsid w:val="00813FCE"/>
    <w:rsid w:val="00815D16"/>
    <w:rsid w:val="00816CC9"/>
    <w:rsid w:val="008177EB"/>
    <w:rsid w:val="00820378"/>
    <w:rsid w:val="00821241"/>
    <w:rsid w:val="0082374F"/>
    <w:rsid w:val="00825773"/>
    <w:rsid w:val="00826287"/>
    <w:rsid w:val="008266D0"/>
    <w:rsid w:val="00827529"/>
    <w:rsid w:val="008302B9"/>
    <w:rsid w:val="008316A8"/>
    <w:rsid w:val="00831BDB"/>
    <w:rsid w:val="00834E75"/>
    <w:rsid w:val="00835FC6"/>
    <w:rsid w:val="00836041"/>
    <w:rsid w:val="00837342"/>
    <w:rsid w:val="008405A4"/>
    <w:rsid w:val="00843181"/>
    <w:rsid w:val="00843FBB"/>
    <w:rsid w:val="0084454D"/>
    <w:rsid w:val="00844587"/>
    <w:rsid w:val="00845656"/>
    <w:rsid w:val="008460B1"/>
    <w:rsid w:val="008463E8"/>
    <w:rsid w:val="00846EC7"/>
    <w:rsid w:val="008513DB"/>
    <w:rsid w:val="00852688"/>
    <w:rsid w:val="008539A3"/>
    <w:rsid w:val="008541F1"/>
    <w:rsid w:val="00854861"/>
    <w:rsid w:val="0085565E"/>
    <w:rsid w:val="008571CB"/>
    <w:rsid w:val="00857A55"/>
    <w:rsid w:val="00861171"/>
    <w:rsid w:val="0086140B"/>
    <w:rsid w:val="008759E1"/>
    <w:rsid w:val="0087771E"/>
    <w:rsid w:val="008812DC"/>
    <w:rsid w:val="008928DD"/>
    <w:rsid w:val="0089292E"/>
    <w:rsid w:val="008929C8"/>
    <w:rsid w:val="0089368F"/>
    <w:rsid w:val="008957AC"/>
    <w:rsid w:val="008A1548"/>
    <w:rsid w:val="008A2F97"/>
    <w:rsid w:val="008A4643"/>
    <w:rsid w:val="008A7525"/>
    <w:rsid w:val="008B4D66"/>
    <w:rsid w:val="008B5948"/>
    <w:rsid w:val="008B5B38"/>
    <w:rsid w:val="008B6537"/>
    <w:rsid w:val="008C309E"/>
    <w:rsid w:val="008C315B"/>
    <w:rsid w:val="008C412C"/>
    <w:rsid w:val="008C7F88"/>
    <w:rsid w:val="008D0482"/>
    <w:rsid w:val="008D10EC"/>
    <w:rsid w:val="008D4F7A"/>
    <w:rsid w:val="008D5C91"/>
    <w:rsid w:val="008D64F7"/>
    <w:rsid w:val="008D7DFF"/>
    <w:rsid w:val="008E1487"/>
    <w:rsid w:val="008E161C"/>
    <w:rsid w:val="008F1E20"/>
    <w:rsid w:val="008F7F8F"/>
    <w:rsid w:val="00901FCF"/>
    <w:rsid w:val="009034A0"/>
    <w:rsid w:val="00903F29"/>
    <w:rsid w:val="00904643"/>
    <w:rsid w:val="009054E9"/>
    <w:rsid w:val="00906A3E"/>
    <w:rsid w:val="00910937"/>
    <w:rsid w:val="009128B2"/>
    <w:rsid w:val="00913DB8"/>
    <w:rsid w:val="009163A7"/>
    <w:rsid w:val="009166F9"/>
    <w:rsid w:val="0092100F"/>
    <w:rsid w:val="009268D7"/>
    <w:rsid w:val="00926BA8"/>
    <w:rsid w:val="0092701A"/>
    <w:rsid w:val="00927ECD"/>
    <w:rsid w:val="00931B9C"/>
    <w:rsid w:val="009332DB"/>
    <w:rsid w:val="0093396E"/>
    <w:rsid w:val="00935FB4"/>
    <w:rsid w:val="009408D6"/>
    <w:rsid w:val="00945226"/>
    <w:rsid w:val="00945915"/>
    <w:rsid w:val="009472BA"/>
    <w:rsid w:val="0094753D"/>
    <w:rsid w:val="00953372"/>
    <w:rsid w:val="0095351F"/>
    <w:rsid w:val="00953778"/>
    <w:rsid w:val="00953B5A"/>
    <w:rsid w:val="00956A6A"/>
    <w:rsid w:val="00957CB0"/>
    <w:rsid w:val="00962025"/>
    <w:rsid w:val="009635FD"/>
    <w:rsid w:val="00976471"/>
    <w:rsid w:val="00976E46"/>
    <w:rsid w:val="00980304"/>
    <w:rsid w:val="00980495"/>
    <w:rsid w:val="00981578"/>
    <w:rsid w:val="00993288"/>
    <w:rsid w:val="009949DA"/>
    <w:rsid w:val="00996269"/>
    <w:rsid w:val="009969B1"/>
    <w:rsid w:val="009A3263"/>
    <w:rsid w:val="009A64EB"/>
    <w:rsid w:val="009A65B1"/>
    <w:rsid w:val="009A670C"/>
    <w:rsid w:val="009B18F4"/>
    <w:rsid w:val="009B3102"/>
    <w:rsid w:val="009B63CC"/>
    <w:rsid w:val="009B7064"/>
    <w:rsid w:val="009B7B2B"/>
    <w:rsid w:val="009B7DDC"/>
    <w:rsid w:val="009C1609"/>
    <w:rsid w:val="009C4A62"/>
    <w:rsid w:val="009D05F7"/>
    <w:rsid w:val="009D1FC7"/>
    <w:rsid w:val="009D2250"/>
    <w:rsid w:val="009D3585"/>
    <w:rsid w:val="009D41A9"/>
    <w:rsid w:val="009D48E6"/>
    <w:rsid w:val="009E0105"/>
    <w:rsid w:val="009E0718"/>
    <w:rsid w:val="009E2583"/>
    <w:rsid w:val="009E65AB"/>
    <w:rsid w:val="009E783B"/>
    <w:rsid w:val="009F2323"/>
    <w:rsid w:val="009F35FA"/>
    <w:rsid w:val="009F3624"/>
    <w:rsid w:val="009F6F76"/>
    <w:rsid w:val="009F7376"/>
    <w:rsid w:val="00A0295B"/>
    <w:rsid w:val="00A06D2F"/>
    <w:rsid w:val="00A077DF"/>
    <w:rsid w:val="00A1082B"/>
    <w:rsid w:val="00A10F5C"/>
    <w:rsid w:val="00A125CF"/>
    <w:rsid w:val="00A147D7"/>
    <w:rsid w:val="00A171CF"/>
    <w:rsid w:val="00A2019C"/>
    <w:rsid w:val="00A225EA"/>
    <w:rsid w:val="00A23E4A"/>
    <w:rsid w:val="00A24278"/>
    <w:rsid w:val="00A24BEB"/>
    <w:rsid w:val="00A27818"/>
    <w:rsid w:val="00A307CF"/>
    <w:rsid w:val="00A40D78"/>
    <w:rsid w:val="00A450C5"/>
    <w:rsid w:val="00A47C20"/>
    <w:rsid w:val="00A51DF6"/>
    <w:rsid w:val="00A52A2C"/>
    <w:rsid w:val="00A56802"/>
    <w:rsid w:val="00A57E93"/>
    <w:rsid w:val="00A61306"/>
    <w:rsid w:val="00A61789"/>
    <w:rsid w:val="00A62A35"/>
    <w:rsid w:val="00A76A31"/>
    <w:rsid w:val="00A771D0"/>
    <w:rsid w:val="00A82397"/>
    <w:rsid w:val="00A82E7B"/>
    <w:rsid w:val="00A842C2"/>
    <w:rsid w:val="00A869D1"/>
    <w:rsid w:val="00A91296"/>
    <w:rsid w:val="00A9206E"/>
    <w:rsid w:val="00A93913"/>
    <w:rsid w:val="00A93F28"/>
    <w:rsid w:val="00AA0454"/>
    <w:rsid w:val="00AA0E34"/>
    <w:rsid w:val="00AA556E"/>
    <w:rsid w:val="00AA66CB"/>
    <w:rsid w:val="00AB0384"/>
    <w:rsid w:val="00AB2A83"/>
    <w:rsid w:val="00AB3499"/>
    <w:rsid w:val="00AB403B"/>
    <w:rsid w:val="00AB43A4"/>
    <w:rsid w:val="00AB68CA"/>
    <w:rsid w:val="00AB7F69"/>
    <w:rsid w:val="00AC322F"/>
    <w:rsid w:val="00AC3594"/>
    <w:rsid w:val="00AC3997"/>
    <w:rsid w:val="00AC4DEA"/>
    <w:rsid w:val="00AC76E7"/>
    <w:rsid w:val="00AD4430"/>
    <w:rsid w:val="00AD58D0"/>
    <w:rsid w:val="00AE0338"/>
    <w:rsid w:val="00AE262C"/>
    <w:rsid w:val="00AE57C2"/>
    <w:rsid w:val="00AE7B7D"/>
    <w:rsid w:val="00AF1A9B"/>
    <w:rsid w:val="00AF2112"/>
    <w:rsid w:val="00AF286C"/>
    <w:rsid w:val="00AF2E3C"/>
    <w:rsid w:val="00AF6B2F"/>
    <w:rsid w:val="00AF6E3E"/>
    <w:rsid w:val="00B027DE"/>
    <w:rsid w:val="00B02C16"/>
    <w:rsid w:val="00B109A9"/>
    <w:rsid w:val="00B15486"/>
    <w:rsid w:val="00B21668"/>
    <w:rsid w:val="00B266A4"/>
    <w:rsid w:val="00B26F15"/>
    <w:rsid w:val="00B27A34"/>
    <w:rsid w:val="00B31A78"/>
    <w:rsid w:val="00B3343D"/>
    <w:rsid w:val="00B35A68"/>
    <w:rsid w:val="00B35B8C"/>
    <w:rsid w:val="00B37325"/>
    <w:rsid w:val="00B426F9"/>
    <w:rsid w:val="00B4415A"/>
    <w:rsid w:val="00B456C5"/>
    <w:rsid w:val="00B471AC"/>
    <w:rsid w:val="00B502EB"/>
    <w:rsid w:val="00B539A0"/>
    <w:rsid w:val="00B539B7"/>
    <w:rsid w:val="00B64F80"/>
    <w:rsid w:val="00B65CB2"/>
    <w:rsid w:val="00B65FBC"/>
    <w:rsid w:val="00B67937"/>
    <w:rsid w:val="00B71C69"/>
    <w:rsid w:val="00B71CDE"/>
    <w:rsid w:val="00B72398"/>
    <w:rsid w:val="00B73A9D"/>
    <w:rsid w:val="00B73EA8"/>
    <w:rsid w:val="00B81322"/>
    <w:rsid w:val="00B853CB"/>
    <w:rsid w:val="00B861ED"/>
    <w:rsid w:val="00B86A74"/>
    <w:rsid w:val="00B91B8F"/>
    <w:rsid w:val="00B91CAA"/>
    <w:rsid w:val="00B94083"/>
    <w:rsid w:val="00B97180"/>
    <w:rsid w:val="00BA195A"/>
    <w:rsid w:val="00BA3608"/>
    <w:rsid w:val="00BA3FD2"/>
    <w:rsid w:val="00BA76F0"/>
    <w:rsid w:val="00BA7BFD"/>
    <w:rsid w:val="00BA7FAA"/>
    <w:rsid w:val="00BB1CCA"/>
    <w:rsid w:val="00BB31FF"/>
    <w:rsid w:val="00BB3980"/>
    <w:rsid w:val="00BB3F47"/>
    <w:rsid w:val="00BB58A5"/>
    <w:rsid w:val="00BC16D5"/>
    <w:rsid w:val="00BC217A"/>
    <w:rsid w:val="00BC5118"/>
    <w:rsid w:val="00BC56DB"/>
    <w:rsid w:val="00BC75A1"/>
    <w:rsid w:val="00BD01F0"/>
    <w:rsid w:val="00BD0310"/>
    <w:rsid w:val="00BD2D90"/>
    <w:rsid w:val="00BD6531"/>
    <w:rsid w:val="00BD6A3D"/>
    <w:rsid w:val="00BD6EA0"/>
    <w:rsid w:val="00BD7A93"/>
    <w:rsid w:val="00BE07F2"/>
    <w:rsid w:val="00BE0E7C"/>
    <w:rsid w:val="00BE3ED6"/>
    <w:rsid w:val="00BE4BCF"/>
    <w:rsid w:val="00BE5119"/>
    <w:rsid w:val="00BF3B6F"/>
    <w:rsid w:val="00BF41D9"/>
    <w:rsid w:val="00BF57D2"/>
    <w:rsid w:val="00BF656E"/>
    <w:rsid w:val="00BF7B33"/>
    <w:rsid w:val="00C000B7"/>
    <w:rsid w:val="00C046AB"/>
    <w:rsid w:val="00C054B6"/>
    <w:rsid w:val="00C05B75"/>
    <w:rsid w:val="00C11348"/>
    <w:rsid w:val="00C114A9"/>
    <w:rsid w:val="00C20004"/>
    <w:rsid w:val="00C2120A"/>
    <w:rsid w:val="00C22670"/>
    <w:rsid w:val="00C24E00"/>
    <w:rsid w:val="00C25788"/>
    <w:rsid w:val="00C25C92"/>
    <w:rsid w:val="00C272E7"/>
    <w:rsid w:val="00C3067C"/>
    <w:rsid w:val="00C3406C"/>
    <w:rsid w:val="00C35CF3"/>
    <w:rsid w:val="00C46C62"/>
    <w:rsid w:val="00C51A13"/>
    <w:rsid w:val="00C55FAA"/>
    <w:rsid w:val="00C654A0"/>
    <w:rsid w:val="00C72F9F"/>
    <w:rsid w:val="00C73A4B"/>
    <w:rsid w:val="00C7697C"/>
    <w:rsid w:val="00C82877"/>
    <w:rsid w:val="00C83666"/>
    <w:rsid w:val="00C86F2C"/>
    <w:rsid w:val="00C91BF8"/>
    <w:rsid w:val="00C91F2D"/>
    <w:rsid w:val="00C95315"/>
    <w:rsid w:val="00C97E6A"/>
    <w:rsid w:val="00CA1767"/>
    <w:rsid w:val="00CA1DE4"/>
    <w:rsid w:val="00CB0CE0"/>
    <w:rsid w:val="00CB2A1A"/>
    <w:rsid w:val="00CB47FB"/>
    <w:rsid w:val="00CB6721"/>
    <w:rsid w:val="00CB7BBC"/>
    <w:rsid w:val="00CC0D0E"/>
    <w:rsid w:val="00CC12CE"/>
    <w:rsid w:val="00CC162D"/>
    <w:rsid w:val="00CC199E"/>
    <w:rsid w:val="00CC5E51"/>
    <w:rsid w:val="00CD3170"/>
    <w:rsid w:val="00CD5FED"/>
    <w:rsid w:val="00CD76B5"/>
    <w:rsid w:val="00CE063A"/>
    <w:rsid w:val="00CE4335"/>
    <w:rsid w:val="00CE645A"/>
    <w:rsid w:val="00CE685B"/>
    <w:rsid w:val="00CF14E8"/>
    <w:rsid w:val="00CF2FA0"/>
    <w:rsid w:val="00CF2FEB"/>
    <w:rsid w:val="00CF7179"/>
    <w:rsid w:val="00CF7D22"/>
    <w:rsid w:val="00D0089C"/>
    <w:rsid w:val="00D04DE2"/>
    <w:rsid w:val="00D11048"/>
    <w:rsid w:val="00D11354"/>
    <w:rsid w:val="00D12DCB"/>
    <w:rsid w:val="00D13B6E"/>
    <w:rsid w:val="00D1658E"/>
    <w:rsid w:val="00D16CCC"/>
    <w:rsid w:val="00D17F31"/>
    <w:rsid w:val="00D21448"/>
    <w:rsid w:val="00D267C1"/>
    <w:rsid w:val="00D31305"/>
    <w:rsid w:val="00D32250"/>
    <w:rsid w:val="00D324D6"/>
    <w:rsid w:val="00D33987"/>
    <w:rsid w:val="00D37E2D"/>
    <w:rsid w:val="00D40848"/>
    <w:rsid w:val="00D42301"/>
    <w:rsid w:val="00D42B10"/>
    <w:rsid w:val="00D431F0"/>
    <w:rsid w:val="00D43506"/>
    <w:rsid w:val="00D449E1"/>
    <w:rsid w:val="00D44B0B"/>
    <w:rsid w:val="00D4620E"/>
    <w:rsid w:val="00D47C4D"/>
    <w:rsid w:val="00D501FB"/>
    <w:rsid w:val="00D52E9E"/>
    <w:rsid w:val="00D52EDD"/>
    <w:rsid w:val="00D54DC1"/>
    <w:rsid w:val="00D55B1A"/>
    <w:rsid w:val="00D55E57"/>
    <w:rsid w:val="00D563A3"/>
    <w:rsid w:val="00D60062"/>
    <w:rsid w:val="00D61E01"/>
    <w:rsid w:val="00D6231D"/>
    <w:rsid w:val="00D656AD"/>
    <w:rsid w:val="00D65E87"/>
    <w:rsid w:val="00D72941"/>
    <w:rsid w:val="00D72AC7"/>
    <w:rsid w:val="00D75506"/>
    <w:rsid w:val="00D758D8"/>
    <w:rsid w:val="00D77544"/>
    <w:rsid w:val="00D805A4"/>
    <w:rsid w:val="00D84FA7"/>
    <w:rsid w:val="00D874E6"/>
    <w:rsid w:val="00D90BF0"/>
    <w:rsid w:val="00D91042"/>
    <w:rsid w:val="00D94B30"/>
    <w:rsid w:val="00DB08F4"/>
    <w:rsid w:val="00DB27DB"/>
    <w:rsid w:val="00DB69AC"/>
    <w:rsid w:val="00DC040B"/>
    <w:rsid w:val="00DC4332"/>
    <w:rsid w:val="00DD3A20"/>
    <w:rsid w:val="00DD4B5A"/>
    <w:rsid w:val="00DD526C"/>
    <w:rsid w:val="00DD5970"/>
    <w:rsid w:val="00DD63FF"/>
    <w:rsid w:val="00DE351F"/>
    <w:rsid w:val="00DE3920"/>
    <w:rsid w:val="00DE6A93"/>
    <w:rsid w:val="00DE6B8D"/>
    <w:rsid w:val="00DE7DC7"/>
    <w:rsid w:val="00DF3D8F"/>
    <w:rsid w:val="00DF533B"/>
    <w:rsid w:val="00E00B97"/>
    <w:rsid w:val="00E03F8D"/>
    <w:rsid w:val="00E0590E"/>
    <w:rsid w:val="00E150F5"/>
    <w:rsid w:val="00E1707E"/>
    <w:rsid w:val="00E1759A"/>
    <w:rsid w:val="00E20279"/>
    <w:rsid w:val="00E2255F"/>
    <w:rsid w:val="00E24D45"/>
    <w:rsid w:val="00E25053"/>
    <w:rsid w:val="00E27434"/>
    <w:rsid w:val="00E3028E"/>
    <w:rsid w:val="00E30C1C"/>
    <w:rsid w:val="00E36584"/>
    <w:rsid w:val="00E40121"/>
    <w:rsid w:val="00E40EEE"/>
    <w:rsid w:val="00E413EF"/>
    <w:rsid w:val="00E45A97"/>
    <w:rsid w:val="00E45E9F"/>
    <w:rsid w:val="00E50D51"/>
    <w:rsid w:val="00E51BB9"/>
    <w:rsid w:val="00E57F7F"/>
    <w:rsid w:val="00E605D9"/>
    <w:rsid w:val="00E60BA4"/>
    <w:rsid w:val="00E639DF"/>
    <w:rsid w:val="00E6402C"/>
    <w:rsid w:val="00E64089"/>
    <w:rsid w:val="00E67DDA"/>
    <w:rsid w:val="00E7091F"/>
    <w:rsid w:val="00E726E3"/>
    <w:rsid w:val="00E746C0"/>
    <w:rsid w:val="00E76E51"/>
    <w:rsid w:val="00E77FCA"/>
    <w:rsid w:val="00E8491D"/>
    <w:rsid w:val="00E879CE"/>
    <w:rsid w:val="00E92238"/>
    <w:rsid w:val="00E9420A"/>
    <w:rsid w:val="00E9768C"/>
    <w:rsid w:val="00E97D6D"/>
    <w:rsid w:val="00EA2B04"/>
    <w:rsid w:val="00EA3598"/>
    <w:rsid w:val="00EA59A4"/>
    <w:rsid w:val="00EA6092"/>
    <w:rsid w:val="00EB0588"/>
    <w:rsid w:val="00EB3B07"/>
    <w:rsid w:val="00EC0AFE"/>
    <w:rsid w:val="00EC1948"/>
    <w:rsid w:val="00EC3444"/>
    <w:rsid w:val="00EC400B"/>
    <w:rsid w:val="00EC43CB"/>
    <w:rsid w:val="00EC5A0C"/>
    <w:rsid w:val="00ED0EA2"/>
    <w:rsid w:val="00ED1A1E"/>
    <w:rsid w:val="00ED4B85"/>
    <w:rsid w:val="00ED6AFD"/>
    <w:rsid w:val="00ED6BF5"/>
    <w:rsid w:val="00EE08A2"/>
    <w:rsid w:val="00EE2032"/>
    <w:rsid w:val="00EE4401"/>
    <w:rsid w:val="00EE471E"/>
    <w:rsid w:val="00EE5336"/>
    <w:rsid w:val="00EF1AC2"/>
    <w:rsid w:val="00EF2F9B"/>
    <w:rsid w:val="00EF2FF5"/>
    <w:rsid w:val="00EF3CEC"/>
    <w:rsid w:val="00EF7F86"/>
    <w:rsid w:val="00F00488"/>
    <w:rsid w:val="00F02EBA"/>
    <w:rsid w:val="00F04514"/>
    <w:rsid w:val="00F05A67"/>
    <w:rsid w:val="00F07913"/>
    <w:rsid w:val="00F10251"/>
    <w:rsid w:val="00F10499"/>
    <w:rsid w:val="00F1661F"/>
    <w:rsid w:val="00F26AF2"/>
    <w:rsid w:val="00F35116"/>
    <w:rsid w:val="00F368DA"/>
    <w:rsid w:val="00F371A5"/>
    <w:rsid w:val="00F418C2"/>
    <w:rsid w:val="00F42006"/>
    <w:rsid w:val="00F5671A"/>
    <w:rsid w:val="00F570F6"/>
    <w:rsid w:val="00F61313"/>
    <w:rsid w:val="00F620B8"/>
    <w:rsid w:val="00F6687C"/>
    <w:rsid w:val="00F66D81"/>
    <w:rsid w:val="00F72532"/>
    <w:rsid w:val="00F7785E"/>
    <w:rsid w:val="00F81A7A"/>
    <w:rsid w:val="00F82E9A"/>
    <w:rsid w:val="00F86E91"/>
    <w:rsid w:val="00F902B3"/>
    <w:rsid w:val="00F92136"/>
    <w:rsid w:val="00F92144"/>
    <w:rsid w:val="00F92304"/>
    <w:rsid w:val="00F9304C"/>
    <w:rsid w:val="00F97422"/>
    <w:rsid w:val="00FA6248"/>
    <w:rsid w:val="00FA70CD"/>
    <w:rsid w:val="00FB77EC"/>
    <w:rsid w:val="00FC42B0"/>
    <w:rsid w:val="00FD0ED0"/>
    <w:rsid w:val="00FD27FA"/>
    <w:rsid w:val="00FD4017"/>
    <w:rsid w:val="00FD4C1E"/>
    <w:rsid w:val="00FD558C"/>
    <w:rsid w:val="00FE0EE1"/>
    <w:rsid w:val="00FE3F8E"/>
    <w:rsid w:val="00FE4DAE"/>
    <w:rsid w:val="00FF4A78"/>
    <w:rsid w:val="00FF5A72"/>
    <w:rsid w:val="00FF79D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565983"/>
  <w15:docId w15:val="{FD51768D-D3F2-47C7-B1DF-853C1FF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82F4E"/>
    <w:rPr>
      <w:rFonts w:ascii="Gill Sans MT" w:hAnsi="Gill Sans MT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CC0D0E"/>
    <w:pPr>
      <w:keepNext/>
      <w:keepLines/>
      <w:numPr>
        <w:numId w:val="11"/>
      </w:numPr>
      <w:tabs>
        <w:tab w:val="clear" w:pos="432"/>
      </w:tabs>
      <w:ind w:left="425" w:hanging="425"/>
      <w:outlineLvl w:val="0"/>
    </w:pPr>
    <w:rPr>
      <w:b/>
      <w:bCs/>
      <w:color w:val="D8451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539A3"/>
    <w:pPr>
      <w:keepNext/>
      <w:keepLines/>
      <w:numPr>
        <w:ilvl w:val="1"/>
        <w:numId w:val="11"/>
      </w:numPr>
      <w:tabs>
        <w:tab w:val="clear" w:pos="576"/>
      </w:tabs>
      <w:ind w:left="578" w:hanging="578"/>
      <w:outlineLvl w:val="1"/>
    </w:pPr>
    <w:rPr>
      <w:b/>
      <w:bCs/>
      <w:iCs/>
      <w:color w:val="D84519"/>
      <w:sz w:val="28"/>
      <w:szCs w:val="28"/>
    </w:rPr>
  </w:style>
  <w:style w:type="paragraph" w:styleId="Kop3">
    <w:name w:val="heading 3"/>
    <w:basedOn w:val="Standaard"/>
    <w:next w:val="Standaard"/>
    <w:qFormat/>
    <w:rsid w:val="008539A3"/>
    <w:pPr>
      <w:keepNext/>
      <w:keepLines/>
      <w:numPr>
        <w:ilvl w:val="2"/>
        <w:numId w:val="11"/>
      </w:numPr>
      <w:tabs>
        <w:tab w:val="clear" w:pos="720"/>
      </w:tabs>
      <w:outlineLvl w:val="2"/>
    </w:pPr>
    <w:rPr>
      <w:b/>
      <w:bCs/>
      <w:color w:val="C3C8CD"/>
      <w:sz w:val="26"/>
      <w:szCs w:val="26"/>
    </w:rPr>
  </w:style>
  <w:style w:type="paragraph" w:styleId="Kop4">
    <w:name w:val="heading 4"/>
    <w:basedOn w:val="Standaard"/>
    <w:next w:val="Standaard"/>
    <w:qFormat/>
    <w:rsid w:val="008539A3"/>
    <w:pPr>
      <w:keepNext/>
      <w:keepLines/>
      <w:numPr>
        <w:ilvl w:val="3"/>
        <w:numId w:val="11"/>
      </w:numPr>
      <w:tabs>
        <w:tab w:val="clear" w:pos="864"/>
      </w:tabs>
      <w:ind w:left="0" w:firstLine="0"/>
      <w:outlineLvl w:val="3"/>
    </w:pPr>
    <w:rPr>
      <w:rFonts w:cs="Times New Roman"/>
      <w:b/>
      <w:bCs/>
      <w:color w:val="C3C8CD"/>
    </w:rPr>
  </w:style>
  <w:style w:type="paragraph" w:styleId="Kop5">
    <w:name w:val="heading 5"/>
    <w:basedOn w:val="Standaard"/>
    <w:next w:val="Standaard"/>
    <w:qFormat/>
    <w:rsid w:val="008539A3"/>
    <w:pPr>
      <w:numPr>
        <w:ilvl w:val="4"/>
        <w:numId w:val="11"/>
      </w:numPr>
      <w:ind w:left="1009" w:hanging="1009"/>
      <w:outlineLvl w:val="4"/>
    </w:pPr>
    <w:rPr>
      <w:bCs/>
      <w:i/>
      <w:iCs/>
      <w:color w:val="C3C8CD"/>
    </w:rPr>
  </w:style>
  <w:style w:type="paragraph" w:styleId="Kop6">
    <w:name w:val="heading 6"/>
    <w:basedOn w:val="Standaard"/>
    <w:next w:val="Standaard"/>
    <w:qFormat/>
    <w:rsid w:val="008539A3"/>
    <w:pPr>
      <w:numPr>
        <w:ilvl w:val="5"/>
        <w:numId w:val="11"/>
      </w:numPr>
      <w:spacing w:before="240" w:after="60"/>
      <w:outlineLvl w:val="5"/>
    </w:pPr>
    <w:rPr>
      <w:rFonts w:cs="Times New Roman"/>
      <w:b/>
      <w:bCs/>
    </w:rPr>
  </w:style>
  <w:style w:type="paragraph" w:styleId="Kop7">
    <w:name w:val="heading 7"/>
    <w:basedOn w:val="Standaard"/>
    <w:next w:val="Standaard"/>
    <w:qFormat/>
    <w:rsid w:val="008539A3"/>
    <w:pPr>
      <w:numPr>
        <w:ilvl w:val="6"/>
        <w:numId w:val="1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539A3"/>
    <w:pPr>
      <w:numPr>
        <w:ilvl w:val="7"/>
        <w:numId w:val="1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539A3"/>
    <w:pPr>
      <w:numPr>
        <w:ilvl w:val="8"/>
        <w:numId w:val="11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basedOn w:val="Standaard"/>
    <w:next w:val="Standaard"/>
    <w:autoRedefine/>
    <w:semiHidden/>
    <w:rsid w:val="0010693F"/>
    <w:pPr>
      <w:ind w:left="480" w:hanging="480"/>
    </w:pPr>
    <w:rPr>
      <w:rFonts w:cs="Times New Roman"/>
      <w:smallCaps/>
      <w:szCs w:val="20"/>
    </w:rPr>
  </w:style>
  <w:style w:type="paragraph" w:customStyle="1" w:styleId="Figuurtitel">
    <w:name w:val="Figuurtitel"/>
    <w:basedOn w:val="Standaard"/>
    <w:autoRedefine/>
    <w:rsid w:val="008539A3"/>
    <w:rPr>
      <w:rFonts w:cs="Times New Roman"/>
      <w:b/>
      <w:color w:val="C3C8CD"/>
    </w:rPr>
  </w:style>
  <w:style w:type="paragraph" w:customStyle="1" w:styleId="KopOngenummerd">
    <w:name w:val="Kop Ongenummerd"/>
    <w:basedOn w:val="Kop1"/>
    <w:rsid w:val="008539A3"/>
    <w:pPr>
      <w:numPr>
        <w:numId w:val="0"/>
      </w:numPr>
    </w:pPr>
  </w:style>
  <w:style w:type="paragraph" w:styleId="Inhopg1">
    <w:name w:val="toc 1"/>
    <w:basedOn w:val="Standaard"/>
    <w:next w:val="Standaard"/>
    <w:autoRedefine/>
    <w:semiHidden/>
    <w:rsid w:val="0010693F"/>
    <w:pPr>
      <w:spacing w:before="360"/>
    </w:pPr>
    <w:rPr>
      <w:bCs/>
      <w:caps/>
      <w:szCs w:val="24"/>
    </w:rPr>
  </w:style>
  <w:style w:type="paragraph" w:customStyle="1" w:styleId="opsomming">
    <w:name w:val="opsomming"/>
    <w:basedOn w:val="Standaard"/>
    <w:rsid w:val="00E150F5"/>
    <w:pPr>
      <w:numPr>
        <w:numId w:val="19"/>
      </w:numPr>
    </w:pPr>
  </w:style>
  <w:style w:type="table" w:styleId="Tabelraster">
    <w:name w:val="Table Grid"/>
    <w:basedOn w:val="Standaardtabel"/>
    <w:uiPriority w:val="59"/>
    <w:rsid w:val="00EA2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A2B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33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EE53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36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3619"/>
    <w:rPr>
      <w:rFonts w:ascii="Gill Sans MT" w:hAnsi="Gill Sans MT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B36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3619"/>
    <w:rPr>
      <w:rFonts w:ascii="Gill Sans MT" w:hAnsi="Gill Sans MT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-qrns@sivz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FA53-4403-4513-B524-0F01F174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B0FF9FE9</Template>
  <TotalTime>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IVZ</Company>
  <LinksUpToDate>false</LinksUpToDate>
  <CharactersWithSpaces>655</CharactersWithSpaces>
  <SharedDoc>false</SharedDoc>
  <HLinks>
    <vt:vector size="6" baseType="variant"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mailto:servicedesk-qrns@sivz.nl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victorine</dc:creator>
  <cp:lastModifiedBy>Victorine van der Hoop</cp:lastModifiedBy>
  <cp:revision>4</cp:revision>
  <cp:lastPrinted>2014-11-11T11:08:00Z</cp:lastPrinted>
  <dcterms:created xsi:type="dcterms:W3CDTF">2015-02-18T11:23:00Z</dcterms:created>
  <dcterms:modified xsi:type="dcterms:W3CDTF">2017-02-14T09:54:00Z</dcterms:modified>
</cp:coreProperties>
</file>