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EF" w:rsidRPr="00E8015B" w:rsidRDefault="00AF0BEF" w:rsidP="00AF0BEF">
      <w:pPr>
        <w:ind w:right="-143"/>
        <w:rPr>
          <w:b/>
          <w:noProof/>
          <w:color w:val="FFC524" w:themeColor="accent5"/>
          <w:szCs w:val="20"/>
        </w:rPr>
      </w:pPr>
      <w:r w:rsidRPr="00E8015B">
        <w:rPr>
          <w:b/>
          <w:noProof/>
          <w:color w:val="FFC524" w:themeColor="accent5"/>
          <w:szCs w:val="20"/>
        </w:rPr>
        <w:t>Vragenlijst QRNS: SAB</w:t>
      </w:r>
    </w:p>
    <w:p w:rsidR="00AF0BEF" w:rsidRPr="00023F98" w:rsidRDefault="00AF0BEF" w:rsidP="00AF0BEF">
      <w:pPr>
        <w:ind w:right="-143"/>
        <w:rPr>
          <w:noProof/>
          <w:sz w:val="20"/>
          <w:szCs w:val="20"/>
        </w:rPr>
      </w:pPr>
      <w:r w:rsidRPr="00023F98">
        <w:rPr>
          <w:noProof/>
          <w:sz w:val="20"/>
          <w:szCs w:val="20"/>
        </w:rPr>
        <w:t xml:space="preserve">Items die </w:t>
      </w:r>
      <w:r w:rsidRPr="00023F98">
        <w:rPr>
          <w:b/>
          <w:noProof/>
          <w:sz w:val="20"/>
          <w:szCs w:val="20"/>
        </w:rPr>
        <w:t>vet</w:t>
      </w:r>
      <w:r w:rsidRPr="00023F98">
        <w:rPr>
          <w:noProof/>
          <w:sz w:val="20"/>
          <w:szCs w:val="20"/>
        </w:rPr>
        <w:t xml:space="preserve"> gedrukt zijn, </w:t>
      </w:r>
      <w:r w:rsidR="00E8015B">
        <w:rPr>
          <w:noProof/>
          <w:sz w:val="20"/>
          <w:szCs w:val="20"/>
        </w:rPr>
        <w:t xml:space="preserve">zijn verplicht in te vullen vragen. 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AF0BEF" w:rsidRPr="00023F98" w:rsidTr="00E8015B">
        <w:tc>
          <w:tcPr>
            <w:tcW w:w="11031" w:type="dxa"/>
            <w:gridSpan w:val="4"/>
            <w:shd w:val="clear" w:color="auto" w:fill="FFC72B" w:themeFill="accent4" w:themeFillShade="BF"/>
          </w:tcPr>
          <w:p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Identificatie</w:t>
            </w:r>
          </w:p>
        </w:tc>
      </w:tr>
      <w:tr w:rsidR="00AF0BEF" w:rsidRPr="00023F98" w:rsidTr="00147FA6">
        <w:tc>
          <w:tcPr>
            <w:tcW w:w="2781" w:type="dxa"/>
          </w:tcPr>
          <w:p w:rsidR="00AF0BEF" w:rsidRPr="00023F98" w:rsidRDefault="00AF0BEF" w:rsidP="00852898">
            <w:pPr>
              <w:rPr>
                <w:b/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Achternaam</w:t>
            </w:r>
            <w:r w:rsidR="00341B1D">
              <w:rPr>
                <w:b/>
                <w:sz w:val="20"/>
                <w:szCs w:val="20"/>
              </w:rPr>
              <w:t xml:space="preserve"> (of pat.nr.)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:rsidR="00AF0BEF" w:rsidRPr="00023F98" w:rsidRDefault="00AF0BEF" w:rsidP="00147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F0BEF" w:rsidRPr="00023F98" w:rsidRDefault="00A3185E" w:rsidP="00852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Behandel</w:t>
            </w:r>
            <w:r w:rsidR="00AF0BEF" w:rsidRPr="00023F98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</w:tr>
      <w:tr w:rsidR="00AF0BEF" w:rsidRPr="00023F98" w:rsidTr="00147FA6">
        <w:tc>
          <w:tcPr>
            <w:tcW w:w="2781" w:type="dxa"/>
            <w:tcBorders>
              <w:top w:val="single" w:sz="4" w:space="0" w:color="FFFFFF" w:themeColor="background1"/>
            </w:tcBorders>
          </w:tcPr>
          <w:p w:rsidR="00AF0BEF" w:rsidRPr="00023F98" w:rsidRDefault="00AF0BEF" w:rsidP="00852898">
            <w:pPr>
              <w:rPr>
                <w:sz w:val="20"/>
                <w:szCs w:val="20"/>
              </w:rPr>
            </w:pPr>
            <w:bookmarkStart w:id="0" w:name="_GoBack" w:colFirst="2" w:colLast="2"/>
            <w:r w:rsidRPr="00023F98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AF0BEF" w:rsidRPr="00615804" w:rsidRDefault="00AF0BEF" w:rsidP="00852898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615804">
              <w:rPr>
                <w:b/>
                <w:sz w:val="20"/>
                <w:szCs w:val="20"/>
              </w:rPr>
              <w:t>Geboortedatum</w:t>
            </w:r>
            <w:r w:rsidRPr="00615804">
              <w:rPr>
                <w:b/>
                <w:sz w:val="20"/>
                <w:szCs w:val="20"/>
              </w:rPr>
              <w:tab/>
              <w:t>(dd/mm/jjjj)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</w:tr>
      <w:bookmarkEnd w:id="0"/>
      <w:tr w:rsidR="00AF0BEF" w:rsidRPr="00023F98" w:rsidTr="00147FA6">
        <w:tc>
          <w:tcPr>
            <w:tcW w:w="2781" w:type="dxa"/>
          </w:tcPr>
          <w:p w:rsidR="00AF0BEF" w:rsidRPr="00023F98" w:rsidRDefault="00AF0BEF" w:rsidP="00852898">
            <w:pPr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Geslacht</w:t>
            </w:r>
            <w:r w:rsidR="00A3185E">
              <w:rPr>
                <w:sz w:val="20"/>
                <w:szCs w:val="20"/>
              </w:rPr>
              <w:tab/>
              <w:t xml:space="preserve">           </w:t>
            </w:r>
            <w:r w:rsidR="00A3185E" w:rsidRPr="00023F98">
              <w:rPr>
                <w:sz w:val="20"/>
                <w:szCs w:val="20"/>
              </w:rPr>
              <w:t xml:space="preserve"> [Man] [Vrouw]</w:t>
            </w:r>
          </w:p>
        </w:tc>
        <w:tc>
          <w:tcPr>
            <w:tcW w:w="2750" w:type="dxa"/>
            <w:shd w:val="clear" w:color="auto" w:fill="auto"/>
          </w:tcPr>
          <w:p w:rsidR="00AF0BEF" w:rsidRPr="00023F98" w:rsidRDefault="00A3185E" w:rsidP="00A31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(4 cijfers)       ….</w:t>
            </w:r>
          </w:p>
        </w:tc>
        <w:tc>
          <w:tcPr>
            <w:tcW w:w="2750" w:type="dxa"/>
          </w:tcPr>
          <w:p w:rsidR="00AF0BEF" w:rsidRPr="00023F98" w:rsidRDefault="00AF0BEF" w:rsidP="00852898">
            <w:pPr>
              <w:rPr>
                <w:b/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rPr>
                <w:sz w:val="20"/>
                <w:szCs w:val="20"/>
              </w:rPr>
            </w:pPr>
          </w:p>
        </w:tc>
      </w:tr>
    </w:tbl>
    <w:p w:rsidR="00AF0BEF" w:rsidRPr="00023F98" w:rsidRDefault="00F47BD0" w:rsidP="00AF0BEF">
      <w:pPr>
        <w:ind w:right="-143"/>
        <w:rPr>
          <w:noProof/>
          <w:color w:val="1C314A" w:themeColor="text1"/>
          <w:sz w:val="20"/>
          <w:szCs w:val="20"/>
        </w:rPr>
      </w:pPr>
      <w:r>
        <w:rPr>
          <w:b/>
          <w:noProof/>
          <w:color w:val="000000" w:themeColor="text2"/>
          <w:sz w:val="20"/>
          <w:szCs w:val="20"/>
        </w:rPr>
        <w:br/>
      </w:r>
      <w:r w:rsidR="00AF0BEF" w:rsidRPr="00023F98">
        <w:rPr>
          <w:b/>
          <w:noProof/>
          <w:color w:val="000000" w:themeColor="text2"/>
          <w:sz w:val="20"/>
          <w:szCs w:val="20"/>
        </w:rPr>
        <w:t>Voorgeschiedenis, Opname/klinische status, Diagnostiek</w:t>
      </w:r>
    </w:p>
    <w:tbl>
      <w:tblPr>
        <w:tblStyle w:val="Tabelraster"/>
        <w:tblpPr w:leftFromText="141" w:rightFromText="141" w:vertAnchor="text" w:tblpY="1"/>
        <w:tblOverlap w:val="never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17"/>
        <w:gridCol w:w="2759"/>
        <w:gridCol w:w="2759"/>
      </w:tblGrid>
      <w:tr w:rsidR="00AF0BEF" w:rsidRPr="00023F98" w:rsidTr="00E8015B">
        <w:tc>
          <w:tcPr>
            <w:tcW w:w="11035" w:type="dxa"/>
            <w:gridSpan w:val="3"/>
            <w:shd w:val="clear" w:color="auto" w:fill="FFC72B" w:themeFill="accent4" w:themeFillShade="BF"/>
          </w:tcPr>
          <w:p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Voorgeschiedenis</w:t>
            </w:r>
          </w:p>
        </w:tc>
      </w:tr>
      <w:tr w:rsidR="00AF0BEF" w:rsidRPr="00023F98" w:rsidTr="00852898">
        <w:tc>
          <w:tcPr>
            <w:tcW w:w="11035" w:type="dxa"/>
            <w:gridSpan w:val="3"/>
          </w:tcPr>
          <w:p w:rsidR="00AF0BEF" w:rsidRPr="00023F98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Eerdere behandeling voor SAB?</w:t>
            </w:r>
            <w:r w:rsidRPr="00023F98">
              <w:rPr>
                <w:sz w:val="20"/>
                <w:szCs w:val="20"/>
              </w:rPr>
              <w:tab/>
            </w:r>
            <w:r w:rsidR="00E8015B">
              <w:rPr>
                <w:sz w:val="20"/>
                <w:szCs w:val="20"/>
              </w:rPr>
              <w:t xml:space="preserve">  </w:t>
            </w:r>
            <w:r w:rsidRPr="00023F98">
              <w:rPr>
                <w:sz w:val="20"/>
                <w:szCs w:val="20"/>
              </w:rPr>
              <w:t>[Nee] [Ja] [Onbekend]</w:t>
            </w:r>
          </w:p>
        </w:tc>
      </w:tr>
      <w:tr w:rsidR="00AF0BEF" w:rsidRPr="00023F98" w:rsidTr="00852898">
        <w:tc>
          <w:tcPr>
            <w:tcW w:w="11035" w:type="dxa"/>
            <w:gridSpan w:val="3"/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947FC0">
              <w:rPr>
                <w:b/>
                <w:sz w:val="20"/>
                <w:szCs w:val="20"/>
              </w:rPr>
              <w:t>Hypertensie in voorgeschiedenis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</w:t>
            </w:r>
            <w:r>
              <w:rPr>
                <w:sz w:val="20"/>
                <w:szCs w:val="20"/>
              </w:rPr>
              <w:t>]</w:t>
            </w:r>
          </w:p>
        </w:tc>
      </w:tr>
      <w:tr w:rsidR="00AF0BEF" w:rsidRPr="00023F98" w:rsidTr="00852898">
        <w:tc>
          <w:tcPr>
            <w:tcW w:w="11035" w:type="dxa"/>
            <w:gridSpan w:val="3"/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947FC0">
              <w:rPr>
                <w:b/>
                <w:sz w:val="20"/>
                <w:szCs w:val="20"/>
              </w:rPr>
              <w:t>Myocard infarct in voorgeschiedenis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:rsidTr="00852898">
        <w:trPr>
          <w:trHeight w:hRule="exact" w:val="170"/>
        </w:trPr>
        <w:tc>
          <w:tcPr>
            <w:tcW w:w="11035" w:type="dxa"/>
            <w:gridSpan w:val="3"/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</w:p>
        </w:tc>
      </w:tr>
      <w:tr w:rsidR="00AF0BEF" w:rsidRPr="00023F98" w:rsidTr="00E8015B">
        <w:tc>
          <w:tcPr>
            <w:tcW w:w="11035" w:type="dxa"/>
            <w:gridSpan w:val="3"/>
            <w:shd w:val="clear" w:color="auto" w:fill="FFC72B" w:themeFill="accent4" w:themeFillShade="BF"/>
          </w:tcPr>
          <w:p w:rsidR="00AF0BEF" w:rsidRPr="00023F98" w:rsidRDefault="00AF0BEF" w:rsidP="00852898">
            <w:pPr>
              <w:tabs>
                <w:tab w:val="right" w:leader="dot" w:pos="10773"/>
              </w:tabs>
              <w:ind w:right="-108"/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Opname / klinische status</w:t>
            </w:r>
          </w:p>
        </w:tc>
      </w:tr>
      <w:tr w:rsidR="00BC6995" w:rsidRPr="00023F98" w:rsidTr="004332D5">
        <w:tc>
          <w:tcPr>
            <w:tcW w:w="5517" w:type="dxa"/>
          </w:tcPr>
          <w:p w:rsidR="00BC6995" w:rsidRDefault="00BC6995" w:rsidP="00852898">
            <w:pPr>
              <w:tabs>
                <w:tab w:val="right" w:leader="dot" w:pos="10773"/>
              </w:tabs>
              <w:ind w:right="-108"/>
              <w:rPr>
                <w:b/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Datum en tijdstip ICTUS</w:t>
            </w:r>
            <w:r>
              <w:rPr>
                <w:b/>
                <w:sz w:val="20"/>
                <w:szCs w:val="20"/>
              </w:rPr>
              <w:t>?</w:t>
            </w:r>
          </w:p>
          <w:p w:rsidR="00BC6995" w:rsidRPr="00023F98" w:rsidRDefault="00BC6995" w:rsidP="00852898">
            <w:pPr>
              <w:tabs>
                <w:tab w:val="right" w:leader="dot" w:pos="10773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(indien niet bekend een schatting geven)</w:t>
            </w:r>
          </w:p>
        </w:tc>
        <w:tc>
          <w:tcPr>
            <w:tcW w:w="2759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:rsidR="00BC6995" w:rsidRPr="00023F98" w:rsidRDefault="00BC6995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:rsidR="00BC6995" w:rsidRPr="00023F98" w:rsidRDefault="00BC6995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(uu:mm )</w:t>
            </w:r>
          </w:p>
        </w:tc>
      </w:tr>
      <w:tr w:rsidR="00AF0BEF" w:rsidRPr="00023F98" w:rsidTr="00147FA6">
        <w:tc>
          <w:tcPr>
            <w:tcW w:w="5517" w:type="dxa"/>
            <w:tcBorders>
              <w:top w:val="single" w:sz="4" w:space="0" w:color="FFFFFF" w:themeColor="background1"/>
            </w:tcBorders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 xml:space="preserve">Opname primaire centrum </w:t>
            </w:r>
            <w:r>
              <w:rPr>
                <w:sz w:val="20"/>
                <w:szCs w:val="20"/>
              </w:rPr>
              <w:t xml:space="preserve">en tijdstip presentatie primaire centrum </w:t>
            </w:r>
            <w:r w:rsidRPr="00023F98">
              <w:rPr>
                <w:sz w:val="20"/>
                <w:szCs w:val="20"/>
              </w:rPr>
              <w:t>(indien van toepassing</w:t>
            </w:r>
          </w:p>
        </w:tc>
        <w:tc>
          <w:tcPr>
            <w:tcW w:w="2759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:rsidR="00AF0BEF" w:rsidRPr="00023F98" w:rsidRDefault="00AF0BEF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(uu:mm)</w:t>
            </w:r>
          </w:p>
        </w:tc>
      </w:tr>
      <w:tr w:rsidR="00AF0BEF" w:rsidRPr="00023F98" w:rsidTr="00E8015B">
        <w:tc>
          <w:tcPr>
            <w:tcW w:w="5517" w:type="dxa"/>
          </w:tcPr>
          <w:p w:rsidR="00AF0BEF" w:rsidRPr="00547D88" w:rsidRDefault="00AF0BEF" w:rsidP="00852898">
            <w:pPr>
              <w:tabs>
                <w:tab w:val="right" w:leader="dot" w:pos="10915"/>
              </w:tabs>
              <w:ind w:right="-108"/>
              <w:rPr>
                <w:b/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 xml:space="preserve">Opname en tijdstip </w:t>
            </w:r>
            <w:r>
              <w:rPr>
                <w:b/>
                <w:sz w:val="20"/>
                <w:szCs w:val="20"/>
              </w:rPr>
              <w:t xml:space="preserve">presentatie </w:t>
            </w:r>
            <w:r w:rsidRPr="00547D88">
              <w:rPr>
                <w:b/>
                <w:sz w:val="20"/>
                <w:szCs w:val="20"/>
              </w:rPr>
              <w:t xml:space="preserve">in behandelcentrum 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(uu:mm)</w:t>
            </w:r>
          </w:p>
        </w:tc>
      </w:tr>
      <w:tr w:rsidR="00AF0BEF" w:rsidRPr="00023F98" w:rsidTr="00852898">
        <w:tc>
          <w:tcPr>
            <w:tcW w:w="11035" w:type="dxa"/>
            <w:gridSpan w:val="3"/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Hunt en Hess gradering?</w:t>
            </w:r>
            <w:r w:rsidRPr="00023F98">
              <w:rPr>
                <w:sz w:val="20"/>
                <w:szCs w:val="20"/>
              </w:rPr>
              <w:tab/>
              <w:t xml:space="preserve"> [Asymptomatisch, milde hoofdpijn, lichte nekstijfheid] [Matige tot ernstige hoofdpijn, nekstijfheid]</w:t>
            </w:r>
          </w:p>
          <w:p w:rsidR="00AF0BEF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 xml:space="preserve"> [Verwardheid/lethargie of lichte focale neurologische uitval] [Stupor en/of matig tot ernstige hemiparese] </w:t>
            </w:r>
          </w:p>
          <w:p w:rsidR="00AF0BEF" w:rsidRPr="00023F98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[Comateus met strekneiging] [Onbekend]</w:t>
            </w:r>
          </w:p>
        </w:tc>
      </w:tr>
      <w:tr w:rsidR="00AF0BEF" w:rsidRPr="00023F98" w:rsidTr="00852898">
        <w:tc>
          <w:tcPr>
            <w:tcW w:w="11035" w:type="dxa"/>
            <w:gridSpan w:val="3"/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WFNS?</w:t>
            </w:r>
            <w:r w:rsidRPr="00023F98">
              <w:rPr>
                <w:sz w:val="20"/>
                <w:szCs w:val="20"/>
              </w:rPr>
              <w:tab/>
              <w:t xml:space="preserve"> [I GCS 15; geen motorische uitval] [II GCS 14-13; geen motorische uitval] [III GCS 14-13; motorische uitval] </w:t>
            </w:r>
          </w:p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[IV 12-7; wel of geen motorische uitval] [V GCS 6-3; wel of geen motorische uitval]</w:t>
            </w:r>
            <w:r>
              <w:rPr>
                <w:sz w:val="20"/>
                <w:szCs w:val="20"/>
              </w:rPr>
              <w:t xml:space="preserve"> [Onbekend]</w:t>
            </w:r>
          </w:p>
        </w:tc>
      </w:tr>
      <w:tr w:rsidR="00AF0BEF" w:rsidRPr="00023F98" w:rsidTr="00852898">
        <w:trPr>
          <w:trHeight w:hRule="exact" w:val="170"/>
        </w:trPr>
        <w:tc>
          <w:tcPr>
            <w:tcW w:w="1103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F0BEF" w:rsidRPr="00023F98" w:rsidTr="00E8015B">
        <w:tc>
          <w:tcPr>
            <w:tcW w:w="11035" w:type="dxa"/>
            <w:gridSpan w:val="3"/>
            <w:tcBorders>
              <w:top w:val="nil"/>
              <w:bottom w:val="nil"/>
            </w:tcBorders>
            <w:shd w:val="clear" w:color="auto" w:fill="FFC72B" w:themeFill="accent4" w:themeFillShade="BF"/>
          </w:tcPr>
          <w:p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 xml:space="preserve">Diagnostiek </w:t>
            </w:r>
          </w:p>
        </w:tc>
      </w:tr>
      <w:tr w:rsidR="00AF0BEF" w:rsidRPr="00023F98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Hoeveelheid bloed</w:t>
            </w:r>
            <w:r w:rsidRPr="00023F98">
              <w:rPr>
                <w:sz w:val="20"/>
                <w:szCs w:val="20"/>
              </w:rPr>
              <w:t xml:space="preserve">   </w:t>
            </w:r>
            <w:r w:rsidRPr="00023F98">
              <w:rPr>
                <w:sz w:val="20"/>
                <w:szCs w:val="20"/>
              </w:rPr>
              <w:tab/>
              <w:t>[Geen SAB of IVH] [Foca</w:t>
            </w:r>
            <w:r w:rsidR="007309F0">
              <w:rPr>
                <w:sz w:val="20"/>
                <w:szCs w:val="20"/>
              </w:rPr>
              <w:t>al</w:t>
            </w:r>
            <w:r w:rsidRPr="00023F98">
              <w:rPr>
                <w:sz w:val="20"/>
                <w:szCs w:val="20"/>
              </w:rPr>
              <w:t xml:space="preserve"> of diffuus dun SAB en geen IVH] [Focaal of diffuus dun SAB, met IVH] </w:t>
            </w:r>
          </w:p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[</w:t>
            </w:r>
            <w:r w:rsidRPr="00023F98">
              <w:rPr>
                <w:sz w:val="20"/>
                <w:szCs w:val="20"/>
              </w:rPr>
              <w:t>Focaal of diffuus dik SAB en geen IV</w:t>
            </w:r>
            <w:r w:rsidR="007309F0">
              <w:rPr>
                <w:sz w:val="20"/>
                <w:szCs w:val="20"/>
              </w:rPr>
              <w:t>H</w:t>
            </w:r>
            <w:r w:rsidRPr="00023F98">
              <w:rPr>
                <w:sz w:val="20"/>
                <w:szCs w:val="20"/>
              </w:rPr>
              <w:t>] [Focaal of diffuus dik SAB met IVH]</w:t>
            </w:r>
          </w:p>
        </w:tc>
      </w:tr>
      <w:tr w:rsidR="00AF0BEF" w:rsidRPr="00023F98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rFonts w:cs="Arial"/>
                <w:b/>
                <w:bCs/>
                <w:sz w:val="20"/>
                <w:szCs w:val="20"/>
              </w:rPr>
              <w:t>Parenchymaal bloed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Subduraal bloed</w:t>
            </w:r>
            <w:r w:rsidRPr="00023F98">
              <w:rPr>
                <w:sz w:val="20"/>
                <w:szCs w:val="20"/>
              </w:rPr>
              <w:t xml:space="preserve"> 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</w:tbl>
    <w:p w:rsidR="00E8015B" w:rsidRPr="00D86751" w:rsidRDefault="00E8015B" w:rsidP="003A6F5C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78"/>
        <w:gridCol w:w="1838"/>
        <w:gridCol w:w="1840"/>
        <w:gridCol w:w="919"/>
        <w:gridCol w:w="2759"/>
      </w:tblGrid>
      <w:tr w:rsidR="00AF0BEF" w:rsidRPr="00023F98" w:rsidTr="00E8015B">
        <w:tc>
          <w:tcPr>
            <w:tcW w:w="11034" w:type="dxa"/>
            <w:gridSpan w:val="5"/>
            <w:shd w:val="clear" w:color="auto" w:fill="FFC72B" w:themeFill="accent4" w:themeFillShade="BF"/>
          </w:tcPr>
          <w:p w:rsidR="00AF0BEF" w:rsidRPr="00023F98" w:rsidRDefault="00AF0BEF" w:rsidP="00852898">
            <w:pPr>
              <w:tabs>
                <w:tab w:val="right" w:leader="dot" w:pos="10772"/>
              </w:tabs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Conclusie</w:t>
            </w:r>
          </w:p>
        </w:tc>
      </w:tr>
      <w:tr w:rsidR="00AF0BEF" w:rsidRPr="00023F98" w:rsidTr="00852898">
        <w:tc>
          <w:tcPr>
            <w:tcW w:w="11034" w:type="dxa"/>
            <w:gridSpan w:val="5"/>
          </w:tcPr>
          <w:p w:rsidR="00AF0BEF" w:rsidRPr="00023F98" w:rsidRDefault="00AF0BEF" w:rsidP="00852898">
            <w:pPr>
              <w:tabs>
                <w:tab w:val="right" w:leader="dot" w:pos="1081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br w:type="page"/>
            </w:r>
            <w:r w:rsidRPr="00023F98">
              <w:rPr>
                <w:b/>
                <w:sz w:val="20"/>
                <w:szCs w:val="20"/>
              </w:rPr>
              <w:t>Definitieve diagnose?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>[Aneurysmatische SAB] [Perimesencefale SAB] [Angionegatieve SAB]</w:t>
            </w:r>
          </w:p>
          <w:p w:rsidR="00AF0BEF" w:rsidRPr="00023F98" w:rsidRDefault="00AF0BEF" w:rsidP="00852898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[Secundair positief] </w:t>
            </w:r>
            <w:r w:rsidRPr="00023F98">
              <w:rPr>
                <w:sz w:val="20"/>
                <w:szCs w:val="20"/>
              </w:rPr>
              <w:t>[Anders] [Onbekend]</w:t>
            </w:r>
          </w:p>
        </w:tc>
      </w:tr>
      <w:tr w:rsidR="00AF0BEF" w:rsidRPr="00615804" w:rsidTr="00852898">
        <w:tc>
          <w:tcPr>
            <w:tcW w:w="11034" w:type="dxa"/>
            <w:gridSpan w:val="5"/>
          </w:tcPr>
          <w:p w:rsidR="00AF0BEF" w:rsidRPr="005A5F9F" w:rsidRDefault="00AF0BEF" w:rsidP="00852898">
            <w:pPr>
              <w:tabs>
                <w:tab w:val="right" w:leader="dot" w:pos="10772"/>
                <w:tab w:val="right" w:leader="dot" w:pos="10915"/>
              </w:tabs>
              <w:jc w:val="center"/>
              <w:rPr>
                <w:sz w:val="20"/>
                <w:szCs w:val="20"/>
                <w:lang w:val="en-GB"/>
              </w:rPr>
            </w:pPr>
            <w:r w:rsidRPr="005A5F9F">
              <w:rPr>
                <w:sz w:val="20"/>
                <w:szCs w:val="20"/>
                <w:lang w:val="en-GB"/>
              </w:rPr>
              <w:t>Locatie van het gebloedde aneurysma</w:t>
            </w:r>
            <w:r w:rsidRPr="005A5F9F">
              <w:rPr>
                <w:sz w:val="20"/>
                <w:szCs w:val="20"/>
                <w:lang w:val="en-GB"/>
              </w:rPr>
              <w:tab/>
              <w:t xml:space="preserve">[A. communicans anterior (Acomm)] [A. cerebri anterior (ACA)] [A. Pericallosa] </w:t>
            </w:r>
          </w:p>
          <w:p w:rsidR="00AF0BEF" w:rsidRPr="005A5F9F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GB"/>
              </w:rPr>
            </w:pPr>
            <w:r w:rsidRPr="005A5F9F">
              <w:rPr>
                <w:sz w:val="20"/>
                <w:szCs w:val="20"/>
                <w:lang w:val="en-GB"/>
              </w:rPr>
              <w:tab/>
              <w:t xml:space="preserve">[A. communicans posterior (PComm)] [A. cerebri posterior (PCA)] [A. cerebri media (MCA)] [A. carotis interna(ACI)] </w:t>
            </w:r>
          </w:p>
          <w:p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US"/>
              </w:rPr>
            </w:pPr>
            <w:r w:rsidRPr="005A5F9F">
              <w:rPr>
                <w:sz w:val="20"/>
                <w:szCs w:val="20"/>
                <w:lang w:val="en-GB"/>
              </w:rPr>
              <w:tab/>
            </w:r>
            <w:r w:rsidRPr="00023F98">
              <w:rPr>
                <w:sz w:val="20"/>
                <w:szCs w:val="20"/>
                <w:lang w:val="en-US"/>
              </w:rPr>
              <w:t xml:space="preserve">[(para) Opthalmische a.] [A. basilaris] [A. cerebella superior (SCA)] [A. cerebelli inferior anterior (AICA)] </w:t>
            </w:r>
          </w:p>
          <w:p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Pr="00023F98">
              <w:rPr>
                <w:sz w:val="20"/>
                <w:szCs w:val="20"/>
                <w:lang w:val="en-US"/>
              </w:rPr>
              <w:t>[A. cerebelli inferior posterior (PICA)] [A. vertebralis]</w:t>
            </w:r>
            <w:r>
              <w:rPr>
                <w:sz w:val="20"/>
                <w:szCs w:val="20"/>
                <w:lang w:val="en-US"/>
              </w:rPr>
              <w:t xml:space="preserve"> [A.choroidea anterior] [Anders]</w:t>
            </w:r>
            <w:r w:rsidRPr="00023F98">
              <w:rPr>
                <w:sz w:val="20"/>
                <w:szCs w:val="20"/>
                <w:lang w:val="en-US"/>
              </w:rPr>
              <w:t xml:space="preserve"> [Onbekend] </w:t>
            </w:r>
          </w:p>
        </w:tc>
      </w:tr>
      <w:tr w:rsidR="00AF0BEF" w:rsidRPr="00023F98" w:rsidTr="00852898">
        <w:tc>
          <w:tcPr>
            <w:tcW w:w="11034" w:type="dxa"/>
            <w:gridSpan w:val="5"/>
          </w:tcPr>
          <w:p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Zijde van het aneurysma</w:t>
            </w:r>
            <w:r w:rsidRPr="00023F98">
              <w:rPr>
                <w:sz w:val="20"/>
                <w:szCs w:val="20"/>
              </w:rPr>
              <w:tab/>
              <w:t>[Links] [Rechts] [Midden]</w:t>
            </w:r>
            <w:r w:rsidR="0005101C">
              <w:rPr>
                <w:sz w:val="20"/>
                <w:szCs w:val="20"/>
              </w:rPr>
              <w:t xml:space="preserve"> [Beiderzijds] </w:t>
            </w:r>
            <w:r w:rsidRPr="00023F98">
              <w:rPr>
                <w:sz w:val="20"/>
                <w:szCs w:val="20"/>
              </w:rPr>
              <w:t xml:space="preserve"> [Onbekend]</w:t>
            </w:r>
            <w:r w:rsidR="0005101C">
              <w:rPr>
                <w:sz w:val="20"/>
                <w:szCs w:val="20"/>
              </w:rPr>
              <w:t xml:space="preserve"> [Anders]</w:t>
            </w:r>
          </w:p>
        </w:tc>
      </w:tr>
      <w:tr w:rsidR="00AF0BEF" w:rsidRPr="00023F98" w:rsidTr="00852898">
        <w:tc>
          <w:tcPr>
            <w:tcW w:w="11034" w:type="dxa"/>
            <w:gridSpan w:val="5"/>
          </w:tcPr>
          <w:p w:rsidR="00AF0BEF" w:rsidRPr="00547D88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A22498">
              <w:rPr>
                <w:rFonts w:cs="Arial"/>
                <w:b/>
                <w:bCs/>
                <w:sz w:val="20"/>
                <w:szCs w:val="20"/>
              </w:rPr>
              <w:t>Vorm van het aneurysma</w:t>
            </w:r>
            <w:r w:rsidRPr="00547D88">
              <w:rPr>
                <w:sz w:val="20"/>
                <w:szCs w:val="20"/>
              </w:rPr>
              <w:tab/>
              <w:t>[Sacculair] [Niet-sacculair (fusiform/dissectie)] [Anders] [Onbekend]</w:t>
            </w:r>
            <w:r w:rsidR="00CA52A8">
              <w:rPr>
                <w:sz w:val="20"/>
                <w:szCs w:val="20"/>
              </w:rPr>
              <w:t xml:space="preserve">  [n.v.t.]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bottom w:val="nil"/>
            </w:tcBorders>
          </w:tcPr>
          <w:p w:rsidR="00AF0BEF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AF0BEF" w:rsidRPr="00547D88" w:rsidRDefault="00AF0BEF" w:rsidP="00A3185E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547D88">
              <w:rPr>
                <w:rFonts w:cs="Arial"/>
                <w:b/>
                <w:bCs/>
                <w:sz w:val="20"/>
                <w:szCs w:val="20"/>
              </w:rPr>
              <w:t>Rebleed voor behandeling</w:t>
            </w:r>
            <w:r w:rsidRPr="00547D88">
              <w:rPr>
                <w:sz w:val="20"/>
                <w:szCs w:val="20"/>
              </w:rPr>
              <w:tab/>
              <w:t xml:space="preserve">[Nee] </w:t>
            </w:r>
            <w:r w:rsidR="00A3185E">
              <w:rPr>
                <w:sz w:val="20"/>
                <w:szCs w:val="20"/>
              </w:rPr>
              <w:t>[Ja}</w:t>
            </w:r>
            <w:r w:rsidR="000F7636">
              <w:rPr>
                <w:sz w:val="20"/>
                <w:szCs w:val="20"/>
              </w:rPr>
              <w:t xml:space="preserve">  [N.v.t.]</w:t>
            </w:r>
            <w:r w:rsidR="00A3185E">
              <w:rPr>
                <w:sz w:val="20"/>
                <w:szCs w:val="20"/>
              </w:rPr>
              <w:t xml:space="preserve"> </w:t>
            </w:r>
          </w:p>
        </w:tc>
      </w:tr>
      <w:tr w:rsidR="00A3185E" w:rsidRPr="00A3185E" w:rsidTr="00852898">
        <w:tc>
          <w:tcPr>
            <w:tcW w:w="11034" w:type="dxa"/>
            <w:gridSpan w:val="5"/>
            <w:tcBorders>
              <w:bottom w:val="nil"/>
            </w:tcBorders>
          </w:tcPr>
          <w:p w:rsidR="00A3185E" w:rsidRPr="00A3185E" w:rsidRDefault="00A3185E" w:rsidP="00852898">
            <w:pPr>
              <w:tabs>
                <w:tab w:val="right" w:leader="dot" w:pos="10772"/>
                <w:tab w:val="right" w:leader="dot" w:pos="10915"/>
              </w:tabs>
              <w:rPr>
                <w:rFonts w:cs="Arial"/>
                <w:bCs/>
                <w:sz w:val="20"/>
                <w:szCs w:val="20"/>
              </w:rPr>
            </w:pPr>
            <w:r w:rsidRPr="00A3185E">
              <w:rPr>
                <w:rFonts w:cs="Arial"/>
                <w:bCs/>
                <w:sz w:val="20"/>
                <w:szCs w:val="20"/>
              </w:rPr>
              <w:t>Indien ja, wijze vaststelling:</w:t>
            </w:r>
            <w:r w:rsidRPr="00A3185E">
              <w:rPr>
                <w:rFonts w:cs="Arial"/>
                <w:bCs/>
                <w:sz w:val="20"/>
                <w:szCs w:val="20"/>
              </w:rPr>
              <w:tab/>
              <w:t>[Klinisch] [CT bewezen]</w:t>
            </w:r>
          </w:p>
        </w:tc>
      </w:tr>
      <w:tr w:rsidR="00AF0BEF" w:rsidRPr="00023F98" w:rsidTr="00E8015B">
        <w:tc>
          <w:tcPr>
            <w:tcW w:w="3678" w:type="dxa"/>
            <w:tcBorders>
              <w:bottom w:val="nil"/>
            </w:tcBorders>
          </w:tcPr>
          <w:p w:rsidR="00AF0BEF" w:rsidRPr="00A3185E" w:rsidRDefault="00AF0BEF" w:rsidP="00852898">
            <w:pPr>
              <w:tabs>
                <w:tab w:val="right" w:leader="dot" w:pos="10773"/>
              </w:tabs>
              <w:ind w:right="-108"/>
              <w:rPr>
                <w:i/>
                <w:sz w:val="20"/>
                <w:szCs w:val="20"/>
              </w:rPr>
            </w:pPr>
            <w:r w:rsidRPr="00A3185E">
              <w:rPr>
                <w:sz w:val="20"/>
                <w:szCs w:val="20"/>
              </w:rPr>
              <w:t>Datum en tijdstip rebleed</w:t>
            </w:r>
            <w:r w:rsidRPr="00A3185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gridSpan w:val="2"/>
            <w:tcBorders>
              <w:bottom w:val="nil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(dd/mm/jjjj)</w:t>
            </w:r>
          </w:p>
        </w:tc>
        <w:tc>
          <w:tcPr>
            <w:tcW w:w="3678" w:type="dxa"/>
            <w:gridSpan w:val="2"/>
            <w:tcBorders>
              <w:bottom w:val="nil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tabs>
                <w:tab w:val="right" w:leader="dot" w:pos="10772"/>
              </w:tabs>
              <w:jc w:val="right"/>
              <w:rPr>
                <w:rFonts w:cs="Arial"/>
                <w:bCs/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uu:mm</w:t>
            </w:r>
          </w:p>
        </w:tc>
      </w:tr>
      <w:tr w:rsidR="00AF0BEF" w:rsidRPr="00023F98" w:rsidTr="00852898">
        <w:trPr>
          <w:trHeight w:hRule="exact" w:val="170"/>
        </w:trPr>
        <w:tc>
          <w:tcPr>
            <w:tcW w:w="1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F0BEF" w:rsidRPr="00023F98" w:rsidRDefault="00AF0BEF" w:rsidP="0085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F0BEF" w:rsidRPr="00023F98" w:rsidTr="00E8015B">
        <w:tc>
          <w:tcPr>
            <w:tcW w:w="11034" w:type="dxa"/>
            <w:gridSpan w:val="5"/>
            <w:tcBorders>
              <w:top w:val="nil"/>
              <w:bottom w:val="nil"/>
            </w:tcBorders>
            <w:shd w:val="clear" w:color="auto" w:fill="FFC72B" w:themeFill="accent4" w:themeFillShade="BF"/>
          </w:tcPr>
          <w:p w:rsidR="00AF0BEF" w:rsidRPr="00023F98" w:rsidRDefault="00E8015B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Behandeling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Default="00AF0BEF" w:rsidP="00852898">
            <w:pPr>
              <w:tabs>
                <w:tab w:val="right" w:leader="dot" w:pos="10772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Indien </w:t>
            </w:r>
            <w:r w:rsidR="00A22498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>geen behandeling</w:t>
            </w:r>
            <w:r w:rsidR="00A22498">
              <w:rPr>
                <w:rFonts w:cs="Arial"/>
                <w:b/>
                <w:bCs/>
                <w:sz w:val="20"/>
                <w:szCs w:val="20"/>
              </w:rPr>
              <w:t>”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aangekruist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, ga verder naar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Additionele interventie of 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>Ontslag/overplaatsing</w:t>
            </w:r>
          </w:p>
          <w:p w:rsidR="00AF0BEF" w:rsidRPr="00547D88" w:rsidRDefault="00AF0BEF" w:rsidP="00852898">
            <w:pPr>
              <w:tabs>
                <w:tab w:val="right" w:leader="dot" w:pos="1077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AF0BEF" w:rsidRDefault="00AF0BEF" w:rsidP="008528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5D7C65">
              <w:rPr>
                <w:sz w:val="20"/>
                <w:szCs w:val="20"/>
              </w:rPr>
              <w:t>Behandeling aneurysma</w:t>
            </w: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[Geen behandeling] [Coilen] [Clippen] [Coilen plus stent] [Flow Diverter]</w:t>
            </w:r>
          </w:p>
          <w:p w:rsidR="00AF0BEF" w:rsidRDefault="007309F0" w:rsidP="008528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[Web] [Bypass] [Pa</w:t>
            </w:r>
            <w:r w:rsidR="00AF0BEF">
              <w:rPr>
                <w:sz w:val="20"/>
                <w:szCs w:val="20"/>
              </w:rPr>
              <w:t>rent Vessel</w:t>
            </w:r>
            <w:r>
              <w:rPr>
                <w:sz w:val="20"/>
                <w:szCs w:val="20"/>
              </w:rPr>
              <w:t xml:space="preserve"> o</w:t>
            </w:r>
            <w:r w:rsidR="00AF0BEF">
              <w:rPr>
                <w:sz w:val="20"/>
                <w:szCs w:val="20"/>
              </w:rPr>
              <w:t>cclusie] [ Anders]</w:t>
            </w:r>
            <w:r w:rsidR="00BC6995">
              <w:rPr>
                <w:sz w:val="20"/>
                <w:szCs w:val="20"/>
              </w:rPr>
              <w:t xml:space="preserve">  [n.v.t.]</w:t>
            </w:r>
            <w:r w:rsidR="00DA36F1">
              <w:rPr>
                <w:sz w:val="20"/>
                <w:szCs w:val="20"/>
              </w:rPr>
              <w:br/>
            </w:r>
          </w:p>
          <w:p w:rsidR="008E27D3" w:rsidRDefault="00A22498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  <w:t xml:space="preserve"> [Academisch Medisch Centrum Amsterdam]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[Leids Universitair Medisch Centrum]</w:t>
            </w:r>
            <w:r>
              <w:t xml:space="preserve"> [</w:t>
            </w:r>
            <w:r w:rsidRPr="00A22498">
              <w:rPr>
                <w:sz w:val="20"/>
                <w:szCs w:val="20"/>
              </w:rPr>
              <w:t>VU Medisch Centrum Amsterdam</w:t>
            </w:r>
            <w:r>
              <w:rPr>
                <w:sz w:val="20"/>
                <w:szCs w:val="20"/>
              </w:rPr>
              <w:t>]  [</w:t>
            </w:r>
            <w:r w:rsidRPr="00A22498">
              <w:rPr>
                <w:sz w:val="20"/>
                <w:szCs w:val="20"/>
              </w:rPr>
              <w:t>Universitair Medisch Centrum Utrecht</w:t>
            </w:r>
            <w:r>
              <w:rPr>
                <w:sz w:val="20"/>
                <w:szCs w:val="20"/>
              </w:rPr>
              <w:t xml:space="preserve">]  </w:t>
            </w:r>
          </w:p>
          <w:p w:rsidR="008E27D3" w:rsidRDefault="008E27D3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22498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Maastricht UMC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RadboudUMC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Erasmus Medisch Centrum Rotterdam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Universitair Medisch Centrum Groningen</w:t>
            </w:r>
            <w:r w:rsidR="00A22498">
              <w:rPr>
                <w:sz w:val="20"/>
                <w:szCs w:val="20"/>
              </w:rPr>
              <w:t xml:space="preserve">]  </w:t>
            </w:r>
          </w:p>
          <w:p w:rsidR="00A22498" w:rsidRPr="00023F98" w:rsidRDefault="008E27D3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22498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aaglanden </w:t>
            </w:r>
            <w:r w:rsidR="00A22498" w:rsidRPr="00A22498">
              <w:rPr>
                <w:sz w:val="20"/>
                <w:szCs w:val="20"/>
              </w:rPr>
              <w:t xml:space="preserve">MC </w:t>
            </w:r>
            <w:r w:rsidR="00A22498">
              <w:rPr>
                <w:sz w:val="20"/>
                <w:szCs w:val="20"/>
              </w:rPr>
              <w:t>D</w:t>
            </w:r>
            <w:r w:rsidR="00A22498" w:rsidRPr="00A22498">
              <w:rPr>
                <w:sz w:val="20"/>
                <w:szCs w:val="20"/>
              </w:rPr>
              <w:t>en Haag</w:t>
            </w:r>
            <w:r w:rsidR="00A22498">
              <w:rPr>
                <w:sz w:val="20"/>
                <w:szCs w:val="20"/>
              </w:rPr>
              <w:t>]   [</w:t>
            </w:r>
            <w:r w:rsidR="00A22498" w:rsidRPr="00A22498">
              <w:rPr>
                <w:sz w:val="20"/>
                <w:szCs w:val="20"/>
              </w:rPr>
              <w:t>Isala</w:t>
            </w:r>
            <w:r w:rsidR="00A22498">
              <w:rPr>
                <w:sz w:val="20"/>
                <w:szCs w:val="20"/>
              </w:rPr>
              <w:t xml:space="preserve">] </w:t>
            </w:r>
            <w:r w:rsidR="00A3185E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Noordwest Ziekenhuisgroep Alkmaar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ETZ Elisabeth Tilburg</w:t>
            </w:r>
            <w:r>
              <w:rPr>
                <w:sz w:val="20"/>
                <w:szCs w:val="20"/>
              </w:rPr>
              <w:t>]</w:t>
            </w:r>
            <w:r w:rsidR="00A22498">
              <w:rPr>
                <w:sz w:val="20"/>
                <w:szCs w:val="20"/>
              </w:rPr>
              <w:t xml:space="preserve">  </w:t>
            </w:r>
            <w:r w:rsidR="006A24B8">
              <w:rPr>
                <w:sz w:val="20"/>
                <w:szCs w:val="20"/>
              </w:rPr>
              <w:br/>
            </w:r>
            <w:r w:rsidR="00DA36F1">
              <w:rPr>
                <w:sz w:val="20"/>
                <w:szCs w:val="20"/>
              </w:rPr>
              <w:br/>
            </w:r>
          </w:p>
        </w:tc>
      </w:tr>
      <w:tr w:rsidR="00AF0BEF" w:rsidRPr="00023F98" w:rsidTr="00E8015B"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Pr="00DA36F1" w:rsidRDefault="00AF0BEF" w:rsidP="00852898">
            <w:pPr>
              <w:rPr>
                <w:b/>
                <w:sz w:val="20"/>
                <w:szCs w:val="20"/>
              </w:rPr>
            </w:pPr>
            <w:r w:rsidRPr="00DA36F1">
              <w:rPr>
                <w:b/>
                <w:sz w:val="20"/>
                <w:szCs w:val="20"/>
              </w:rPr>
              <w:t>Datum en begintijd behandeling aneurysma</w:t>
            </w:r>
            <w:r w:rsidR="00DA36F1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EDBB" w:themeFill="accent4" w:themeFillTint="99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uu:mm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Additionele interventie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i/>
                <w:sz w:val="20"/>
                <w:szCs w:val="20"/>
              </w:rPr>
              <w:t xml:space="preserve"> (Meerdere antw. mogelijk)</w:t>
            </w:r>
            <w:r w:rsidRPr="00023F98">
              <w:rPr>
                <w:sz w:val="20"/>
                <w:szCs w:val="20"/>
              </w:rPr>
              <w:tab/>
              <w:t xml:space="preserve"> [Geen] [Hematoomevacuatie] [Decompressieve craniectomie] </w:t>
            </w:r>
          </w:p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[Externe ventrikeldrain]</w:t>
            </w:r>
            <w:r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>[Aanvullende coiling/clipping]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 xml:space="preserve">Per-procedurele </w:t>
            </w:r>
            <w:r>
              <w:rPr>
                <w:rFonts w:cs="Arial"/>
                <w:bCs/>
                <w:sz w:val="20"/>
                <w:szCs w:val="20"/>
              </w:rPr>
              <w:t>bijzonderheden</w:t>
            </w:r>
            <w:r w:rsidRPr="00023F98">
              <w:rPr>
                <w:rFonts w:cs="Arial"/>
                <w:bCs/>
                <w:sz w:val="20"/>
                <w:szCs w:val="20"/>
              </w:rPr>
              <w:t xml:space="preserve"> opgetreden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Ruptuur van aneurysma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Ischemie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Trombusvorming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Dissectie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57067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  <w:u w:val="single"/>
              </w:rPr>
            </w:pPr>
            <w:r w:rsidRPr="00570678">
              <w:rPr>
                <w:sz w:val="20"/>
                <w:szCs w:val="20"/>
                <w:u w:val="single"/>
              </w:rPr>
              <w:t>Beloop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Liquordrainage?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A3185E">
            <w:pPr>
              <w:tabs>
                <w:tab w:val="right" w:leader="dot" w:pos="10778"/>
              </w:tabs>
              <w:ind w:left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EVD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A3185E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ELD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087B84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VPD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087B84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LPD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CC5FD2">
              <w:rPr>
                <w:sz w:val="20"/>
                <w:szCs w:val="20"/>
              </w:rPr>
              <w:t>Delayed Cerebral Ischemia</w:t>
            </w:r>
            <w:r w:rsidRPr="00023F98">
              <w:rPr>
                <w:sz w:val="20"/>
                <w:szCs w:val="20"/>
              </w:rPr>
              <w:tab/>
              <w:t>[Nee] [Ja] [Onbekend]</w:t>
            </w:r>
          </w:p>
        </w:tc>
      </w:tr>
      <w:tr w:rsidR="00AF0BEF" w:rsidRPr="00023F98" w:rsidTr="00852898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852898">
            <w:pPr>
              <w:rPr>
                <w:sz w:val="20"/>
                <w:szCs w:val="20"/>
              </w:rPr>
            </w:pPr>
          </w:p>
        </w:tc>
      </w:tr>
    </w:tbl>
    <w:p w:rsidR="00AF0BEF" w:rsidRPr="00023F98" w:rsidRDefault="00DA36F1" w:rsidP="00AF0BEF">
      <w:pPr>
        <w:rPr>
          <w:sz w:val="20"/>
          <w:szCs w:val="20"/>
        </w:rPr>
      </w:pPr>
      <w:r>
        <w:rPr>
          <w:sz w:val="20"/>
          <w:szCs w:val="20"/>
        </w:rPr>
        <w:t>* Niet verplicht indien “geen behandeling</w:t>
      </w:r>
      <w:r w:rsidR="009A7B93">
        <w:rPr>
          <w:sz w:val="20"/>
          <w:szCs w:val="20"/>
        </w:rPr>
        <w:t>” en “nvt</w:t>
      </w:r>
      <w:r>
        <w:rPr>
          <w:sz w:val="20"/>
          <w:szCs w:val="20"/>
        </w:rPr>
        <w:t xml:space="preserve">” is aangekruist. </w:t>
      </w: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17"/>
        <w:gridCol w:w="5517"/>
      </w:tblGrid>
      <w:tr w:rsidR="00AF0BEF" w:rsidRPr="00023F98" w:rsidTr="00087B84">
        <w:tc>
          <w:tcPr>
            <w:tcW w:w="11034" w:type="dxa"/>
            <w:gridSpan w:val="2"/>
            <w:shd w:val="clear" w:color="auto" w:fill="FFC72B" w:themeFill="accent4" w:themeFillShade="BF"/>
          </w:tcPr>
          <w:p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Ontslag / overplaatsing</w:t>
            </w:r>
            <w:r w:rsidR="00DA36F1">
              <w:rPr>
                <w:sz w:val="20"/>
                <w:szCs w:val="20"/>
              </w:rPr>
              <w:t xml:space="preserve"> / overlijden</w:t>
            </w:r>
          </w:p>
        </w:tc>
      </w:tr>
      <w:tr w:rsidR="00AF0BEF" w:rsidRPr="00023F98" w:rsidTr="00087B84">
        <w:trPr>
          <w:trHeight w:hRule="exact" w:val="380"/>
        </w:trPr>
        <w:tc>
          <w:tcPr>
            <w:tcW w:w="11034" w:type="dxa"/>
            <w:gridSpan w:val="2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Is patiënt overleden</w:t>
            </w:r>
            <w:r>
              <w:rPr>
                <w:b/>
                <w:sz w:val="20"/>
                <w:szCs w:val="20"/>
              </w:rPr>
              <w:t xml:space="preserve"> tijdens opname</w:t>
            </w:r>
            <w:r w:rsidRPr="00023F98">
              <w:rPr>
                <w:b/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087B84" w:rsidRPr="00023F98" w:rsidTr="00087B84">
        <w:trPr>
          <w:trHeight w:hRule="exact" w:val="380"/>
        </w:trPr>
        <w:tc>
          <w:tcPr>
            <w:tcW w:w="5517" w:type="dxa"/>
            <w:shd w:val="clear" w:color="auto" w:fill="auto"/>
          </w:tcPr>
          <w:p w:rsidR="00087B84" w:rsidRPr="00023F98" w:rsidRDefault="00087B84" w:rsidP="00852898">
            <w:pPr>
              <w:tabs>
                <w:tab w:val="right" w:leader="dot" w:pos="10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ja, datum overlijden</w:t>
            </w:r>
          </w:p>
        </w:tc>
        <w:tc>
          <w:tcPr>
            <w:tcW w:w="5517" w:type="dxa"/>
            <w:shd w:val="clear" w:color="auto" w:fill="FFEDBB" w:themeFill="accent4" w:themeFillTint="99"/>
          </w:tcPr>
          <w:p w:rsidR="00087B84" w:rsidRPr="00023F98" w:rsidRDefault="00087B84" w:rsidP="00087B84">
            <w:pPr>
              <w:tabs>
                <w:tab w:val="right" w:leader="dot" w:pos="10915"/>
              </w:tabs>
              <w:jc w:val="right"/>
              <w:rPr>
                <w:b/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</w:tr>
      <w:tr w:rsidR="00AF0BEF" w:rsidRPr="00023F98" w:rsidTr="00087B84">
        <w:tc>
          <w:tcPr>
            <w:tcW w:w="11034" w:type="dxa"/>
            <w:gridSpan w:val="2"/>
            <w:shd w:val="clear" w:color="auto" w:fill="auto"/>
          </w:tcPr>
          <w:p w:rsidR="00AF0BEF" w:rsidRPr="00023F98" w:rsidRDefault="00087B84" w:rsidP="00087B84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nee, l</w:t>
            </w:r>
            <w:r w:rsidR="00AF0BEF" w:rsidRPr="00023F98">
              <w:rPr>
                <w:b/>
                <w:sz w:val="20"/>
                <w:szCs w:val="20"/>
              </w:rPr>
              <w:t>ocatie na ontslag?</w:t>
            </w:r>
            <w:r w:rsidR="00AF0BEF" w:rsidRPr="00023F98">
              <w:rPr>
                <w:sz w:val="20"/>
                <w:szCs w:val="20"/>
              </w:rPr>
              <w:tab/>
              <w:t xml:space="preserve"> [Huis] [Ander ziekenhuis] [Revalidatiecentrum] [Verpleeghuis] [Hospice] [Anders] [Onbekend]</w:t>
            </w:r>
          </w:p>
        </w:tc>
      </w:tr>
    </w:tbl>
    <w:p w:rsidR="00AF0BEF" w:rsidRPr="00023F98" w:rsidRDefault="00AF0BEF" w:rsidP="00AF0BEF">
      <w:pPr>
        <w:rPr>
          <w:sz w:val="20"/>
          <w:szCs w:val="20"/>
        </w:rPr>
      </w:pPr>
    </w:p>
    <w:p w:rsidR="00AF0BEF" w:rsidRPr="00023F98" w:rsidRDefault="00AF0BEF" w:rsidP="00AF0BEF">
      <w:pPr>
        <w:rPr>
          <w:sz w:val="20"/>
          <w:szCs w:val="20"/>
        </w:rPr>
      </w:pPr>
      <w:r w:rsidRPr="00023F98">
        <w:rPr>
          <w:sz w:val="20"/>
          <w:szCs w:val="20"/>
        </w:rPr>
        <w:br w:type="page"/>
      </w:r>
    </w:p>
    <w:p w:rsidR="00AF0BEF" w:rsidRPr="004407FB" w:rsidRDefault="00AF0BEF" w:rsidP="00AF0BEF">
      <w:pPr>
        <w:rPr>
          <w:color w:val="FFC524" w:themeColor="accent5"/>
          <w:szCs w:val="20"/>
        </w:rPr>
      </w:pPr>
      <w:r w:rsidRPr="004407FB">
        <w:rPr>
          <w:b/>
          <w:noProof/>
          <w:color w:val="FFC524" w:themeColor="accent5"/>
          <w:szCs w:val="20"/>
        </w:rPr>
        <w:lastRenderedPageBreak/>
        <w:t>Vragenlijst QRNS: SAB Follow up</w:t>
      </w: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59"/>
        <w:gridCol w:w="236"/>
        <w:gridCol w:w="2522"/>
        <w:gridCol w:w="2759"/>
        <w:gridCol w:w="2758"/>
      </w:tblGrid>
      <w:tr w:rsidR="00AF0BEF" w:rsidRPr="00023F98" w:rsidTr="00E8015B">
        <w:tc>
          <w:tcPr>
            <w:tcW w:w="11034" w:type="dxa"/>
            <w:gridSpan w:val="5"/>
            <w:shd w:val="clear" w:color="auto" w:fill="FFC72B" w:themeFill="accent4" w:themeFillShade="BF"/>
          </w:tcPr>
          <w:p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Follow Up SAB</w:t>
            </w:r>
          </w:p>
        </w:tc>
      </w:tr>
      <w:tr w:rsidR="00AF0BEF" w:rsidRPr="00023F98" w:rsidTr="00852898">
        <w:tc>
          <w:tcPr>
            <w:tcW w:w="11034" w:type="dxa"/>
            <w:gridSpan w:val="5"/>
            <w:shd w:val="clear" w:color="auto" w:fill="auto"/>
          </w:tcPr>
          <w:p w:rsidR="00AF0BEF" w:rsidRPr="00F90531" w:rsidRDefault="00AF0BEF" w:rsidP="00852898">
            <w:pPr>
              <w:tabs>
                <w:tab w:val="right" w:leader="dot" w:pos="10915"/>
              </w:tabs>
              <w:rPr>
                <w:b/>
                <w:sz w:val="20"/>
                <w:szCs w:val="20"/>
              </w:rPr>
            </w:pPr>
            <w:r w:rsidRPr="00F90531">
              <w:rPr>
                <w:b/>
                <w:sz w:val="20"/>
                <w:szCs w:val="20"/>
              </w:rPr>
              <w:t xml:space="preserve">Is patiënt overleden </w:t>
            </w:r>
          </w:p>
          <w:p w:rsidR="00B8673B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F90531">
              <w:rPr>
                <w:sz w:val="20"/>
                <w:szCs w:val="20"/>
              </w:rPr>
              <w:t>(alleen invullen als de patiënt is overleden tussen ontslag en geplande 6 mnds controle)?</w:t>
            </w:r>
            <w:r>
              <w:rPr>
                <w:sz w:val="20"/>
                <w:szCs w:val="20"/>
              </w:rPr>
              <w:tab/>
            </w:r>
            <w:r w:rsidRPr="00F90531">
              <w:rPr>
                <w:sz w:val="20"/>
                <w:szCs w:val="20"/>
              </w:rPr>
              <w:t xml:space="preserve">[Ja] [Nee] </w:t>
            </w:r>
          </w:p>
          <w:p w:rsidR="00AF0BEF" w:rsidRDefault="00B8673B" w:rsidP="00852898">
            <w:pPr>
              <w:tabs>
                <w:tab w:val="right" w:leader="dot" w:pos="10915"/>
              </w:tabs>
            </w:pPr>
            <w:r>
              <w:rPr>
                <w:sz w:val="20"/>
                <w:szCs w:val="20"/>
              </w:rPr>
              <w:tab/>
            </w:r>
            <w:r w:rsidR="00AF0BEF" w:rsidRPr="00F90531">
              <w:rPr>
                <w:sz w:val="20"/>
                <w:szCs w:val="20"/>
              </w:rPr>
              <w:t>[Onbekend]</w:t>
            </w:r>
            <w:r w:rsidR="00E9397A">
              <w:rPr>
                <w:sz w:val="20"/>
                <w:szCs w:val="20"/>
              </w:rPr>
              <w:t xml:space="preserve">  [N.v.t.*]</w:t>
            </w:r>
            <w:r w:rsidR="008C2A8D">
              <w:rPr>
                <w:sz w:val="20"/>
                <w:szCs w:val="20"/>
              </w:rPr>
              <w:t xml:space="preserve"> [Definitief onbekend “lost to folow up”</w:t>
            </w:r>
            <w:r>
              <w:rPr>
                <w:sz w:val="20"/>
                <w:szCs w:val="20"/>
              </w:rPr>
              <w:t xml:space="preserve"> *</w:t>
            </w:r>
            <w:r w:rsidR="008C2A8D">
              <w:rPr>
                <w:sz w:val="20"/>
                <w:szCs w:val="20"/>
              </w:rPr>
              <w:t>]</w:t>
            </w:r>
          </w:p>
        </w:tc>
      </w:tr>
      <w:tr w:rsidR="00AF0BEF" w:rsidRPr="00023F98" w:rsidTr="00852898">
        <w:tc>
          <w:tcPr>
            <w:tcW w:w="11034" w:type="dxa"/>
            <w:gridSpan w:val="5"/>
            <w:shd w:val="clear" w:color="auto" w:fill="auto"/>
          </w:tcPr>
          <w:p w:rsidR="00AF0BEF" w:rsidRPr="00F90531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Nee of Onbekend:</w:t>
            </w:r>
          </w:p>
        </w:tc>
      </w:tr>
      <w:tr w:rsidR="00AF0BEF" w:rsidRPr="00023F98" w:rsidTr="00E8015B">
        <w:tc>
          <w:tcPr>
            <w:tcW w:w="5517" w:type="dxa"/>
            <w:gridSpan w:val="3"/>
            <w:shd w:val="clear" w:color="auto" w:fill="auto"/>
          </w:tcPr>
          <w:p w:rsidR="00AF0BEF" w:rsidRPr="00023F98" w:rsidRDefault="00AF0BEF" w:rsidP="00852898">
            <w:pPr>
              <w:rPr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Datum controle na 6 maanden</w:t>
            </w:r>
            <w:r>
              <w:rPr>
                <w:b/>
                <w:sz w:val="20"/>
                <w:szCs w:val="20"/>
              </w:rPr>
              <w:t xml:space="preserve"> na SAB</w:t>
            </w:r>
          </w:p>
        </w:tc>
        <w:tc>
          <w:tcPr>
            <w:tcW w:w="2759" w:type="dxa"/>
            <w:shd w:val="clear" w:color="auto" w:fill="auto"/>
          </w:tcPr>
          <w:p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:rsidR="00AF0BEF" w:rsidRPr="00023F98" w:rsidRDefault="00AF0BEF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</w:tr>
      <w:tr w:rsidR="00AF0BEF" w:rsidRPr="00023F98" w:rsidTr="00852898"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 w:rsidRPr="006670C9">
              <w:rPr>
                <w:b/>
                <w:sz w:val="20"/>
                <w:szCs w:val="20"/>
              </w:rPr>
              <w:t>Rebleed na behandeling?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:rsidTr="00852898">
        <w:tc>
          <w:tcPr>
            <w:tcW w:w="11034" w:type="dxa"/>
            <w:gridSpan w:val="5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6670C9">
              <w:rPr>
                <w:b/>
                <w:sz w:val="20"/>
                <w:szCs w:val="20"/>
              </w:rPr>
              <w:t>Heeft radiologische controle van het aneurysma plaatsgevonden?</w:t>
            </w: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[Geen] [MRA] [DSA] [CTA] [Onbekend]</w:t>
            </w:r>
            <w:r>
              <w:rPr>
                <w:sz w:val="20"/>
                <w:szCs w:val="20"/>
              </w:rPr>
              <w:t xml:space="preserve"> [N.v.t.]</w:t>
            </w:r>
          </w:p>
        </w:tc>
      </w:tr>
      <w:tr w:rsidR="00AF0BEF" w:rsidRPr="00023F98" w:rsidTr="00E8015B">
        <w:tc>
          <w:tcPr>
            <w:tcW w:w="2759" w:type="dxa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Datum controle</w:t>
            </w:r>
          </w:p>
        </w:tc>
        <w:tc>
          <w:tcPr>
            <w:tcW w:w="236" w:type="dxa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:rsidR="00AF0BEF" w:rsidRPr="00023F98" w:rsidRDefault="00AF0BEF" w:rsidP="00852898">
            <w:pPr>
              <w:tabs>
                <w:tab w:val="right" w:leader="dot" w:pos="10778"/>
              </w:tabs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</w:tr>
      <w:tr w:rsidR="00AF0BEF" w:rsidRPr="00023F98" w:rsidTr="00852898">
        <w:tc>
          <w:tcPr>
            <w:tcW w:w="11034" w:type="dxa"/>
            <w:gridSpan w:val="5"/>
            <w:shd w:val="clear" w:color="auto" w:fill="auto"/>
          </w:tcPr>
          <w:p w:rsidR="00AF0BEF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560953">
              <w:rPr>
                <w:b/>
                <w:sz w:val="20"/>
                <w:szCs w:val="20"/>
              </w:rPr>
              <w:t>Mate occlusie</w:t>
            </w:r>
            <w:r>
              <w:rPr>
                <w:sz w:val="20"/>
                <w:szCs w:val="20"/>
              </w:rPr>
              <w:tab/>
              <w:t>[Nee, geen occlusie (0%)] [Nee, gedeeltelijke occlusie] [Ja, volledige occlusie (100%)]</w:t>
            </w:r>
            <w:r w:rsidRPr="00023F98">
              <w:rPr>
                <w:sz w:val="20"/>
                <w:szCs w:val="20"/>
              </w:rPr>
              <w:t xml:space="preserve"> </w:t>
            </w:r>
          </w:p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[N.v.t. / niet uitgevoerd][Onbekend]</w:t>
            </w:r>
          </w:p>
        </w:tc>
      </w:tr>
      <w:tr w:rsidR="00AF0BEF" w:rsidRPr="00023F98" w:rsidTr="00852898">
        <w:tc>
          <w:tcPr>
            <w:tcW w:w="11034" w:type="dxa"/>
            <w:gridSpan w:val="5"/>
            <w:shd w:val="clear" w:color="auto" w:fill="auto"/>
          </w:tcPr>
          <w:p w:rsidR="00AF0BEF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  <w:lang w:val="en-US"/>
              </w:rPr>
            </w:pPr>
            <w:r w:rsidRPr="002F4777">
              <w:rPr>
                <w:b/>
                <w:sz w:val="20"/>
                <w:szCs w:val="20"/>
                <w:lang w:val="en-US"/>
              </w:rPr>
              <w:t>Modified Rankin Scale?</w:t>
            </w:r>
            <w:r w:rsidRPr="002F4777">
              <w:rPr>
                <w:sz w:val="20"/>
                <w:szCs w:val="20"/>
                <w:lang w:val="en-US"/>
              </w:rPr>
              <w:tab/>
              <w:t>[Geen symptomen]</w:t>
            </w:r>
          </w:p>
          <w:p w:rsidR="00AF0BEF" w:rsidRPr="00023F98" w:rsidRDefault="004407FB" w:rsidP="00852898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 w:rsidRPr="005A5F9F">
              <w:rPr>
                <w:sz w:val="20"/>
                <w:szCs w:val="20"/>
                <w:lang w:val="en-GB"/>
              </w:rPr>
              <w:tab/>
            </w:r>
            <w:r w:rsidR="00AF0BEF" w:rsidRPr="00023F98">
              <w:rPr>
                <w:sz w:val="20"/>
                <w:szCs w:val="20"/>
              </w:rPr>
              <w:t>[Geen significante beperkingen, kan ondanks symptomen alle gebruikelijke werkzaamheden en activiteiten uitvoeren]</w:t>
            </w:r>
          </w:p>
          <w:p w:rsidR="00AF0BEF" w:rsidRPr="00023F98" w:rsidRDefault="004407FB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0BEF" w:rsidRPr="00023F98">
              <w:rPr>
                <w:sz w:val="20"/>
                <w:szCs w:val="20"/>
              </w:rPr>
              <w:t>[Geringe beperkingen, kan niet alle activiteiten zelfstandig uitvoeren, die voorheen mogelijk waren, maar is zelfredzaam]</w:t>
            </w:r>
          </w:p>
          <w:p w:rsidR="00AF0BEF" w:rsidRPr="00023F98" w:rsidRDefault="004407FB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0BEF" w:rsidRPr="00023F98">
              <w:rPr>
                <w:sz w:val="20"/>
                <w:szCs w:val="20"/>
              </w:rPr>
              <w:t>[Matige beperkingen; enige hulp vereist, maar kan zonder hulp lopen]</w:t>
            </w:r>
          </w:p>
          <w:p w:rsidR="00AF0BEF" w:rsidRPr="00023F98" w:rsidRDefault="004407FB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0BEF" w:rsidRPr="00023F98">
              <w:rPr>
                <w:sz w:val="20"/>
                <w:szCs w:val="20"/>
              </w:rPr>
              <w:t>[Matig ernstige beperkingen; kan niet zonder hulp lopen en kan de lichamelijke verzorging niet  zonder hulp uitvoeren]</w:t>
            </w:r>
          </w:p>
          <w:p w:rsidR="00AF0BEF" w:rsidRPr="00023F98" w:rsidRDefault="004407FB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0BEF" w:rsidRPr="00023F98">
              <w:rPr>
                <w:sz w:val="20"/>
                <w:szCs w:val="20"/>
              </w:rPr>
              <w:t>[Ernstige beperkingen; bedlegerig, incontinent en constant  aandacht en zorg behoevend]</w:t>
            </w:r>
          </w:p>
          <w:p w:rsidR="00AF0BEF" w:rsidRPr="00023F98" w:rsidRDefault="004407FB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0BEF" w:rsidRPr="00023F98">
              <w:rPr>
                <w:sz w:val="20"/>
                <w:szCs w:val="20"/>
              </w:rPr>
              <w:t>[N.v.t., niet uitgevoerd] [Onbekend]</w:t>
            </w:r>
          </w:p>
        </w:tc>
      </w:tr>
      <w:tr w:rsidR="00AF0BEF" w:rsidRPr="00023F98" w:rsidTr="00E8015B">
        <w:tc>
          <w:tcPr>
            <w:tcW w:w="2759" w:type="dxa"/>
            <w:shd w:val="clear" w:color="auto" w:fill="auto"/>
          </w:tcPr>
          <w:p w:rsidR="00AF0BEF" w:rsidRPr="006670C9" w:rsidRDefault="00AF0BEF" w:rsidP="00852898">
            <w:pPr>
              <w:tabs>
                <w:tab w:val="right" w:leader="dot" w:pos="10778"/>
              </w:tabs>
              <w:rPr>
                <w:b/>
                <w:sz w:val="20"/>
                <w:szCs w:val="20"/>
                <w:lang w:val="en-US"/>
              </w:rPr>
            </w:pPr>
            <w:r w:rsidRPr="006670C9">
              <w:rPr>
                <w:b/>
                <w:sz w:val="20"/>
                <w:szCs w:val="20"/>
                <w:lang w:val="en-US"/>
              </w:rPr>
              <w:t>Datum MRS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:rsidR="00AF0BEF" w:rsidRPr="00023F98" w:rsidRDefault="00AF0BEF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  <w:lang w:val="en-US"/>
              </w:rPr>
            </w:pPr>
            <w:r w:rsidRPr="00023F98">
              <w:rPr>
                <w:sz w:val="20"/>
                <w:szCs w:val="20"/>
              </w:rPr>
              <w:t>(dd/mm/jjjj)</w:t>
            </w:r>
          </w:p>
        </w:tc>
      </w:tr>
    </w:tbl>
    <w:p w:rsidR="00AF0BEF" w:rsidRPr="00023F98" w:rsidRDefault="00AF0BEF" w:rsidP="00AF0BEF">
      <w:pPr>
        <w:spacing w:after="0" w:line="240" w:lineRule="auto"/>
        <w:rPr>
          <w:sz w:val="20"/>
          <w:szCs w:val="20"/>
        </w:rPr>
      </w:pPr>
    </w:p>
    <w:p w:rsidR="008A4C9F" w:rsidRDefault="008A4C9F" w:rsidP="008A4C9F"/>
    <w:p w:rsidR="00E9397A" w:rsidRPr="008A4C9F" w:rsidRDefault="00E9397A" w:rsidP="008A4C9F">
      <w:r>
        <w:t xml:space="preserve">* Indien </w:t>
      </w:r>
      <w:r w:rsidR="008C2A8D">
        <w:t>“</w:t>
      </w:r>
      <w:r>
        <w:t>niet van toepassing</w:t>
      </w:r>
      <w:r w:rsidR="008C2A8D">
        <w:t>” en “definitief onbekend” worden aangekruist</w:t>
      </w:r>
      <w:r>
        <w:t xml:space="preserve">, zullen de overige vragen </w:t>
      </w:r>
      <w:r w:rsidR="008C2A8D">
        <w:t xml:space="preserve">van de follow-up </w:t>
      </w:r>
      <w:r>
        <w:t xml:space="preserve">niet meer worden getoond. </w:t>
      </w:r>
    </w:p>
    <w:sectPr w:rsidR="00E9397A" w:rsidRPr="008A4C9F" w:rsidSect="00FA3DBA">
      <w:headerReference w:type="default" r:id="rId8"/>
      <w:footerReference w:type="default" r:id="rId9"/>
      <w:pgSz w:w="11906" w:h="16838"/>
      <w:pgMar w:top="567" w:right="424" w:bottom="567" w:left="567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5B" w:rsidRDefault="00E8015B" w:rsidP="00E8015B">
      <w:pPr>
        <w:spacing w:after="0" w:line="240" w:lineRule="auto"/>
      </w:pPr>
      <w:r>
        <w:separator/>
      </w:r>
    </w:p>
  </w:endnote>
  <w:endnote w:type="continuationSeparator" w:id="0">
    <w:p w:rsidR="00E8015B" w:rsidRDefault="00E8015B" w:rsidP="00E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6F" w:rsidRPr="00E645F7" w:rsidRDefault="00615804" w:rsidP="009A1802">
    <w:pPr>
      <w:pStyle w:val="Voettekst"/>
      <w:rPr>
        <w:sz w:val="18"/>
        <w:szCs w:val="18"/>
      </w:rPr>
    </w:pPr>
    <w:r>
      <w:rPr>
        <w:sz w:val="18"/>
        <w:szCs w:val="18"/>
      </w:rPr>
      <w:t>Maart 2018</w:t>
    </w:r>
    <w:r w:rsidR="00F47BD0">
      <w:rPr>
        <w:sz w:val="18"/>
        <w:szCs w:val="18"/>
      </w:rPr>
      <w:t xml:space="preserve"> </w:t>
    </w:r>
    <w:r w:rsidR="00D86751">
      <w:rPr>
        <w:sz w:val="18"/>
        <w:szCs w:val="18"/>
      </w:rPr>
      <w:t>- QRNS SAB</w:t>
    </w:r>
    <w:r w:rsidR="00F47BD0">
      <w:rPr>
        <w:sz w:val="18"/>
        <w:szCs w:val="18"/>
      </w:rPr>
      <w:t xml:space="preserve">                                                                                           </w:t>
    </w:r>
    <w:sdt>
      <w:sdtPr>
        <w:rPr>
          <w:sz w:val="18"/>
          <w:szCs w:val="18"/>
        </w:rPr>
        <w:id w:val="17200469"/>
        <w:docPartObj>
          <w:docPartGallery w:val="Page Numbers (Bottom of Page)"/>
          <w:docPartUnique/>
        </w:docPartObj>
      </w:sdtPr>
      <w:sdtEndPr/>
      <w:sdtContent>
        <w:r w:rsidR="00F47BD0" w:rsidRPr="00E645F7">
          <w:rPr>
            <w:sz w:val="18"/>
            <w:szCs w:val="18"/>
          </w:rPr>
          <w:fldChar w:fldCharType="begin"/>
        </w:r>
        <w:r w:rsidR="00F47BD0" w:rsidRPr="00E645F7">
          <w:rPr>
            <w:sz w:val="18"/>
            <w:szCs w:val="18"/>
          </w:rPr>
          <w:instrText xml:space="preserve"> PAGE   \* MERGEFORMAT </w:instrText>
        </w:r>
        <w:r w:rsidR="00F47BD0" w:rsidRPr="00E645F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F47BD0" w:rsidRPr="00E645F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5B" w:rsidRDefault="00E8015B" w:rsidP="00E8015B">
      <w:pPr>
        <w:spacing w:after="0" w:line="240" w:lineRule="auto"/>
      </w:pPr>
      <w:r>
        <w:separator/>
      </w:r>
    </w:p>
  </w:footnote>
  <w:footnote w:type="continuationSeparator" w:id="0">
    <w:p w:rsidR="00E8015B" w:rsidRDefault="00E8015B" w:rsidP="00E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0" w:rsidRPr="00F47BD0" w:rsidRDefault="00615804" w:rsidP="00F47BD0">
    <w:pPr>
      <w:pStyle w:val="Koptekst"/>
      <w:jc w:val="right"/>
      <w:rPr>
        <w:b/>
        <w:i/>
        <w:sz w:val="20"/>
      </w:rPr>
    </w:pPr>
    <w:r>
      <w:rPr>
        <w:b/>
        <w:i/>
        <w:sz w:val="20"/>
      </w:rPr>
      <w:t>SAB – maart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EF"/>
    <w:rsid w:val="00050075"/>
    <w:rsid w:val="0005101C"/>
    <w:rsid w:val="0005541F"/>
    <w:rsid w:val="00065ED6"/>
    <w:rsid w:val="00087B84"/>
    <w:rsid w:val="00090A0A"/>
    <w:rsid w:val="000F7636"/>
    <w:rsid w:val="00147FA6"/>
    <w:rsid w:val="002049F1"/>
    <w:rsid w:val="0026172C"/>
    <w:rsid w:val="00341B1D"/>
    <w:rsid w:val="003508A6"/>
    <w:rsid w:val="003726EB"/>
    <w:rsid w:val="003A6F5C"/>
    <w:rsid w:val="004407FB"/>
    <w:rsid w:val="0045532C"/>
    <w:rsid w:val="004B4461"/>
    <w:rsid w:val="005A5F9F"/>
    <w:rsid w:val="005D7C65"/>
    <w:rsid w:val="005E3C8A"/>
    <w:rsid w:val="005F2432"/>
    <w:rsid w:val="00604F15"/>
    <w:rsid w:val="00615804"/>
    <w:rsid w:val="00666E14"/>
    <w:rsid w:val="006A24B8"/>
    <w:rsid w:val="007309F0"/>
    <w:rsid w:val="007D605C"/>
    <w:rsid w:val="008A4C9F"/>
    <w:rsid w:val="008C2A8D"/>
    <w:rsid w:val="008E27D3"/>
    <w:rsid w:val="008E2B28"/>
    <w:rsid w:val="009703F1"/>
    <w:rsid w:val="00974F95"/>
    <w:rsid w:val="0098501E"/>
    <w:rsid w:val="009A7B93"/>
    <w:rsid w:val="00A22498"/>
    <w:rsid w:val="00A3185E"/>
    <w:rsid w:val="00AE4A7B"/>
    <w:rsid w:val="00AF0BEF"/>
    <w:rsid w:val="00B20EBD"/>
    <w:rsid w:val="00B8673B"/>
    <w:rsid w:val="00BC6995"/>
    <w:rsid w:val="00C25BEB"/>
    <w:rsid w:val="00C55FC4"/>
    <w:rsid w:val="00C60A79"/>
    <w:rsid w:val="00CA47EF"/>
    <w:rsid w:val="00CA52A8"/>
    <w:rsid w:val="00CA7365"/>
    <w:rsid w:val="00D12739"/>
    <w:rsid w:val="00D5494B"/>
    <w:rsid w:val="00D86751"/>
    <w:rsid w:val="00DA36F1"/>
    <w:rsid w:val="00DD2D5D"/>
    <w:rsid w:val="00E07E76"/>
    <w:rsid w:val="00E8015B"/>
    <w:rsid w:val="00E9397A"/>
    <w:rsid w:val="00EA275F"/>
    <w:rsid w:val="00EA3BFB"/>
    <w:rsid w:val="00EB57F9"/>
    <w:rsid w:val="00EF0DCC"/>
    <w:rsid w:val="00F47BD0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B524"/>
  <w15:chartTrackingRefBased/>
  <w15:docId w15:val="{6D91F897-A71F-44B5-A108-5A01152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0BEF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E8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15B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CBD4-0505-4455-A7C9-62DCE23E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DA638AFE.dotm</Template>
  <TotalTime>0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2017-05-04T08:28:00Z</cp:lastPrinted>
  <dcterms:created xsi:type="dcterms:W3CDTF">2018-03-29T13:15:00Z</dcterms:created>
  <dcterms:modified xsi:type="dcterms:W3CDTF">2018-03-29T13:15:00Z</dcterms:modified>
</cp:coreProperties>
</file>