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E3" w:rsidRPr="00470418" w:rsidRDefault="00DB03E3" w:rsidP="00DB03E3">
      <w:pPr>
        <w:spacing w:line="240" w:lineRule="auto"/>
        <w:rPr>
          <w:b/>
          <w:noProof/>
          <w:color w:val="FFC000"/>
          <w:szCs w:val="20"/>
        </w:rPr>
      </w:pPr>
      <w:r w:rsidRPr="00470418">
        <w:rPr>
          <w:b/>
          <w:noProof/>
          <w:color w:val="FFC000"/>
          <w:szCs w:val="20"/>
        </w:rPr>
        <w:t>Vragenlijst QRNS: Hypofyse</w:t>
      </w:r>
      <w:bookmarkStart w:id="0" w:name="_GoBack"/>
      <w:bookmarkEnd w:id="0"/>
    </w:p>
    <w:p w:rsidR="00DB03E3" w:rsidRPr="00470418" w:rsidRDefault="00DB03E3" w:rsidP="00DB03E3">
      <w:pPr>
        <w:spacing w:line="240" w:lineRule="auto"/>
        <w:rPr>
          <w:szCs w:val="20"/>
        </w:rPr>
      </w:pPr>
      <w:r w:rsidRPr="00470418">
        <w:rPr>
          <w:noProof/>
          <w:szCs w:val="20"/>
        </w:rPr>
        <w:t xml:space="preserve">Items die </w:t>
      </w:r>
      <w:r w:rsidRPr="00470418">
        <w:rPr>
          <w:b/>
          <w:noProof/>
          <w:szCs w:val="20"/>
        </w:rPr>
        <w:t>vet</w:t>
      </w:r>
      <w:r w:rsidRPr="00470418">
        <w:rPr>
          <w:noProof/>
          <w:szCs w:val="20"/>
        </w:rPr>
        <w:t xml:space="preserve"> gedrukt zijn, </w:t>
      </w:r>
      <w:r>
        <w:rPr>
          <w:noProof/>
          <w:szCs w:val="20"/>
        </w:rPr>
        <w:t>zijn verplicht in te vullen vragen.</w:t>
      </w: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DB03E3" w:rsidRPr="004504E0" w:rsidTr="00D33849">
        <w:tc>
          <w:tcPr>
            <w:tcW w:w="11031" w:type="dxa"/>
            <w:gridSpan w:val="4"/>
            <w:shd w:val="clear" w:color="auto" w:fill="FFC524" w:themeFill="accent5"/>
          </w:tcPr>
          <w:p w:rsidR="00DB03E3" w:rsidRPr="00DB03E3" w:rsidRDefault="00DB03E3" w:rsidP="000A243D">
            <w:pPr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Identificatie</w:t>
            </w:r>
          </w:p>
        </w:tc>
      </w:tr>
      <w:tr w:rsidR="00DB03E3" w:rsidRPr="004504E0" w:rsidTr="00D33849">
        <w:tc>
          <w:tcPr>
            <w:tcW w:w="2781" w:type="dxa"/>
          </w:tcPr>
          <w:p w:rsidR="00DB03E3" w:rsidRPr="004504E0" w:rsidRDefault="00DB03E3" w:rsidP="000A243D">
            <w:pPr>
              <w:rPr>
                <w:b/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Achternaam</w:t>
            </w:r>
            <w:r w:rsidR="00631A9B">
              <w:rPr>
                <w:b/>
                <w:sz w:val="20"/>
                <w:szCs w:val="20"/>
              </w:rPr>
              <w:t xml:space="preserve"> (of pat.nr.)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DB03E3" w:rsidRPr="004504E0" w:rsidRDefault="00BC1F9F" w:rsidP="000A2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Behandel</w:t>
            </w:r>
            <w:r w:rsidR="00DB03E3" w:rsidRPr="004504E0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:rsidR="00DB03E3" w:rsidRPr="004504E0" w:rsidRDefault="00DB03E3" w:rsidP="000A243D">
            <w:pPr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(dd/mm/jjjj)</w:t>
            </w:r>
          </w:p>
        </w:tc>
      </w:tr>
      <w:tr w:rsidR="00DB03E3" w:rsidRPr="004504E0" w:rsidTr="00D33849">
        <w:tc>
          <w:tcPr>
            <w:tcW w:w="2781" w:type="dxa"/>
          </w:tcPr>
          <w:p w:rsidR="00DB03E3" w:rsidRPr="004504E0" w:rsidRDefault="00DB03E3" w:rsidP="000A243D">
            <w:pPr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Voorletters + Tussenvoegsels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:rsidR="00DB03E3" w:rsidRPr="004504E0" w:rsidRDefault="00DB03E3" w:rsidP="000A24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DB03E3" w:rsidRPr="00EB57DC" w:rsidRDefault="00DB03E3" w:rsidP="000A243D">
            <w:pPr>
              <w:tabs>
                <w:tab w:val="right" w:pos="5284"/>
              </w:tabs>
              <w:rPr>
                <w:b/>
                <w:sz w:val="20"/>
                <w:szCs w:val="20"/>
              </w:rPr>
            </w:pPr>
            <w:r w:rsidRPr="00EB57DC">
              <w:rPr>
                <w:b/>
                <w:sz w:val="20"/>
                <w:szCs w:val="20"/>
              </w:rPr>
              <w:t>Geboortedatum</w:t>
            </w:r>
            <w:r w:rsidRPr="00EB57DC">
              <w:rPr>
                <w:b/>
                <w:sz w:val="20"/>
                <w:szCs w:val="20"/>
              </w:rPr>
              <w:tab/>
              <w:t>(dd/mm/jjjj)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:rsidR="00DB03E3" w:rsidRPr="004504E0" w:rsidRDefault="00DB03E3" w:rsidP="000A243D">
            <w:pPr>
              <w:tabs>
                <w:tab w:val="right" w:pos="5284"/>
              </w:tabs>
              <w:jc w:val="right"/>
              <w:rPr>
                <w:b/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(dd/mm/jjjj)</w:t>
            </w:r>
          </w:p>
        </w:tc>
      </w:tr>
      <w:tr w:rsidR="00DB03E3" w:rsidRPr="004504E0" w:rsidTr="00D33849">
        <w:tc>
          <w:tcPr>
            <w:tcW w:w="2781" w:type="dxa"/>
          </w:tcPr>
          <w:p w:rsidR="00DB03E3" w:rsidRPr="004504E0" w:rsidRDefault="00DB03E3" w:rsidP="000A243D">
            <w:pPr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Geslacht</w:t>
            </w:r>
            <w:r w:rsidR="00AD5EDB">
              <w:rPr>
                <w:sz w:val="20"/>
                <w:szCs w:val="20"/>
              </w:rPr>
              <w:t xml:space="preserve">  </w:t>
            </w:r>
            <w:r w:rsidR="00AD5EDB" w:rsidRPr="004504E0">
              <w:rPr>
                <w:sz w:val="20"/>
                <w:szCs w:val="20"/>
              </w:rPr>
              <w:t xml:space="preserve"> </w:t>
            </w:r>
            <w:r w:rsidR="00AD5EDB">
              <w:rPr>
                <w:sz w:val="20"/>
                <w:szCs w:val="20"/>
              </w:rPr>
              <w:t xml:space="preserve">      </w:t>
            </w:r>
            <w:r w:rsidR="00AD5EDB" w:rsidRPr="004504E0">
              <w:rPr>
                <w:sz w:val="20"/>
                <w:szCs w:val="20"/>
              </w:rPr>
              <w:t>[Man] [Vrouw]</w:t>
            </w:r>
          </w:p>
        </w:tc>
        <w:tc>
          <w:tcPr>
            <w:tcW w:w="2750" w:type="dxa"/>
            <w:shd w:val="clear" w:color="auto" w:fill="auto"/>
          </w:tcPr>
          <w:p w:rsidR="00DB03E3" w:rsidRPr="004504E0" w:rsidRDefault="00AD5EDB" w:rsidP="00AD5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(4 cijfers)   …….</w:t>
            </w:r>
          </w:p>
        </w:tc>
        <w:tc>
          <w:tcPr>
            <w:tcW w:w="2750" w:type="dxa"/>
          </w:tcPr>
          <w:p w:rsidR="00DB03E3" w:rsidRPr="004504E0" w:rsidRDefault="00DB03E3" w:rsidP="000A243D">
            <w:pPr>
              <w:rPr>
                <w:b/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Patiëntnummer in kliniek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</w:tr>
    </w:tbl>
    <w:p w:rsidR="00DB03E3" w:rsidRPr="00D33849" w:rsidRDefault="00DB03E3" w:rsidP="00D33849"/>
    <w:tbl>
      <w:tblPr>
        <w:tblStyle w:val="Tabelraster"/>
        <w:tblpPr w:leftFromText="141" w:rightFromText="141" w:vertAnchor="text" w:tblpY="1"/>
        <w:tblOverlap w:val="never"/>
        <w:tblW w:w="1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48"/>
        <w:gridCol w:w="918"/>
        <w:gridCol w:w="1832"/>
        <w:gridCol w:w="31"/>
        <w:gridCol w:w="2719"/>
        <w:gridCol w:w="2750"/>
        <w:gridCol w:w="14"/>
      </w:tblGrid>
      <w:tr w:rsidR="00DB03E3" w:rsidRPr="004504E0" w:rsidTr="00703BCF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FFC524" w:themeFill="accent5"/>
          </w:tcPr>
          <w:p w:rsidR="00DB03E3" w:rsidRPr="00DB03E3" w:rsidRDefault="00DB03E3" w:rsidP="000A243D">
            <w:pPr>
              <w:rPr>
                <w:sz w:val="20"/>
                <w:szCs w:val="20"/>
                <w:highlight w:val="yellow"/>
              </w:rPr>
            </w:pPr>
            <w:r w:rsidRPr="00DB03E3">
              <w:rPr>
                <w:sz w:val="20"/>
                <w:szCs w:val="20"/>
              </w:rPr>
              <w:t>Comorbiditeit</w:t>
            </w:r>
          </w:p>
        </w:tc>
      </w:tr>
      <w:tr w:rsidR="00DB03E3" w:rsidRPr="00703BCF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703BCF" w:rsidRDefault="00703BCF" w:rsidP="00703BCF">
            <w:pPr>
              <w:tabs>
                <w:tab w:val="right" w:leader="dot" w:pos="10772"/>
              </w:tabs>
              <w:rPr>
                <w:sz w:val="20"/>
              </w:rPr>
            </w:pPr>
            <w:r w:rsidRPr="00703BCF">
              <w:rPr>
                <w:sz w:val="18"/>
              </w:rPr>
              <w:t>ASA Classificatie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703BCF">
              <w:rPr>
                <w:sz w:val="20"/>
              </w:rPr>
              <w:t>[I. Patiënt in goede gezondheid]</w:t>
            </w:r>
          </w:p>
          <w:p w:rsidR="005258F0" w:rsidRDefault="00703BCF" w:rsidP="00703BCF">
            <w:pPr>
              <w:tabs>
                <w:tab w:val="right" w:leader="dot" w:pos="1077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703BCF">
              <w:rPr>
                <w:sz w:val="20"/>
              </w:rPr>
              <w:t>II. Patiënt met een lichte aandoening, die geen invloed heeft op zijn dagelijks functioneren]</w:t>
            </w:r>
            <w:r>
              <w:rPr>
                <w:sz w:val="20"/>
              </w:rPr>
              <w:tab/>
            </w:r>
            <w:r w:rsidRPr="00703BCF">
              <w:rPr>
                <w:sz w:val="20"/>
              </w:rPr>
              <w:t>[III. Patiënt met een ernstige aandoening, die wel invloed heeft op zijn dagelijks functioneren]</w:t>
            </w:r>
            <w:r w:rsidRPr="00703BCF">
              <w:rPr>
                <w:sz w:val="20"/>
              </w:rPr>
              <w:tab/>
              <w:t xml:space="preserve">[IV. Patiënt met ernstige preoperatieve gezondheidsproblemen. De patiënt heeft een aandoening </w:t>
            </w:r>
          </w:p>
          <w:p w:rsidR="00703BCF" w:rsidRDefault="00703BCF" w:rsidP="00703BCF">
            <w:pPr>
              <w:tabs>
                <w:tab w:val="right" w:leader="dot" w:pos="10772"/>
              </w:tabs>
              <w:rPr>
                <w:sz w:val="20"/>
              </w:rPr>
            </w:pPr>
            <w:r w:rsidRPr="00703BCF">
              <w:rPr>
                <w:sz w:val="20"/>
              </w:rPr>
              <w:t>(hart, lever-of nierfalen) die levensgevaar oplevert bij operatie]</w:t>
            </w:r>
          </w:p>
          <w:p w:rsidR="00DB03E3" w:rsidRPr="00703BCF" w:rsidRDefault="00703BCF" w:rsidP="00703BCF">
            <w:pPr>
              <w:tabs>
                <w:tab w:val="right" w:leader="dot" w:pos="10772"/>
              </w:tabs>
            </w:pPr>
            <w:r w:rsidRPr="00703BCF">
              <w:rPr>
                <w:sz w:val="20"/>
              </w:rPr>
              <w:tab/>
              <w:t xml:space="preserve">[V. Patiënt met zeer ernstige preoperatieve gezondheidsproblemen. De patiënt heeft met of zonder operatie </w:t>
            </w:r>
            <w:r>
              <w:rPr>
                <w:sz w:val="20"/>
              </w:rPr>
              <w:br/>
            </w:r>
            <w:r w:rsidRPr="00703BCF">
              <w:rPr>
                <w:sz w:val="20"/>
              </w:rPr>
              <w:t>een grote kans om te overlijden]</w:t>
            </w:r>
          </w:p>
        </w:tc>
      </w:tr>
      <w:tr w:rsidR="00DB03E3" w:rsidRPr="004504E0" w:rsidTr="00703BCF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FFC524" w:themeFill="accent5"/>
          </w:tcPr>
          <w:p w:rsidR="00DB03E3" w:rsidRPr="00DB03E3" w:rsidRDefault="00DB03E3" w:rsidP="000A243D">
            <w:pPr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Medicatie</w:t>
            </w:r>
            <w:r w:rsidRPr="00DB03E3">
              <w:rPr>
                <w:sz w:val="20"/>
                <w:szCs w:val="20"/>
              </w:rPr>
              <w:tab/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DB03E3" w:rsidRPr="004504E0" w:rsidRDefault="00DB03E3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Bekend met oogheelkundige pathologie</w:t>
            </w:r>
            <w:r w:rsidRPr="004504E0">
              <w:rPr>
                <w:b/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ab/>
              <w:t xml:space="preserve"> [Nee] [Ja]</w:t>
            </w:r>
          </w:p>
          <w:p w:rsidR="00DB03E3" w:rsidRDefault="00DB03E3" w:rsidP="000A243D">
            <w:pPr>
              <w:tabs>
                <w:tab w:val="right" w:leader="dot" w:pos="10772"/>
              </w:tabs>
              <w:ind w:firstLine="567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Type oogpathologie</w:t>
            </w:r>
            <w:r w:rsidRPr="004504E0">
              <w:rPr>
                <w:sz w:val="20"/>
                <w:szCs w:val="20"/>
              </w:rPr>
              <w:tab/>
              <w:t>[Amblyopie] [DM retinopathie] [Maculadegeneratie]</w:t>
            </w:r>
            <w:r w:rsidR="00703BCF">
              <w:rPr>
                <w:sz w:val="20"/>
                <w:szCs w:val="20"/>
              </w:rPr>
              <w:t xml:space="preserve">  [Catharact] </w:t>
            </w:r>
            <w:r w:rsidRPr="004504E0">
              <w:rPr>
                <w:sz w:val="20"/>
                <w:szCs w:val="20"/>
              </w:rPr>
              <w:t xml:space="preserve"> [Anders]</w:t>
            </w:r>
          </w:p>
          <w:p w:rsidR="00992C9B" w:rsidRPr="004504E0" w:rsidRDefault="00992C9B" w:rsidP="000A243D">
            <w:pPr>
              <w:tabs>
                <w:tab w:val="right" w:leader="dot" w:pos="10772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Indien Anders, beschrijf </w:t>
            </w:r>
            <w:r>
              <w:rPr>
                <w:sz w:val="20"/>
                <w:szCs w:val="20"/>
              </w:rPr>
              <w:tab/>
            </w:r>
          </w:p>
          <w:p w:rsidR="00DB03E3" w:rsidRPr="004504E0" w:rsidRDefault="00DB03E3" w:rsidP="000A243D">
            <w:pPr>
              <w:tabs>
                <w:tab w:val="right" w:leader="dot" w:pos="10772"/>
              </w:tabs>
              <w:ind w:firstLine="567"/>
              <w:rPr>
                <w:sz w:val="20"/>
                <w:szCs w:val="20"/>
              </w:rPr>
            </w:pPr>
          </w:p>
          <w:p w:rsidR="00DB03E3" w:rsidRPr="004504E0" w:rsidRDefault="00DB03E3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Eerder behandeld voor hypofysetumor?</w:t>
            </w:r>
            <w:r w:rsidRPr="004504E0">
              <w:rPr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ab/>
              <w:t xml:space="preserve"> [Nee] [Ja]</w:t>
            </w:r>
          </w:p>
          <w:p w:rsidR="00DB03E3" w:rsidRPr="004504E0" w:rsidRDefault="00DB03E3" w:rsidP="00A7358D">
            <w:pPr>
              <w:tabs>
                <w:tab w:val="right" w:leader="dot" w:pos="10772"/>
              </w:tabs>
              <w:ind w:left="709" w:hanging="105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Medicamenteus?</w:t>
            </w:r>
            <w:r w:rsidR="00A7358D">
              <w:rPr>
                <w:sz w:val="20"/>
                <w:szCs w:val="20"/>
              </w:rPr>
              <w:t xml:space="preserve"> (definitie: voorbehandeling – bijv. metyrapon – telt niet mee als eerdere behandeling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  <w:p w:rsidR="00DB03E3" w:rsidRPr="004504E0" w:rsidRDefault="00DB03E3" w:rsidP="00A7358D">
            <w:pPr>
              <w:tabs>
                <w:tab w:val="right" w:leader="dot" w:pos="10772"/>
              </w:tabs>
              <w:ind w:left="709" w:hanging="105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Operatie?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  <w:p w:rsidR="00992C9B" w:rsidRPr="004504E0" w:rsidRDefault="00DB03E3" w:rsidP="00992C9B">
            <w:pPr>
              <w:tabs>
                <w:tab w:val="right" w:leader="dot" w:pos="10772"/>
              </w:tabs>
              <w:ind w:left="709" w:hanging="105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Bestraling?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</w:tc>
      </w:tr>
      <w:tr w:rsidR="00992C9B" w:rsidRPr="004504E0" w:rsidTr="00992C9B">
        <w:trPr>
          <w:gridAfter w:val="1"/>
          <w:wAfter w:w="14" w:type="dxa"/>
        </w:trPr>
        <w:tc>
          <w:tcPr>
            <w:tcW w:w="3666" w:type="dxa"/>
            <w:gridSpan w:val="2"/>
          </w:tcPr>
          <w:p w:rsidR="00992C9B" w:rsidRPr="00481D10" w:rsidRDefault="00992C9B" w:rsidP="00992C9B">
            <w:pPr>
              <w:tabs>
                <w:tab w:val="right" w:leader="dot" w:pos="107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Jaartal van  eerste behandeling</w:t>
            </w:r>
          </w:p>
        </w:tc>
        <w:tc>
          <w:tcPr>
            <w:tcW w:w="1863" w:type="dxa"/>
            <w:gridSpan w:val="2"/>
            <w:shd w:val="clear" w:color="auto" w:fill="FFEDBB" w:themeFill="accent4" w:themeFillTint="99"/>
          </w:tcPr>
          <w:p w:rsidR="00992C9B" w:rsidRPr="00481D10" w:rsidRDefault="00992C9B" w:rsidP="00992C9B">
            <w:pPr>
              <w:tabs>
                <w:tab w:val="right" w:leader="dot" w:pos="107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jjjj</w:t>
            </w:r>
          </w:p>
        </w:tc>
        <w:tc>
          <w:tcPr>
            <w:tcW w:w="5469" w:type="dxa"/>
            <w:gridSpan w:val="2"/>
          </w:tcPr>
          <w:p w:rsidR="00992C9B" w:rsidRPr="00481D10" w:rsidRDefault="00992C9B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</w:tc>
      </w:tr>
      <w:tr w:rsidR="00DB03E3" w:rsidRPr="004504E0" w:rsidTr="000A243D">
        <w:trPr>
          <w:gridAfter w:val="1"/>
          <w:wAfter w:w="14" w:type="dxa"/>
          <w:trHeight w:hRule="exact" w:val="170"/>
        </w:trPr>
        <w:tc>
          <w:tcPr>
            <w:tcW w:w="10998" w:type="dxa"/>
            <w:gridSpan w:val="6"/>
            <w:shd w:val="clear" w:color="auto" w:fill="FFFFFF" w:themeFill="background1"/>
            <w:tcMar>
              <w:top w:w="0" w:type="dxa"/>
              <w:bottom w:w="0" w:type="dxa"/>
            </w:tcMar>
          </w:tcPr>
          <w:p w:rsidR="00DB03E3" w:rsidRPr="004504E0" w:rsidRDefault="00DB03E3" w:rsidP="000A243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B03E3" w:rsidRPr="004504E0" w:rsidTr="00703BCF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FFC524" w:themeFill="accent5"/>
          </w:tcPr>
          <w:p w:rsidR="00DB03E3" w:rsidRPr="00DB03E3" w:rsidRDefault="00DB03E3" w:rsidP="000A243D">
            <w:pPr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 xml:space="preserve">Diagnostiek </w:t>
            </w:r>
          </w:p>
        </w:tc>
      </w:tr>
      <w:tr w:rsidR="00DB03E3" w:rsidRPr="00EC0B72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DB03E3" w:rsidRPr="00631A9B" w:rsidRDefault="00DB03E3" w:rsidP="00A767A6">
            <w:pPr>
              <w:tabs>
                <w:tab w:val="right" w:leader="dot" w:pos="10772"/>
              </w:tabs>
              <w:rPr>
                <w:sz w:val="20"/>
                <w:lang w:val="en-GB"/>
              </w:rPr>
            </w:pPr>
            <w:r w:rsidRPr="00631A9B">
              <w:rPr>
                <w:sz w:val="20"/>
                <w:lang w:val="en-GB"/>
              </w:rPr>
              <w:t>Diagnose</w:t>
            </w:r>
            <w:r w:rsidR="00A767A6" w:rsidRPr="00631A9B">
              <w:rPr>
                <w:sz w:val="20"/>
                <w:lang w:val="en-GB"/>
              </w:rPr>
              <w:tab/>
            </w:r>
            <w:r w:rsidRPr="00631A9B">
              <w:rPr>
                <w:sz w:val="20"/>
                <w:lang w:val="en-GB"/>
              </w:rPr>
              <w:t xml:space="preserve"> [</w:t>
            </w:r>
            <w:r w:rsidR="00703BCF" w:rsidRPr="00631A9B">
              <w:rPr>
                <w:sz w:val="20"/>
                <w:lang w:val="en-GB"/>
              </w:rPr>
              <w:t>A</w:t>
            </w:r>
            <w:r w:rsidRPr="00631A9B">
              <w:rPr>
                <w:sz w:val="20"/>
                <w:lang w:val="en-GB"/>
              </w:rPr>
              <w:t>denoom] [Rathke’s cleft cyst] [Craniofaryngeoom]</w:t>
            </w:r>
            <w:r w:rsidR="00FE5454" w:rsidRPr="00631A9B">
              <w:rPr>
                <w:sz w:val="20"/>
                <w:lang w:val="en-GB"/>
              </w:rPr>
              <w:t xml:space="preserve"> </w:t>
            </w:r>
            <w:r w:rsidRPr="00631A9B">
              <w:rPr>
                <w:sz w:val="20"/>
                <w:lang w:val="en-GB"/>
              </w:rPr>
              <w:t>[Hypofisitis]  [Anders]</w:t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DB03E3" w:rsidRPr="00A767A6" w:rsidRDefault="002B4949" w:rsidP="00A767A6">
            <w:pPr>
              <w:tabs>
                <w:tab w:val="right" w:leader="dot" w:pos="10772"/>
              </w:tabs>
              <w:rPr>
                <w:sz w:val="20"/>
              </w:rPr>
            </w:pPr>
            <w:r>
              <w:rPr>
                <w:sz w:val="20"/>
              </w:rPr>
              <w:t>Indien A</w:t>
            </w:r>
            <w:r w:rsidR="00FE5454" w:rsidRPr="00A767A6">
              <w:rPr>
                <w:sz w:val="20"/>
              </w:rPr>
              <w:t>nders: b</w:t>
            </w:r>
            <w:r w:rsidR="00A767A6">
              <w:rPr>
                <w:sz w:val="20"/>
              </w:rPr>
              <w:t xml:space="preserve">eschrijf </w:t>
            </w:r>
            <w:r w:rsidR="00A767A6" w:rsidRPr="00A767A6">
              <w:rPr>
                <w:sz w:val="20"/>
              </w:rPr>
              <w:tab/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DB03E3" w:rsidRPr="004504E0" w:rsidRDefault="00AD5EDB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Indien adenoom: h</w:t>
            </w:r>
            <w:r w:rsidR="00DB03E3" w:rsidRPr="00537842">
              <w:rPr>
                <w:rFonts w:cs="Arial"/>
                <w:bCs/>
                <w:sz w:val="20"/>
                <w:szCs w:val="20"/>
              </w:rPr>
              <w:t>ormonaal actieve tumor?</w:t>
            </w:r>
            <w:r w:rsidR="00DB03E3" w:rsidRPr="004504E0">
              <w:rPr>
                <w:sz w:val="20"/>
                <w:szCs w:val="20"/>
              </w:rPr>
              <w:tab/>
              <w:t>[Nee] [Ja]</w:t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AD5EDB" w:rsidRDefault="00AD5EDB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ja: t</w:t>
            </w:r>
            <w:r w:rsidR="00DB03E3" w:rsidRPr="004504E0">
              <w:rPr>
                <w:sz w:val="20"/>
                <w:szCs w:val="20"/>
              </w:rPr>
              <w:t>ype hormonaal actieve tumor</w:t>
            </w:r>
            <w:r w:rsidR="00DB03E3" w:rsidRPr="004504E0">
              <w:rPr>
                <w:sz w:val="20"/>
                <w:szCs w:val="20"/>
              </w:rPr>
              <w:tab/>
              <w:t>[Morbus Cushing] [Acromegalie] [Prolactinoom][Gonadotroop hormoon]</w:t>
            </w:r>
          </w:p>
          <w:p w:rsidR="00DB03E3" w:rsidRPr="004504E0" w:rsidRDefault="00AD5EDB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B03E3" w:rsidRPr="004504E0">
              <w:rPr>
                <w:sz w:val="20"/>
                <w:szCs w:val="20"/>
              </w:rPr>
              <w:t>[GH en PRL producerend hormoon] [TSH producerend hormoon]</w:t>
            </w:r>
          </w:p>
          <w:p w:rsidR="00AD5EDB" w:rsidRDefault="00AD5EDB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adenoom: g</w:t>
            </w:r>
            <w:r w:rsidR="00703BCF">
              <w:rPr>
                <w:sz w:val="20"/>
                <w:szCs w:val="20"/>
              </w:rPr>
              <w:t>rootte adenoom</w:t>
            </w:r>
            <w:r w:rsidR="00DB03E3" w:rsidRPr="004504E0">
              <w:rPr>
                <w:sz w:val="20"/>
                <w:szCs w:val="20"/>
              </w:rPr>
              <w:tab/>
              <w:t>[</w:t>
            </w:r>
            <w:r w:rsidR="00703BCF">
              <w:rPr>
                <w:sz w:val="20"/>
                <w:szCs w:val="20"/>
              </w:rPr>
              <w:t>Niet zichtbaar</w:t>
            </w:r>
            <w:r w:rsidR="00DB03E3" w:rsidRPr="004504E0">
              <w:rPr>
                <w:sz w:val="20"/>
                <w:szCs w:val="20"/>
              </w:rPr>
              <w:t>] [</w:t>
            </w:r>
            <w:r w:rsidR="00703BCF">
              <w:rPr>
                <w:sz w:val="20"/>
                <w:szCs w:val="20"/>
              </w:rPr>
              <w:t>Micro adenoom</w:t>
            </w:r>
            <w:r w:rsidR="00DB03E3" w:rsidRPr="004504E0">
              <w:rPr>
                <w:sz w:val="20"/>
                <w:szCs w:val="20"/>
              </w:rPr>
              <w:t>] [</w:t>
            </w:r>
            <w:r w:rsidR="00A767A6">
              <w:rPr>
                <w:sz w:val="20"/>
                <w:szCs w:val="20"/>
              </w:rPr>
              <w:t>Macro (definitie: groter dan 1 cm)</w:t>
            </w:r>
            <w:r w:rsidR="00DB03E3" w:rsidRPr="004504E0">
              <w:rPr>
                <w:sz w:val="20"/>
                <w:szCs w:val="20"/>
              </w:rPr>
              <w:t xml:space="preserve">] </w:t>
            </w:r>
          </w:p>
          <w:p w:rsidR="00DB03E3" w:rsidRPr="004504E0" w:rsidRDefault="00AD5EDB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B03E3" w:rsidRPr="004504E0">
              <w:rPr>
                <w:sz w:val="20"/>
                <w:szCs w:val="20"/>
              </w:rPr>
              <w:t>[</w:t>
            </w:r>
            <w:r w:rsidR="00A767A6">
              <w:rPr>
                <w:sz w:val="20"/>
                <w:szCs w:val="20"/>
              </w:rPr>
              <w:t>Giant (definitie: groter dan 2,5 cm)</w:t>
            </w:r>
            <w:r w:rsidR="00DB03E3" w:rsidRPr="004504E0">
              <w:rPr>
                <w:sz w:val="20"/>
                <w:szCs w:val="20"/>
              </w:rPr>
              <w:t>]</w:t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DB03E3" w:rsidRDefault="00DB03E3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br w:type="page"/>
            </w:r>
            <w:r w:rsidR="00AD5EDB">
              <w:rPr>
                <w:sz w:val="20"/>
                <w:szCs w:val="20"/>
              </w:rPr>
              <w:t xml:space="preserve">Indien Macro en Giant: </w:t>
            </w:r>
            <w:r w:rsidR="00A767A6">
              <w:rPr>
                <w:sz w:val="20"/>
                <w:szCs w:val="20"/>
              </w:rPr>
              <w:t>S</w:t>
            </w:r>
            <w:r w:rsidR="00A767A6" w:rsidRPr="00A767A6">
              <w:rPr>
                <w:sz w:val="20"/>
                <w:szCs w:val="20"/>
              </w:rPr>
              <w:t>inus cavernosus invasie (definitie: Knosp 3B en 4)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  <w:p w:rsidR="00A767A6" w:rsidRDefault="00A767A6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  <w:p w:rsidR="00A767A6" w:rsidRDefault="00A767A6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767A6">
              <w:rPr>
                <w:sz w:val="20"/>
                <w:szCs w:val="20"/>
              </w:rPr>
              <w:t>poplexie (definitie: acute hoofdpijn, eventueel met ophtalmoplegie)</w:t>
            </w:r>
            <w:r>
              <w:rPr>
                <w:sz w:val="20"/>
                <w:szCs w:val="20"/>
              </w:rPr>
              <w:tab/>
              <w:t>[Nee]  [Ja]</w:t>
            </w:r>
          </w:p>
          <w:p w:rsidR="00A767A6" w:rsidRDefault="00A767A6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  <w:p w:rsidR="00A767A6" w:rsidRDefault="00A767A6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A767A6">
              <w:rPr>
                <w:sz w:val="20"/>
                <w:szCs w:val="20"/>
              </w:rPr>
              <w:t>Preoperatieve uitval van hypofysefunctie</w:t>
            </w:r>
            <w:r>
              <w:rPr>
                <w:sz w:val="20"/>
                <w:szCs w:val="20"/>
              </w:rPr>
              <w:tab/>
            </w:r>
            <w:r w:rsidR="00A7358D">
              <w:rPr>
                <w:sz w:val="20"/>
                <w:szCs w:val="20"/>
              </w:rPr>
              <w:t xml:space="preserve"> [Onzeker]  </w:t>
            </w:r>
            <w:r>
              <w:rPr>
                <w:sz w:val="20"/>
                <w:szCs w:val="20"/>
              </w:rPr>
              <w:t>[Nee]  [Ja]</w:t>
            </w:r>
          </w:p>
          <w:p w:rsidR="00A767A6" w:rsidRDefault="00A767A6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  <w:p w:rsidR="00DB03E3" w:rsidRPr="004504E0" w:rsidRDefault="00A767A6" w:rsidP="00A767A6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Uitval van G</w:t>
            </w:r>
            <w:r w:rsidR="00DB03E3" w:rsidRPr="004504E0">
              <w:rPr>
                <w:sz w:val="20"/>
                <w:szCs w:val="20"/>
              </w:rPr>
              <w:t>onadotrope as</w:t>
            </w:r>
            <w:r w:rsidR="00DB03E3" w:rsidRPr="004504E0">
              <w:rPr>
                <w:sz w:val="20"/>
                <w:szCs w:val="20"/>
              </w:rPr>
              <w:tab/>
              <w:t>[Nee] [Ja] [Onbekend]</w:t>
            </w:r>
          </w:p>
          <w:p w:rsidR="00DB03E3" w:rsidRPr="004504E0" w:rsidRDefault="00A767A6" w:rsidP="00A767A6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Uitval van </w:t>
            </w:r>
            <w:r w:rsidR="00DB03E3" w:rsidRPr="004504E0">
              <w:rPr>
                <w:sz w:val="20"/>
                <w:szCs w:val="20"/>
              </w:rPr>
              <w:t>Corticotrope as</w:t>
            </w:r>
            <w:r w:rsidR="00DB03E3" w:rsidRPr="004504E0">
              <w:rPr>
                <w:sz w:val="20"/>
                <w:szCs w:val="20"/>
              </w:rPr>
              <w:tab/>
              <w:t>[Nee] [Ja] [Onbekend]</w:t>
            </w:r>
          </w:p>
          <w:p w:rsidR="00DB03E3" w:rsidRPr="004504E0" w:rsidRDefault="00DB03E3" w:rsidP="00A767A6">
            <w:pPr>
              <w:tabs>
                <w:tab w:val="right" w:leader="dot" w:pos="10772"/>
              </w:tabs>
              <w:ind w:left="708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stim</w:t>
            </w:r>
            <w:r>
              <w:rPr>
                <w:sz w:val="20"/>
                <w:szCs w:val="20"/>
              </w:rPr>
              <w:t>u</w:t>
            </w:r>
            <w:r w:rsidRPr="004504E0">
              <w:rPr>
                <w:sz w:val="20"/>
                <w:szCs w:val="20"/>
              </w:rPr>
              <w:t>latietest gedaan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  <w:p w:rsidR="00DB03E3" w:rsidRPr="004504E0" w:rsidRDefault="00A767A6" w:rsidP="00A767A6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Uitval van </w:t>
            </w:r>
            <w:r w:rsidR="00DB03E3" w:rsidRPr="004504E0">
              <w:rPr>
                <w:sz w:val="20"/>
                <w:szCs w:val="20"/>
              </w:rPr>
              <w:t xml:space="preserve">Somatotrope as </w:t>
            </w:r>
            <w:r w:rsidR="00DB03E3" w:rsidRPr="004504E0">
              <w:rPr>
                <w:sz w:val="20"/>
                <w:szCs w:val="20"/>
              </w:rPr>
              <w:tab/>
              <w:t>[Nee] [Ja] [Onbekend]</w:t>
            </w:r>
          </w:p>
          <w:p w:rsidR="00DB03E3" w:rsidRPr="004504E0" w:rsidRDefault="00DB03E3" w:rsidP="00A767A6">
            <w:pPr>
              <w:tabs>
                <w:tab w:val="right" w:leader="dot" w:pos="10772"/>
              </w:tabs>
              <w:ind w:left="708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stimulatietest gedaan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  <w:p w:rsidR="00DB03E3" w:rsidRPr="004504E0" w:rsidRDefault="00A767A6" w:rsidP="00A767A6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Uitval van </w:t>
            </w:r>
            <w:r w:rsidR="00DB03E3" w:rsidRPr="004504E0">
              <w:rPr>
                <w:sz w:val="20"/>
                <w:szCs w:val="20"/>
              </w:rPr>
              <w:t>Hypofyse achterkwab</w:t>
            </w:r>
            <w:r w:rsidR="00DB03E3" w:rsidRPr="004504E0">
              <w:rPr>
                <w:sz w:val="20"/>
                <w:szCs w:val="20"/>
              </w:rPr>
              <w:tab/>
              <w:t>[Nee] [Ja] [Onbekend]</w:t>
            </w:r>
          </w:p>
          <w:p w:rsidR="00DB03E3" w:rsidRPr="004504E0" w:rsidRDefault="00A767A6" w:rsidP="00A767A6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Uitval van </w:t>
            </w:r>
            <w:r w:rsidR="00DB03E3" w:rsidRPr="004504E0">
              <w:rPr>
                <w:sz w:val="20"/>
                <w:szCs w:val="20"/>
              </w:rPr>
              <w:t xml:space="preserve">Thyreotrope as </w:t>
            </w:r>
            <w:r w:rsidR="00DB03E3" w:rsidRPr="004504E0">
              <w:rPr>
                <w:sz w:val="20"/>
                <w:szCs w:val="20"/>
              </w:rPr>
              <w:tab/>
              <w:t>[Nee] [Ja] [Onbekend]</w:t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CA0084" w:rsidRDefault="00DB03E3" w:rsidP="00CA008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lastRenderedPageBreak/>
              <w:br w:type="page"/>
            </w:r>
          </w:p>
          <w:p w:rsidR="00DB03E3" w:rsidRPr="004504E0" w:rsidRDefault="00CA0084" w:rsidP="00CA008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CA0084">
              <w:rPr>
                <w:sz w:val="20"/>
                <w:szCs w:val="20"/>
              </w:rPr>
              <w:t>Gezichtsvelddefect(en) met GVO geobjectiveerde uitval en/of verminderde visus?</w:t>
            </w:r>
            <w:r w:rsidR="00DB03E3" w:rsidRPr="004504E0">
              <w:rPr>
                <w:sz w:val="20"/>
                <w:szCs w:val="20"/>
              </w:rPr>
              <w:t xml:space="preserve"> </w:t>
            </w:r>
            <w:r w:rsidR="00DB03E3" w:rsidRPr="004504E0">
              <w:rPr>
                <w:sz w:val="20"/>
                <w:szCs w:val="20"/>
              </w:rPr>
              <w:tab/>
              <w:t>[Nee] [Ja]</w:t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DB03E3" w:rsidRPr="004504E0" w:rsidRDefault="00DB03E3" w:rsidP="00FE545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Mate van hemianopsie</w:t>
            </w:r>
            <w:r w:rsidRPr="004504E0">
              <w:rPr>
                <w:sz w:val="20"/>
                <w:szCs w:val="20"/>
              </w:rPr>
              <w:tab/>
              <w:t>[Quadrant hemianopsie] [Bi-temporale hemianopsie: volledig]</w:t>
            </w:r>
            <w:r w:rsidR="00FE5454">
              <w:rPr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>[Meer dan bi-temporale hemianopsie ]</w:t>
            </w:r>
            <w:r w:rsidR="00FE5454">
              <w:rPr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>[NVT]</w:t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DB03E3" w:rsidRPr="004504E0" w:rsidRDefault="00DE16BF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</w:t>
            </w:r>
            <w:r>
              <w:rPr>
                <w:sz w:val="20"/>
                <w:szCs w:val="20"/>
              </w:rPr>
              <w:tab/>
              <w:t>[Blind] [0.1] [0.2] [0.3] [0.</w:t>
            </w:r>
            <w:r w:rsidR="00DB03E3" w:rsidRPr="004504E0">
              <w:rPr>
                <w:sz w:val="20"/>
                <w:szCs w:val="20"/>
              </w:rPr>
              <w:t>4] [0.5] [0.6] [0.7] [0.8] [0.9] [1.0] [Onbekend]</w:t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DB03E3" w:rsidRPr="004504E0" w:rsidRDefault="00DE16BF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VOS</w:t>
            </w:r>
            <w:r>
              <w:rPr>
                <w:sz w:val="20"/>
                <w:szCs w:val="20"/>
              </w:rPr>
              <w:tab/>
              <w:t>[Blind] [0.1] [0.2] [0.3] [0.</w:t>
            </w:r>
            <w:r w:rsidR="00DB03E3" w:rsidRPr="004504E0">
              <w:rPr>
                <w:sz w:val="20"/>
                <w:szCs w:val="20"/>
              </w:rPr>
              <w:t>4] [0.5] [0.6] [0.7] [0.8] [0.9] [1.0] [Onbekend]</w:t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:rsidR="00DB03E3" w:rsidRPr="004504E0" w:rsidRDefault="00DB03E3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Andere hersenzenuwuitval (het betreft hier uitval van de III, IV en/of VI) 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</w:tc>
      </w:tr>
      <w:tr w:rsidR="00DB03E3" w:rsidRPr="004504E0" w:rsidTr="000A243D">
        <w:trPr>
          <w:trHeight w:hRule="exact" w:val="170"/>
        </w:trPr>
        <w:tc>
          <w:tcPr>
            <w:tcW w:w="11012" w:type="dxa"/>
            <w:gridSpan w:val="7"/>
          </w:tcPr>
          <w:p w:rsidR="00DB03E3" w:rsidRPr="004504E0" w:rsidRDefault="00DB03E3" w:rsidP="000A243D">
            <w:pPr>
              <w:tabs>
                <w:tab w:val="right" w:leader="dot" w:pos="10772"/>
              </w:tabs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DB03E3" w:rsidRPr="004504E0" w:rsidTr="00703BCF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FFC524" w:themeFill="accent5"/>
          </w:tcPr>
          <w:p w:rsidR="00DB03E3" w:rsidRPr="00DB03E3" w:rsidRDefault="00DB03E3" w:rsidP="000A243D">
            <w:pPr>
              <w:pStyle w:val="Lijstalinea"/>
              <w:tabs>
                <w:tab w:val="right" w:leader="dot" w:pos="10772"/>
              </w:tabs>
              <w:ind w:left="714" w:hanging="714"/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Preoperatief</w:t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auto"/>
          </w:tcPr>
          <w:p w:rsidR="00DB03E3" w:rsidRPr="004504E0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Besproken in Multidisciplinair Overleg?</w:t>
            </w:r>
            <w:r w:rsidRPr="004504E0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DB03E3" w:rsidRPr="004504E0" w:rsidTr="000A243D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auto"/>
          </w:tcPr>
          <w:p w:rsidR="00CA0084" w:rsidRDefault="00CA0084" w:rsidP="00CA0084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  <w:p w:rsidR="00CA0084" w:rsidRDefault="00CA0084" w:rsidP="00CA0084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  <w:p w:rsidR="00CA0084" w:rsidRDefault="00DB03E3" w:rsidP="00CA0084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Belangrijkste indicatie voor operatie</w:t>
            </w:r>
            <w:r>
              <w:rPr>
                <w:sz w:val="20"/>
                <w:szCs w:val="20"/>
              </w:rPr>
              <w:tab/>
            </w:r>
            <w:r w:rsidRPr="004504E0">
              <w:rPr>
                <w:sz w:val="20"/>
                <w:szCs w:val="20"/>
              </w:rPr>
              <w:t>[</w:t>
            </w:r>
            <w:r w:rsidR="00CA0084">
              <w:rPr>
                <w:sz w:val="20"/>
                <w:szCs w:val="20"/>
              </w:rPr>
              <w:t>H</w:t>
            </w:r>
            <w:r w:rsidRPr="004504E0">
              <w:rPr>
                <w:sz w:val="20"/>
                <w:szCs w:val="20"/>
              </w:rPr>
              <w:t>ormonale overproductie] [</w:t>
            </w:r>
            <w:r w:rsidR="00CA0084">
              <w:rPr>
                <w:sz w:val="20"/>
                <w:szCs w:val="20"/>
              </w:rPr>
              <w:t>Visusproblemen] [P</w:t>
            </w:r>
            <w:r w:rsidRPr="004504E0">
              <w:rPr>
                <w:sz w:val="20"/>
                <w:szCs w:val="20"/>
              </w:rPr>
              <w:t xml:space="preserve">reventief] </w:t>
            </w:r>
            <w:r>
              <w:rPr>
                <w:sz w:val="20"/>
                <w:szCs w:val="20"/>
              </w:rPr>
              <w:t>[</w:t>
            </w:r>
            <w:r w:rsidR="00CA0084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oofdpijn] </w:t>
            </w:r>
          </w:p>
          <w:p w:rsidR="00DB03E3" w:rsidRDefault="00CA0084" w:rsidP="00CA0084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B03E3">
              <w:rPr>
                <w:sz w:val="20"/>
                <w:szCs w:val="20"/>
              </w:rPr>
              <w:t>[PA-diagnostiek] [A</w:t>
            </w:r>
            <w:r w:rsidR="00DB03E3" w:rsidRPr="004504E0">
              <w:rPr>
                <w:sz w:val="20"/>
                <w:szCs w:val="20"/>
              </w:rPr>
              <w:t>nders]</w:t>
            </w:r>
            <w:r>
              <w:rPr>
                <w:sz w:val="20"/>
                <w:szCs w:val="20"/>
              </w:rPr>
              <w:br/>
            </w:r>
          </w:p>
          <w:p w:rsidR="00CA0084" w:rsidRPr="004504E0" w:rsidRDefault="002B4949" w:rsidP="00CA0084">
            <w:pPr>
              <w:tabs>
                <w:tab w:val="right" w:leader="dot" w:pos="1077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Indien A</w:t>
            </w:r>
            <w:r w:rsidR="00CA0084">
              <w:rPr>
                <w:sz w:val="20"/>
                <w:szCs w:val="20"/>
              </w:rPr>
              <w:t xml:space="preserve">nders, beschrijf </w:t>
            </w:r>
            <w:r w:rsidR="00CA0084">
              <w:rPr>
                <w:sz w:val="20"/>
                <w:szCs w:val="20"/>
              </w:rPr>
              <w:tab/>
            </w:r>
          </w:p>
        </w:tc>
      </w:tr>
      <w:tr w:rsidR="00DB03E3" w:rsidRPr="004504E0" w:rsidTr="000A243D">
        <w:trPr>
          <w:trHeight w:hRule="exact" w:val="170"/>
        </w:trPr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</w:tr>
      <w:tr w:rsidR="00DB03E3" w:rsidRPr="004504E0" w:rsidTr="00703BCF"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524" w:themeFill="accent5"/>
          </w:tcPr>
          <w:p w:rsidR="00DB03E3" w:rsidRPr="004504E0" w:rsidRDefault="00DB03E3" w:rsidP="000A243D">
            <w:pPr>
              <w:rPr>
                <w:color w:val="FFFFFF" w:themeColor="background1"/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Behandeling /</w:t>
            </w:r>
            <w:r w:rsidRPr="004504E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DB03E3">
              <w:rPr>
                <w:sz w:val="20"/>
                <w:szCs w:val="20"/>
              </w:rPr>
              <w:t>chirurgie</w:t>
            </w:r>
          </w:p>
        </w:tc>
      </w:tr>
      <w:tr w:rsidR="00DB03E3" w:rsidRPr="004504E0" w:rsidTr="00DB03E3">
        <w:tc>
          <w:tcPr>
            <w:tcW w:w="27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DB03E3" w:rsidRPr="004504E0" w:rsidRDefault="00DB03E3" w:rsidP="000A243D">
            <w:pPr>
              <w:rPr>
                <w:b/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Datum operatie</w:t>
            </w:r>
          </w:p>
        </w:tc>
        <w:tc>
          <w:tcPr>
            <w:tcW w:w="275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3D2" w:themeFill="accent4" w:themeFillTint="66"/>
          </w:tcPr>
          <w:p w:rsidR="00DB03E3" w:rsidRPr="004504E0" w:rsidRDefault="00DB03E3" w:rsidP="000A243D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(dd/mm/jjjj)</w:t>
            </w:r>
          </w:p>
        </w:tc>
        <w:tc>
          <w:tcPr>
            <w:tcW w:w="276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</w:tr>
      <w:tr w:rsidR="00CA0084" w:rsidRPr="004504E0" w:rsidTr="00F86B11"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CA0084" w:rsidRDefault="00CA0084" w:rsidP="00CA008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CA0084">
              <w:rPr>
                <w:sz w:val="20"/>
                <w:szCs w:val="20"/>
              </w:rPr>
              <w:t>Ziekenhuis waar de behandeling heeft plaatsgevonden</w:t>
            </w:r>
            <w:r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 xml:space="preserve"> [Academisch Medisch Centrum Amsterdam</w:t>
            </w:r>
          </w:p>
          <w:p w:rsidR="008E2015" w:rsidRDefault="004A2CDB" w:rsidP="004A2CDB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A0084" w:rsidRPr="00CA0084">
              <w:rPr>
                <w:sz w:val="20"/>
                <w:szCs w:val="20"/>
              </w:rPr>
              <w:t xml:space="preserve">[Leids Universitair Medisch Centrum] [VU Medisch Centrum Amsterdam]  [Universitair Medisch Centrum Utrecht]  </w:t>
            </w:r>
          </w:p>
          <w:p w:rsidR="008E2015" w:rsidRDefault="008E2015" w:rsidP="004A2CDB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A0084" w:rsidRPr="00CA0084">
              <w:rPr>
                <w:sz w:val="20"/>
                <w:szCs w:val="20"/>
              </w:rPr>
              <w:t xml:space="preserve">[Maastricht UMC] </w:t>
            </w:r>
            <w:r>
              <w:rPr>
                <w:sz w:val="20"/>
                <w:szCs w:val="20"/>
              </w:rPr>
              <w:t>R</w:t>
            </w:r>
            <w:r w:rsidR="00CA0084" w:rsidRPr="00CA0084">
              <w:rPr>
                <w:sz w:val="20"/>
                <w:szCs w:val="20"/>
              </w:rPr>
              <w:t xml:space="preserve">adboudUMC]  [Erasmus Medisch Centrum Rotterdam]  [Universitair Medisch Centrum Groningen]  </w:t>
            </w:r>
          </w:p>
          <w:p w:rsidR="00CA0084" w:rsidRPr="00CA0084" w:rsidRDefault="008E2015" w:rsidP="004A2CDB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A0084" w:rsidRPr="00CA0084">
              <w:rPr>
                <w:sz w:val="20"/>
                <w:szCs w:val="20"/>
              </w:rPr>
              <w:t xml:space="preserve">[Slotervaartziekenhuis Amsterdam]  [HMC Den Haag]  [Medisch Spectrum Twente]  [Isala] </w:t>
            </w:r>
          </w:p>
          <w:p w:rsidR="00CA0084" w:rsidRPr="004504E0" w:rsidRDefault="00CA0084" w:rsidP="00EC0B7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CA0084">
              <w:rPr>
                <w:sz w:val="20"/>
                <w:szCs w:val="20"/>
              </w:rPr>
              <w:tab/>
            </w:r>
            <w:r w:rsidR="00AD5EDB">
              <w:rPr>
                <w:sz w:val="20"/>
                <w:szCs w:val="20"/>
              </w:rPr>
              <w:t>[</w:t>
            </w:r>
            <w:r w:rsidRPr="00CA0084">
              <w:rPr>
                <w:sz w:val="20"/>
                <w:szCs w:val="20"/>
              </w:rPr>
              <w:t>Noordwest Ziekenhuisgroep Alkmaar]  [ETZ Elisabeth Tilburg]</w:t>
            </w:r>
          </w:p>
        </w:tc>
      </w:tr>
      <w:tr w:rsidR="00DB03E3" w:rsidRPr="004504E0" w:rsidTr="000A243D"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DB03E3" w:rsidRPr="004504E0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Operatietechniek?</w:t>
            </w:r>
            <w:r w:rsidRPr="004504E0">
              <w:rPr>
                <w:sz w:val="20"/>
                <w:szCs w:val="20"/>
              </w:rPr>
              <w:tab/>
              <w:t xml:space="preserve"> [Microscopisch trans-septaal] [Endoscopisch trans-sphenoidaal] [Gecombineerd micro- en endoscopisch </w:t>
            </w:r>
          </w:p>
          <w:p w:rsidR="00DB03E3" w:rsidRPr="004504E0" w:rsidRDefault="00DB03E3" w:rsidP="000A243D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trans-sphenoidaal ] [Craniotomie] [Gecombineerd craniotomie en trans-sphenoidaal]</w:t>
            </w:r>
          </w:p>
          <w:p w:rsidR="00DB03E3" w:rsidRPr="004504E0" w:rsidRDefault="00DB03E3" w:rsidP="000A243D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</w:p>
          <w:p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</w:tr>
    </w:tbl>
    <w:p w:rsidR="00DB03E3" w:rsidRPr="004504E0" w:rsidRDefault="00DB03E3" w:rsidP="00DB03E3">
      <w:pPr>
        <w:rPr>
          <w:sz w:val="20"/>
          <w:szCs w:val="20"/>
        </w:rPr>
      </w:pPr>
      <w:r w:rsidRPr="004504E0">
        <w:rPr>
          <w:sz w:val="20"/>
          <w:szCs w:val="20"/>
        </w:rPr>
        <w:br w:type="page"/>
      </w:r>
    </w:p>
    <w:p w:rsidR="00DB03E3" w:rsidRDefault="00DB03E3" w:rsidP="004A2CDB">
      <w:pPr>
        <w:tabs>
          <w:tab w:val="right" w:leader="dot" w:pos="10772"/>
        </w:tabs>
        <w:spacing w:after="0" w:line="240" w:lineRule="auto"/>
        <w:rPr>
          <w:b/>
          <w:noProof/>
          <w:color w:val="FFC524" w:themeColor="accent5"/>
          <w:sz w:val="20"/>
          <w:szCs w:val="20"/>
        </w:rPr>
      </w:pPr>
      <w:r w:rsidRPr="003E618E">
        <w:rPr>
          <w:b/>
          <w:noProof/>
          <w:color w:val="FFC524" w:themeColor="accent5"/>
          <w:sz w:val="20"/>
          <w:szCs w:val="20"/>
        </w:rPr>
        <w:lastRenderedPageBreak/>
        <w:t>Vragenlijst QRNS: Hypofyse Follow up</w:t>
      </w:r>
    </w:p>
    <w:p w:rsidR="00A83C62" w:rsidRPr="003E618E" w:rsidRDefault="00A83C62" w:rsidP="004A2CDB">
      <w:pPr>
        <w:tabs>
          <w:tab w:val="right" w:leader="dot" w:pos="10772"/>
        </w:tabs>
        <w:spacing w:after="0" w:line="240" w:lineRule="auto"/>
        <w:rPr>
          <w:color w:val="FFC524" w:themeColor="accent5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DB03E3" w:rsidRPr="00032FCA" w:rsidTr="001E422D">
        <w:tc>
          <w:tcPr>
            <w:tcW w:w="10998" w:type="dxa"/>
            <w:gridSpan w:val="3"/>
            <w:shd w:val="clear" w:color="auto" w:fill="FFC524" w:themeFill="accent5"/>
          </w:tcPr>
          <w:p w:rsidR="00DB03E3" w:rsidRPr="00DB03E3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Complicatie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Opgetreden complicatie?</w:t>
            </w:r>
            <w:r w:rsidRPr="00032FCA">
              <w:rPr>
                <w:sz w:val="20"/>
                <w:szCs w:val="20"/>
              </w:rPr>
              <w:tab/>
              <w:t xml:space="preserve">[Nee] [Ja] [Onbekend] 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Pr="00032FCA" w:rsidRDefault="00DB03E3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032FCA">
              <w:rPr>
                <w:sz w:val="20"/>
                <w:szCs w:val="18"/>
              </w:rPr>
              <w:t>Indien complicatie, gradering volgens Clavien-Dindo classificatie</w:t>
            </w:r>
          </w:p>
          <w:p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>0. Geen complicatie.</w:t>
            </w:r>
          </w:p>
          <w:p w:rsidR="00A83C6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 xml:space="preserve">I. Iedere afwijking ten opzichte van het normale postoperatieve beloop zonder medicamenteuze behandeling </w:t>
            </w:r>
          </w:p>
          <w:p w:rsidR="00DB03E3" w:rsidRPr="00BD1352" w:rsidRDefault="00DB03E3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>of chirurgische, endoscopische of radiologische interventie.</w:t>
            </w:r>
          </w:p>
          <w:p w:rsidR="00A83C6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 xml:space="preserve">II: Medicamenteuze behandeling in verband met complicaties anders dan onder 1 beschreven </w:t>
            </w:r>
          </w:p>
          <w:p w:rsidR="00DB03E3" w:rsidRPr="00BD1352" w:rsidRDefault="00DB03E3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>(inclusief bloedtransfusies</w:t>
            </w:r>
            <w:r w:rsidR="002B4949">
              <w:rPr>
                <w:sz w:val="20"/>
                <w:szCs w:val="18"/>
              </w:rPr>
              <w:t xml:space="preserve"> en totale parenterale voeding)</w:t>
            </w:r>
          </w:p>
          <w:p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 xml:space="preserve">III. Noodzakelijke chirurgische, endoscopische of radiologische interventie   </w:t>
            </w:r>
          </w:p>
          <w:p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 xml:space="preserve">III-a: Niet uitgevoerd onder algehele anesthesie  </w:t>
            </w:r>
          </w:p>
          <w:p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>III-b: Uitgevoerd onder algehele anesthesie</w:t>
            </w:r>
          </w:p>
          <w:p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 xml:space="preserve">IV: Levensbedreigende complicaties waarvoor opname op intensive care noodzakelijk is    </w:t>
            </w:r>
          </w:p>
          <w:p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>IV-a</w:t>
            </w:r>
            <w:r>
              <w:rPr>
                <w:sz w:val="20"/>
                <w:szCs w:val="18"/>
              </w:rPr>
              <w:t>: Enkelvoudige orgaandisfunctie</w:t>
            </w:r>
          </w:p>
          <w:p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>IV-b: Multi-orgaandisfunctie</w:t>
            </w:r>
          </w:p>
          <w:p w:rsidR="00DB03E3" w:rsidRPr="009D275E" w:rsidRDefault="002B4949" w:rsidP="000A243D">
            <w:pPr>
              <w:tabs>
                <w:tab w:val="right" w:leader="dot" w:pos="10772"/>
              </w:tabs>
              <w:rPr>
                <w:rFonts w:ascii="Futura Bk" w:hAnsi="Futura Bk"/>
                <w:sz w:val="18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>V: Overlijden van de patiënt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Pr="00032FCA" w:rsidRDefault="00A83C62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Complicaties</w:t>
            </w:r>
            <w:r>
              <w:rPr>
                <w:sz w:val="20"/>
                <w:szCs w:val="20"/>
              </w:rPr>
              <w:tab/>
              <w:t>[Postoperatieve</w:t>
            </w:r>
            <w:r w:rsidR="00DB03E3" w:rsidRPr="00032FCA">
              <w:rPr>
                <w:sz w:val="20"/>
                <w:szCs w:val="20"/>
              </w:rPr>
              <w:t xml:space="preserve"> liquorlekkage] [Postoperatie</w:t>
            </w:r>
            <w:r>
              <w:rPr>
                <w:sz w:val="20"/>
                <w:szCs w:val="20"/>
              </w:rPr>
              <w:t>ve</w:t>
            </w:r>
            <w:r w:rsidR="00DB03E3" w:rsidRPr="00032FCA">
              <w:rPr>
                <w:sz w:val="20"/>
                <w:szCs w:val="20"/>
              </w:rPr>
              <w:t xml:space="preserve"> bloeding][Nieuwe uitval adenohypofyse functie] </w:t>
            </w:r>
          </w:p>
          <w:p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ab/>
              <w:t xml:space="preserve">[Diabetes insipidus tijdelijk] [Diabetes insipidus blijvend] [Toename gezichtsvelduitval of virusdaling][Meningitis] </w:t>
            </w:r>
          </w:p>
          <w:p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ab/>
              <w:t>[Longembolie] [Diepe veneuze trombose][Myocardinfarct] [Anders]</w:t>
            </w:r>
          </w:p>
          <w:p w:rsidR="002B4949" w:rsidRDefault="002B4949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  <w:p w:rsidR="00FE5454" w:rsidRPr="00032FCA" w:rsidRDefault="00DB03E3" w:rsidP="001E422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Indien Anders, beschrijf </w:t>
            </w:r>
            <w:r w:rsidRPr="00032FCA">
              <w:rPr>
                <w:sz w:val="20"/>
                <w:szCs w:val="20"/>
              </w:rPr>
              <w:tab/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FFC524" w:themeFill="accent5"/>
          </w:tcPr>
          <w:p w:rsidR="00DB03E3" w:rsidRPr="00DB03E3" w:rsidRDefault="00DB03E3" w:rsidP="000A243D">
            <w:pPr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Postoperatief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Default="002B4949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2B4949">
              <w:rPr>
                <w:sz w:val="20"/>
                <w:szCs w:val="20"/>
              </w:rPr>
              <w:t>Residu tumor op MRI? (Definitie: MRI 3-6 mnd na operatie)</w:t>
            </w:r>
            <w:r w:rsidR="00DB03E3" w:rsidRPr="00032FCA">
              <w:rPr>
                <w:sz w:val="20"/>
                <w:szCs w:val="20"/>
              </w:rPr>
              <w:tab/>
              <w:t xml:space="preserve">[Geen zeker </w:t>
            </w:r>
            <w:r w:rsidR="00FE5454">
              <w:rPr>
                <w:sz w:val="20"/>
                <w:szCs w:val="20"/>
              </w:rPr>
              <w:t>residu tumor] [Residu tumor] [G</w:t>
            </w:r>
            <w:r w:rsidR="00DB03E3" w:rsidRPr="00032FCA">
              <w:rPr>
                <w:sz w:val="20"/>
                <w:szCs w:val="20"/>
              </w:rPr>
              <w:t>een MRI gemaakt]</w:t>
            </w:r>
          </w:p>
          <w:p w:rsidR="00FE5454" w:rsidRPr="00032FCA" w:rsidRDefault="00FE5454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FFC524" w:themeFill="accent5"/>
          </w:tcPr>
          <w:p w:rsidR="00DB03E3" w:rsidRPr="00032FCA" w:rsidRDefault="00DB03E3" w:rsidP="000A243D">
            <w:pPr>
              <w:tabs>
                <w:tab w:val="right" w:leader="dot" w:pos="10778"/>
              </w:tabs>
              <w:rPr>
                <w:color w:val="FFFFFF" w:themeColor="background1"/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Follow</w:t>
            </w:r>
            <w:r w:rsidRPr="00032FCA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DB03E3">
              <w:rPr>
                <w:sz w:val="20"/>
                <w:szCs w:val="20"/>
              </w:rPr>
              <w:t>up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Herstel hypersecretie na 6 maanden?</w:t>
            </w:r>
            <w:r w:rsidRPr="00032FCA">
              <w:rPr>
                <w:sz w:val="20"/>
                <w:szCs w:val="20"/>
              </w:rPr>
              <w:tab/>
              <w:t>[Genormaliseerd] [Gedaald, maar nog te hoog][Niet gedaald] [NVT]</w:t>
            </w:r>
          </w:p>
          <w:p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Acromegalie,  Postoperatief normalisatie IGF-I:  </w:t>
            </w:r>
            <w:r w:rsidRPr="00032FCA">
              <w:rPr>
                <w:sz w:val="20"/>
                <w:szCs w:val="20"/>
              </w:rPr>
              <w:tab/>
              <w:t>[Nee] [Ja] [Niet verricht] [Milde verhoging &lt; 2 ULN]</w:t>
            </w:r>
          </w:p>
          <w:p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Acromegalie, Postoperatief normalisatie GTT: </w:t>
            </w:r>
            <w:r w:rsidRPr="00032FCA">
              <w:rPr>
                <w:sz w:val="20"/>
                <w:szCs w:val="20"/>
              </w:rPr>
              <w:tab/>
              <w:t>[Nee] [Ja] [bijna (GH&lt; 1 ug/L)]</w:t>
            </w:r>
          </w:p>
          <w:p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Bij Cushing, Postoperatief hydrocortison</w:t>
            </w:r>
            <w:r w:rsidR="00CD1FFD">
              <w:rPr>
                <w:sz w:val="20"/>
                <w:szCs w:val="20"/>
              </w:rPr>
              <w:t xml:space="preserve"> </w:t>
            </w:r>
            <w:r w:rsidRPr="00032FCA">
              <w:rPr>
                <w:sz w:val="20"/>
                <w:szCs w:val="20"/>
              </w:rPr>
              <w:t xml:space="preserve">afhankelijk: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Cushing, Postoperatief normalisatie dexamethasone suppressie test: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Cushing, Postoperatief normalisatie 24 uursurine cortisol secretie: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Prolactinoom, Postoperatief normalisatie prolactine: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 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Herstel pre-ope</w:t>
            </w:r>
            <w:r w:rsidR="003E618E">
              <w:rPr>
                <w:sz w:val="20"/>
                <w:szCs w:val="20"/>
              </w:rPr>
              <w:t>r</w:t>
            </w:r>
            <w:r w:rsidRPr="00032FCA">
              <w:rPr>
                <w:sz w:val="20"/>
                <w:szCs w:val="20"/>
              </w:rPr>
              <w:t>atief uitgevallen hypofysefunctie na 6 maanden?</w:t>
            </w:r>
            <w:r w:rsidRPr="00032FCA">
              <w:rPr>
                <w:sz w:val="20"/>
                <w:szCs w:val="20"/>
              </w:rPr>
              <w:tab/>
            </w:r>
            <w:r w:rsidR="002B4949">
              <w:rPr>
                <w:sz w:val="20"/>
                <w:szCs w:val="20"/>
              </w:rPr>
              <w:t xml:space="preserve"> [Hersteld] [</w:t>
            </w:r>
            <w:r w:rsidRPr="00032FCA">
              <w:rPr>
                <w:sz w:val="20"/>
                <w:szCs w:val="20"/>
              </w:rPr>
              <w:t>Partieel hersteld] [Niet-hersteld] [ NVT]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Pr="00032FCA" w:rsidRDefault="00DB03E3" w:rsidP="00A83C62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Herstel gezichtsvelddefect(en) na </w:t>
            </w:r>
            <w:r w:rsidR="002B4949">
              <w:rPr>
                <w:sz w:val="20"/>
                <w:szCs w:val="20"/>
              </w:rPr>
              <w:t>3-</w:t>
            </w:r>
            <w:r w:rsidRPr="00032FCA">
              <w:rPr>
                <w:sz w:val="20"/>
                <w:szCs w:val="20"/>
              </w:rPr>
              <w:t>6 maanden?</w:t>
            </w:r>
            <w:r w:rsidRPr="00032FCA">
              <w:rPr>
                <w:sz w:val="20"/>
                <w:szCs w:val="20"/>
              </w:rPr>
              <w:tab/>
              <w:t>[Persisterende bi-temporale hemianopsie] [Partieel herstel GV defect]</w:t>
            </w:r>
            <w:r w:rsidRPr="00032FCA">
              <w:rPr>
                <w:sz w:val="20"/>
                <w:szCs w:val="20"/>
              </w:rPr>
              <w:tab/>
              <w:t xml:space="preserve">[Volledig herstel GV defect] [Anders] [NVT] 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Herstel visusdaling na 6 maanden?</w:t>
            </w:r>
            <w:r w:rsidRPr="00032FCA">
              <w:rPr>
                <w:sz w:val="20"/>
                <w:szCs w:val="20"/>
              </w:rPr>
              <w:tab/>
              <w:t xml:space="preserve">[Nee] [Ja] [NVT] 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Herstel hersenzenuw uitval na </w:t>
            </w:r>
            <w:r w:rsidR="00EC0B72">
              <w:rPr>
                <w:sz w:val="20"/>
                <w:szCs w:val="20"/>
              </w:rPr>
              <w:t>6 maanden?</w:t>
            </w:r>
            <w:r w:rsidR="00EC0B72">
              <w:rPr>
                <w:sz w:val="20"/>
                <w:szCs w:val="20"/>
              </w:rPr>
              <w:tab/>
              <w:t xml:space="preserve">[Nee] [Ja] </w:t>
            </w:r>
            <w:r w:rsidRPr="00032FCA">
              <w:rPr>
                <w:sz w:val="20"/>
                <w:szCs w:val="20"/>
              </w:rPr>
              <w:t xml:space="preserve">[NVT] 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Heeft patiënt postoperatieve adjuvante therapie gehad</w:t>
            </w:r>
            <w:r w:rsidRPr="00032FCA">
              <w:rPr>
                <w:sz w:val="20"/>
                <w:szCs w:val="20"/>
              </w:rPr>
              <w:tab/>
              <w:t>[Nee] [Ja]</w:t>
            </w:r>
          </w:p>
          <w:p w:rsidR="002B4949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Indien ja:</w:t>
            </w:r>
          </w:p>
          <w:p w:rsidR="002B4949" w:rsidRDefault="002B4949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B03E3" w:rsidRPr="00032FCA">
              <w:rPr>
                <w:sz w:val="20"/>
                <w:szCs w:val="20"/>
              </w:rPr>
              <w:t>edicamenteus</w:t>
            </w:r>
            <w:r>
              <w:rPr>
                <w:sz w:val="20"/>
                <w:szCs w:val="20"/>
              </w:rPr>
              <w:tab/>
              <w:t>[Nee]  [Ja]</w:t>
            </w:r>
          </w:p>
          <w:p w:rsidR="002B4949" w:rsidRDefault="002B4949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2B4949">
              <w:rPr>
                <w:sz w:val="20"/>
                <w:szCs w:val="20"/>
              </w:rPr>
              <w:t xml:space="preserve">Operatie? (definitie: operatie voor </w:t>
            </w:r>
            <w:r w:rsidR="00CD1FFD">
              <w:rPr>
                <w:sz w:val="20"/>
                <w:szCs w:val="20"/>
              </w:rPr>
              <w:t>residu/recidief</w:t>
            </w:r>
            <w:r w:rsidRPr="002B4949">
              <w:rPr>
                <w:sz w:val="20"/>
                <w:szCs w:val="20"/>
              </w:rPr>
              <w:t xml:space="preserve"> binnen 1 jaar na </w:t>
            </w:r>
            <w:r w:rsidR="00CD1FFD" w:rsidRPr="002B4949">
              <w:rPr>
                <w:sz w:val="20"/>
                <w:szCs w:val="20"/>
              </w:rPr>
              <w:t>initiële</w:t>
            </w:r>
            <w:r w:rsidRPr="002B4949">
              <w:rPr>
                <w:sz w:val="20"/>
                <w:szCs w:val="20"/>
              </w:rPr>
              <w:t xml:space="preserve"> operatie)</w:t>
            </w:r>
            <w:r>
              <w:rPr>
                <w:sz w:val="20"/>
                <w:szCs w:val="20"/>
              </w:rPr>
              <w:tab/>
              <w:t>[Nee]  [Ja]</w:t>
            </w:r>
          </w:p>
          <w:p w:rsidR="00FE5454" w:rsidRPr="00032FCA" w:rsidRDefault="002B4949" w:rsidP="001E422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Bestraling</w:t>
            </w:r>
            <w:r>
              <w:rPr>
                <w:sz w:val="20"/>
                <w:szCs w:val="20"/>
              </w:rPr>
              <w:tab/>
              <w:t>[Nee]  [Ja]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FFC524" w:themeFill="accent5"/>
          </w:tcPr>
          <w:p w:rsidR="00DB03E3" w:rsidRPr="00DB03E3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Overleving</w:t>
            </w:r>
          </w:p>
        </w:tc>
      </w:tr>
      <w:tr w:rsidR="00DB03E3" w:rsidRPr="00032FCA" w:rsidTr="001E422D">
        <w:tc>
          <w:tcPr>
            <w:tcW w:w="10998" w:type="dxa"/>
            <w:gridSpan w:val="3"/>
            <w:shd w:val="clear" w:color="auto" w:fill="auto"/>
          </w:tcPr>
          <w:p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b/>
                <w:sz w:val="20"/>
                <w:szCs w:val="20"/>
              </w:rPr>
              <w:t>Is patiënt overleden (binnen 30 dagen na operatie)?</w:t>
            </w:r>
            <w:r w:rsidRPr="00032FCA">
              <w:rPr>
                <w:sz w:val="20"/>
                <w:szCs w:val="20"/>
              </w:rPr>
              <w:tab/>
              <w:t xml:space="preserve">[Nee] [Ja] [Onbekend] </w:t>
            </w:r>
          </w:p>
        </w:tc>
      </w:tr>
      <w:tr w:rsidR="001E422D" w:rsidRPr="00032FCA" w:rsidTr="001E422D">
        <w:tc>
          <w:tcPr>
            <w:tcW w:w="3666" w:type="dxa"/>
            <w:shd w:val="clear" w:color="auto" w:fill="auto"/>
          </w:tcPr>
          <w:p w:rsidR="001E422D" w:rsidRPr="00032FCA" w:rsidRDefault="001E422D" w:rsidP="000A243D">
            <w:pPr>
              <w:tabs>
                <w:tab w:val="right" w:leader="dot" w:pos="1077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Indien ja, datum overlijden</w:t>
            </w:r>
          </w:p>
        </w:tc>
        <w:tc>
          <w:tcPr>
            <w:tcW w:w="3666" w:type="dxa"/>
            <w:shd w:val="clear" w:color="auto" w:fill="FFF3D2" w:themeFill="accent4" w:themeFillTint="66"/>
          </w:tcPr>
          <w:p w:rsidR="001E422D" w:rsidRPr="00032FCA" w:rsidRDefault="001E422D" w:rsidP="001E422D">
            <w:pPr>
              <w:tabs>
                <w:tab w:val="right" w:leader="dot" w:pos="10778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(dd/mm/jjjj)</w:t>
            </w:r>
          </w:p>
        </w:tc>
        <w:tc>
          <w:tcPr>
            <w:tcW w:w="3666" w:type="dxa"/>
            <w:shd w:val="clear" w:color="auto" w:fill="auto"/>
          </w:tcPr>
          <w:p w:rsidR="001E422D" w:rsidRPr="00032FCA" w:rsidRDefault="001E422D" w:rsidP="000A243D">
            <w:pPr>
              <w:tabs>
                <w:tab w:val="right" w:leader="dot" w:pos="10778"/>
              </w:tabs>
              <w:rPr>
                <w:b/>
                <w:sz w:val="20"/>
                <w:szCs w:val="20"/>
              </w:rPr>
            </w:pPr>
          </w:p>
        </w:tc>
      </w:tr>
    </w:tbl>
    <w:p w:rsidR="008A4C9F" w:rsidRPr="008A4C9F" w:rsidRDefault="008A4C9F" w:rsidP="00A83C62"/>
    <w:sectPr w:rsidR="008A4C9F" w:rsidRPr="008A4C9F" w:rsidSect="00E645F7">
      <w:headerReference w:type="default" r:id="rId8"/>
      <w:footerReference w:type="default" r:id="rId9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22" w:rsidRDefault="007774E6">
      <w:pPr>
        <w:spacing w:after="0" w:line="240" w:lineRule="auto"/>
      </w:pPr>
      <w:r>
        <w:separator/>
      </w:r>
    </w:p>
  </w:endnote>
  <w:endnote w:type="continuationSeparator" w:id="0">
    <w:p w:rsidR="00B57222" w:rsidRDefault="0077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">
    <w:altName w:val="Segoe U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EDB" w:rsidRDefault="00EB57DC">
    <w:pPr>
      <w:pStyle w:val="Voettekst"/>
      <w:jc w:val="center"/>
    </w:pPr>
    <w:r>
      <w:rPr>
        <w:sz w:val="20"/>
      </w:rPr>
      <w:t xml:space="preserve">Maart 2018 </w:t>
    </w:r>
    <w:r w:rsidR="00AD5EDB" w:rsidRPr="00AD5EDB">
      <w:rPr>
        <w:sz w:val="20"/>
      </w:rPr>
      <w:t>– QRNS Hypofyse</w:t>
    </w:r>
    <w:r w:rsidR="00AD5EDB">
      <w:tab/>
    </w:r>
    <w:r w:rsidR="00AD5EDB">
      <w:tab/>
    </w:r>
    <w:sdt>
      <w:sdtPr>
        <w:id w:val="-1221590399"/>
        <w:docPartObj>
          <w:docPartGallery w:val="Page Numbers (Bottom of Page)"/>
          <w:docPartUnique/>
        </w:docPartObj>
      </w:sdtPr>
      <w:sdtEndPr/>
      <w:sdtContent>
        <w:r w:rsidR="00AD5EDB">
          <w:fldChar w:fldCharType="begin"/>
        </w:r>
        <w:r w:rsidR="00AD5EDB">
          <w:instrText>PAGE   \* MERGEFORMAT</w:instrText>
        </w:r>
        <w:r w:rsidR="00AD5EDB">
          <w:fldChar w:fldCharType="separate"/>
        </w:r>
        <w:r>
          <w:rPr>
            <w:noProof/>
          </w:rPr>
          <w:t>3</w:t>
        </w:r>
        <w:r w:rsidR="00AD5EDB">
          <w:fldChar w:fldCharType="end"/>
        </w:r>
      </w:sdtContent>
    </w:sdt>
  </w:p>
  <w:p w:rsidR="004851B5" w:rsidRPr="00AD5EDB" w:rsidRDefault="00EB57DC" w:rsidP="00AD5E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22" w:rsidRDefault="007774E6">
      <w:pPr>
        <w:spacing w:after="0" w:line="240" w:lineRule="auto"/>
      </w:pPr>
      <w:r>
        <w:separator/>
      </w:r>
    </w:p>
  </w:footnote>
  <w:footnote w:type="continuationSeparator" w:id="0">
    <w:p w:rsidR="00B57222" w:rsidRDefault="0077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CF" w:rsidRPr="00703BCF" w:rsidRDefault="00703BCF" w:rsidP="00703BCF">
    <w:pPr>
      <w:pStyle w:val="Koptekst"/>
      <w:jc w:val="right"/>
      <w:rPr>
        <w:b/>
        <w:i/>
        <w:sz w:val="20"/>
      </w:rPr>
    </w:pPr>
    <w:r w:rsidRPr="00703BCF">
      <w:rPr>
        <w:b/>
        <w:i/>
        <w:sz w:val="20"/>
      </w:rPr>
      <w:t xml:space="preserve">Hypofyse – </w:t>
    </w:r>
    <w:r w:rsidR="00EB57DC">
      <w:rPr>
        <w:b/>
        <w:i/>
        <w:sz w:val="20"/>
      </w:rPr>
      <w:t>maart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E3"/>
    <w:rsid w:val="00050075"/>
    <w:rsid w:val="0005541F"/>
    <w:rsid w:val="00065ED6"/>
    <w:rsid w:val="00090A0A"/>
    <w:rsid w:val="001E422D"/>
    <w:rsid w:val="002049F1"/>
    <w:rsid w:val="0026172C"/>
    <w:rsid w:val="002B4949"/>
    <w:rsid w:val="003508A6"/>
    <w:rsid w:val="003726EB"/>
    <w:rsid w:val="003E618E"/>
    <w:rsid w:val="0045532C"/>
    <w:rsid w:val="004A2CDB"/>
    <w:rsid w:val="005258F0"/>
    <w:rsid w:val="00543479"/>
    <w:rsid w:val="00604F15"/>
    <w:rsid w:val="00631A9B"/>
    <w:rsid w:val="00666E14"/>
    <w:rsid w:val="00703BCF"/>
    <w:rsid w:val="007774E6"/>
    <w:rsid w:val="0078684C"/>
    <w:rsid w:val="008A4C9F"/>
    <w:rsid w:val="008E2015"/>
    <w:rsid w:val="008E2B28"/>
    <w:rsid w:val="009703F1"/>
    <w:rsid w:val="00974F95"/>
    <w:rsid w:val="0098501E"/>
    <w:rsid w:val="00992C9B"/>
    <w:rsid w:val="00A7358D"/>
    <w:rsid w:val="00A767A6"/>
    <w:rsid w:val="00A83C62"/>
    <w:rsid w:val="00AD5EDB"/>
    <w:rsid w:val="00AE4A7B"/>
    <w:rsid w:val="00B20EBD"/>
    <w:rsid w:val="00B57222"/>
    <w:rsid w:val="00BC1F9F"/>
    <w:rsid w:val="00BC2DBA"/>
    <w:rsid w:val="00C25BEB"/>
    <w:rsid w:val="00C55FC4"/>
    <w:rsid w:val="00C60A79"/>
    <w:rsid w:val="00CA0084"/>
    <w:rsid w:val="00CA47EF"/>
    <w:rsid w:val="00CA7365"/>
    <w:rsid w:val="00CD1FFD"/>
    <w:rsid w:val="00D12739"/>
    <w:rsid w:val="00D33849"/>
    <w:rsid w:val="00D53AE8"/>
    <w:rsid w:val="00D5494B"/>
    <w:rsid w:val="00DB03E3"/>
    <w:rsid w:val="00DD2D5D"/>
    <w:rsid w:val="00DE16BF"/>
    <w:rsid w:val="00E07E76"/>
    <w:rsid w:val="00E811F9"/>
    <w:rsid w:val="00EA275F"/>
    <w:rsid w:val="00EA3BFB"/>
    <w:rsid w:val="00EB57DC"/>
    <w:rsid w:val="00EB57F9"/>
    <w:rsid w:val="00EC0B72"/>
    <w:rsid w:val="00FA5D89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3EE49C"/>
  <w15:chartTrackingRefBased/>
  <w15:docId w15:val="{96BB4A97-545C-4908-8779-FFB7C0F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03E3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Lijstalinea">
    <w:name w:val="List Paragraph"/>
    <w:basedOn w:val="Standaard"/>
    <w:uiPriority w:val="34"/>
    <w:qFormat/>
    <w:rsid w:val="00DB03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BCF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F17F-3AE2-46A2-81E1-73AD967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DA638AFE.dotm</Template>
  <TotalTime>0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2</cp:revision>
  <cp:lastPrinted>2017-02-01T10:57:00Z</cp:lastPrinted>
  <dcterms:created xsi:type="dcterms:W3CDTF">2018-03-29T13:14:00Z</dcterms:created>
  <dcterms:modified xsi:type="dcterms:W3CDTF">2018-03-29T13:14:00Z</dcterms:modified>
</cp:coreProperties>
</file>